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0D" w:rsidRDefault="00EA440D" w:rsidP="008E59C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33271950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8112BF" w:rsidRDefault="008112BF" w:rsidP="008112B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TEMPLATE B</w:t>
          </w:r>
        </w:p>
      </w:sdtContent>
    </w:sdt>
    <w:sdt>
      <w:sdtPr>
        <w:rPr>
          <w:rFonts w:ascii="Times New Roman" w:hAnsi="Times New Roman" w:cs="Times New Roman"/>
          <w:i/>
          <w:sz w:val="20"/>
          <w:szCs w:val="24"/>
        </w:rPr>
        <w:id w:val="21215677"/>
        <w:lock w:val="sdtContentLocked"/>
        <w:placeholder>
          <w:docPart w:val="DefaultPlaceholder_-1854013440"/>
        </w:placeholder>
        <w15:appearance w15:val="hidden"/>
      </w:sdtPr>
      <w:sdtContent>
        <w:p w:rsidR="00D17DBF" w:rsidRDefault="00D17DBF" w:rsidP="008112B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0"/>
              <w:szCs w:val="24"/>
            </w:rPr>
            <w:t>(</w:t>
          </w:r>
          <w:r w:rsidRPr="00822426">
            <w:rPr>
              <w:rFonts w:ascii="Times New Roman" w:hAnsi="Times New Roman" w:cs="Times New Roman"/>
              <w:i/>
              <w:sz w:val="20"/>
              <w:szCs w:val="24"/>
            </w:rPr>
            <w:t>S</w:t>
          </w:r>
          <w:r>
            <w:rPr>
              <w:rFonts w:ascii="Times New Roman" w:hAnsi="Times New Roman" w:cs="Times New Roman"/>
              <w:i/>
              <w:sz w:val="20"/>
              <w:szCs w:val="24"/>
            </w:rPr>
            <w:t xml:space="preserve">ubmit in both hard </w:t>
          </w:r>
          <w:r w:rsidRPr="00822426">
            <w:rPr>
              <w:rFonts w:ascii="Times New Roman" w:hAnsi="Times New Roman" w:cs="Times New Roman"/>
              <w:i/>
              <w:sz w:val="20"/>
              <w:szCs w:val="24"/>
            </w:rPr>
            <w:t>copy and soft copy in .</w:t>
          </w:r>
          <w:proofErr w:type="spellStart"/>
          <w:r w:rsidRPr="00822426">
            <w:rPr>
              <w:rFonts w:ascii="Times New Roman" w:hAnsi="Times New Roman" w:cs="Times New Roman"/>
              <w:i/>
              <w:sz w:val="20"/>
              <w:szCs w:val="24"/>
            </w:rPr>
            <w:t>docx</w:t>
          </w:r>
          <w:proofErr w:type="spellEnd"/>
          <w:r w:rsidRPr="00822426">
            <w:rPr>
              <w:rFonts w:ascii="Times New Roman" w:hAnsi="Times New Roman" w:cs="Times New Roman"/>
              <w:i/>
              <w:sz w:val="20"/>
              <w:szCs w:val="24"/>
            </w:rPr>
            <w:t xml:space="preserve"> format</w:t>
          </w:r>
          <w:r>
            <w:rPr>
              <w:rFonts w:ascii="Times New Roman" w:hAnsi="Times New Roman" w:cs="Times New Roman"/>
              <w:i/>
              <w:sz w:val="20"/>
              <w:szCs w:val="24"/>
            </w:rPr>
            <w:t>)</w:t>
          </w:r>
        </w:p>
      </w:sdtContent>
    </w:sdt>
    <w:p w:rsidR="008112BF" w:rsidRPr="006F3CCD" w:rsidRDefault="008112BF" w:rsidP="008112BF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7"/>
        <w:gridCol w:w="1134"/>
        <w:gridCol w:w="1704"/>
        <w:gridCol w:w="2123"/>
        <w:gridCol w:w="2977"/>
        <w:gridCol w:w="1701"/>
        <w:gridCol w:w="1701"/>
        <w:gridCol w:w="2551"/>
      </w:tblGrid>
      <w:tr w:rsidR="00011423" w:rsidTr="00B70264">
        <w:trPr>
          <w:trHeight w:val="26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7757339"/>
            <w:lock w:val="sdtContentLocked"/>
            <w:placeholder>
              <w:docPart w:val="CCA2FFC1AADB4709915146A09BC71305"/>
            </w:placeholder>
            <w15:appearance w15:val="hidden"/>
          </w:sdtPr>
          <w:sdtEndPr/>
          <w:sdtContent>
            <w:tc>
              <w:tcPr>
                <w:tcW w:w="15446" w:type="dxa"/>
                <w:gridSpan w:val="9"/>
                <w:shd w:val="clear" w:color="auto" w:fill="D0CECE" w:themeFill="background2" w:themeFillShade="E6"/>
              </w:tcPr>
              <w:p w:rsidR="00011423" w:rsidRDefault="00011423" w:rsidP="00CD1954">
                <w:pPr>
                  <w:contextualSpacing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D62D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PRINCIPAL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PRODUCT AND/OR</w:t>
                </w:r>
                <w:r w:rsidRPr="002D62D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IDENTICAL DRUG PRODUCT</w:t>
                </w:r>
              </w:p>
              <w:p w:rsidR="00011423" w:rsidRPr="00BC7E65" w:rsidRDefault="00011423" w:rsidP="00CD1954">
                <w:pPr>
                  <w:contextualSpacing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Insert additional rows if needed.</w:t>
                </w:r>
              </w:p>
            </w:tc>
          </w:sdtContent>
        </w:sdt>
      </w:tr>
      <w:tr w:rsidR="00011423" w:rsidTr="00B70264">
        <w:trPr>
          <w:trHeight w:val="178"/>
        </w:trPr>
        <w:tc>
          <w:tcPr>
            <w:tcW w:w="45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838728202"/>
              <w:lock w:val="sdtContentLocked"/>
              <w:placeholder>
                <w:docPart w:val="D28951A53F6E4B1C9C561AE5C0C7FE26"/>
              </w:placeholder>
              <w15:appearance w15:val="hidden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44638915"/>
                  <w:placeholder>
                    <w:docPart w:val="D28951A53F6E4B1C9C561AE5C0C7FE26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420089004"/>
                      <w:lock w:val="sdtContentLocked"/>
                      <w:placeholder>
                        <w:docPart w:val="D28951A53F6E4B1C9C561AE5C0C7FE26"/>
                      </w:placeholder>
                      <w15:appearance w15:val="hidden"/>
                    </w:sdtPr>
                    <w:sdtEndPr/>
                    <w:sdtContent>
                      <w:p w:rsidR="00011423" w:rsidRPr="00BC7E65" w:rsidRDefault="00011423" w:rsidP="00CD1954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C7E6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#</w:t>
                        </w:r>
                      </w:p>
                    </w:sdtContent>
                  </w:sdt>
                </w:sdtContent>
              </w:sdt>
            </w:sdtContent>
          </w:sdt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6275986"/>
            <w:lock w:val="sdtContentLocked"/>
            <w:placeholder>
              <w:docPart w:val="D28951A53F6E4B1C9C561AE5C0C7FE26"/>
            </w:placeholder>
            <w15:appearance w15:val="hidden"/>
          </w:sdtPr>
          <w:sdtEndPr/>
          <w:sdtContent>
            <w:tc>
              <w:tcPr>
                <w:tcW w:w="1097" w:type="dxa"/>
                <w:shd w:val="clear" w:color="auto" w:fill="F2F2F2" w:themeFill="background1" w:themeFillShade="F2"/>
                <w:vAlign w:val="center"/>
              </w:tcPr>
              <w:p w:rsidR="00011423" w:rsidRPr="002D62DC" w:rsidRDefault="00011423" w:rsidP="00CD195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46583711"/>
            <w:lock w:val="sdtContentLocked"/>
            <w:placeholder>
              <w:docPart w:val="D28951A53F6E4B1C9C561AE5C0C7FE26"/>
            </w:placeholder>
            <w15:appearance w15:val="hidden"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011423" w:rsidRPr="002D62DC" w:rsidRDefault="00011423" w:rsidP="00CD195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D62D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REG.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69314383"/>
            <w:lock w:val="sdtContentLocked"/>
            <w:placeholder>
              <w:docPart w:val="D28951A53F6E4B1C9C561AE5C0C7FE26"/>
            </w:placeholder>
            <w15:appearance w15:val="hidden"/>
          </w:sdtPr>
          <w:sdtEndPr>
            <w:rPr>
              <w:b w:val="0"/>
              <w:i/>
              <w:sz w:val="16"/>
              <w:szCs w:val="16"/>
            </w:rPr>
          </w:sdtEndPr>
          <w:sdtContent>
            <w:tc>
              <w:tcPr>
                <w:tcW w:w="1704" w:type="dxa"/>
                <w:shd w:val="clear" w:color="auto" w:fill="F2F2F2" w:themeFill="background1" w:themeFillShade="F2"/>
                <w:vAlign w:val="center"/>
              </w:tcPr>
              <w:p w:rsidR="00011423" w:rsidRPr="00603476" w:rsidRDefault="00011423" w:rsidP="00CD195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</w:pPr>
                <w:r w:rsidRPr="002D62D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BRAND NAME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br/>
                </w:r>
                <w:r w:rsidRPr="00603476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Otherwise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, type “None”.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6075252"/>
            <w:lock w:val="sdtContentLocked"/>
            <w:placeholder>
              <w:docPart w:val="D28951A53F6E4B1C9C561AE5C0C7FE26"/>
            </w:placeholder>
            <w15:appearance w15:val="hidden"/>
          </w:sdtPr>
          <w:sdtEndPr/>
          <w:sdtContent>
            <w:tc>
              <w:tcPr>
                <w:tcW w:w="2123" w:type="dxa"/>
                <w:shd w:val="clear" w:color="auto" w:fill="F2F2F2" w:themeFill="background1" w:themeFillShade="F2"/>
                <w:vAlign w:val="center"/>
              </w:tcPr>
              <w:p w:rsidR="00011423" w:rsidRPr="002D62DC" w:rsidRDefault="00011423" w:rsidP="00CD195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MARKETING AUTHORIZATION HOLDER (MAH)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15386756"/>
            <w:lock w:val="sdtContentLocked"/>
            <w:placeholder>
              <w:docPart w:val="D28951A53F6E4B1C9C561AE5C0C7FE26"/>
            </w:placeholder>
            <w15:appearance w15:val="hidden"/>
          </w:sdtPr>
          <w:sdtEndPr/>
          <w:sdtContent>
            <w:tc>
              <w:tcPr>
                <w:tcW w:w="2977" w:type="dxa"/>
                <w:shd w:val="clear" w:color="auto" w:fill="F2F2F2" w:themeFill="background1" w:themeFillShade="F2"/>
                <w:vAlign w:val="center"/>
              </w:tcPr>
              <w:p w:rsidR="00011423" w:rsidRDefault="00011423" w:rsidP="00CD195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COMPLETE ADDRESS OF MAH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5442236"/>
            <w:lock w:val="sdtContentLocked"/>
            <w:placeholder>
              <w:docPart w:val="D28951A53F6E4B1C9C561AE5C0C7FE26"/>
            </w:placeholder>
            <w15:appearance w15:val="hidden"/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011423" w:rsidRDefault="00011423" w:rsidP="00CD195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LTO ACTIVITY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12974896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:rsidR="00011423" w:rsidRDefault="00011423" w:rsidP="00D17DB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LTO VALIDITY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40163000"/>
            <w:lock w:val="sdtContentLocked"/>
            <w:placeholder>
              <w:docPart w:val="D28951A53F6E4B1C9C561AE5C0C7FE26"/>
            </w:placeholder>
            <w15:appearance w15:val="hidden"/>
          </w:sdtPr>
          <w:sdtEndPr>
            <w:rPr>
              <w:b w:val="0"/>
              <w:i/>
              <w:sz w:val="16"/>
              <w:szCs w:val="16"/>
            </w:rPr>
          </w:sdtEndPr>
          <w:sdtContent>
            <w:tc>
              <w:tcPr>
                <w:tcW w:w="2551" w:type="dxa"/>
                <w:shd w:val="clear" w:color="auto" w:fill="F2F2F2" w:themeFill="background1" w:themeFillShade="F2"/>
                <w:vAlign w:val="center"/>
              </w:tcPr>
              <w:p w:rsidR="00011423" w:rsidRDefault="00011423" w:rsidP="00CD195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CONTACT</w:t>
                </w:r>
                <w:bookmarkStart w:id="0" w:name="_GoBack"/>
                <w:bookmarkEnd w:id="0"/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DETAILS</w:t>
                </w:r>
              </w:p>
              <w:p w:rsidR="00011423" w:rsidRDefault="00011423" w:rsidP="00CD195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91346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Encode telephone/mobile n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umber/s</w:t>
                </w:r>
                <w:r w:rsidRPr="00891346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and/or e-mail address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/es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-56249473"/>
            <w:placeholder>
              <w:docPart w:val="5FFCBD6E4A08497A8C0C774685704F97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29190877"/>
            <w:placeholder>
              <w:docPart w:val="2EF2A9132B6747C2A4821C9A1B90A72B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10767948"/>
            <w:placeholder>
              <w:docPart w:val="CD543800F12542ADA71F6FE2432CEB9F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16094009"/>
            <w:placeholder>
              <w:docPart w:val="55042E52E99848A281CCDF1EA20F857C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51778245"/>
            <w:placeholder>
              <w:docPart w:val="A54FD22545684387A072F0EE961DE6D8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573889822"/>
              <w:placeholder>
                <w:docPart w:val="F0531DD9A1E8440D8E97310CF14B5F76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63405997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880074648"/>
                    <w:placeholder>
                      <w:docPart w:val="0665259A12D9405EAF08C8C5757A032A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1598933952"/>
            <w:placeholder>
              <w:docPart w:val="15B9DC91781148F2A978E8178815323B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9696213"/>
            <w:placeholder>
              <w:docPart w:val="6358FCF1C0BF4766BD7B06D75ED438A9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-1012994221"/>
            <w:placeholder>
              <w:docPart w:val="58DCB68DF3ED44CD9227243C00DEA94C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7605758"/>
            <w:placeholder>
              <w:docPart w:val="73E568F968E0416C8BE96BFBCBE19942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58491446"/>
            <w:placeholder>
              <w:docPart w:val="702AC607AA3B4A97B254F48A22804199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07428546"/>
            <w:placeholder>
              <w:docPart w:val="D2EAD88D16A4492AB20BB9BAD2D78231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9478429"/>
            <w:placeholder>
              <w:docPart w:val="74D048E522844C1DB8FA137092EF9556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730916448"/>
              <w:placeholder>
                <w:docPart w:val="10D01AA383834FB8973154147BF043F2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486827340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840779128"/>
                    <w:placeholder>
                      <w:docPart w:val="56626E775D3C45CDB3BFF98865CA44A6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1050422434"/>
            <w:placeholder>
              <w:docPart w:val="79D2C3DE06E846EDAA273B639DF97060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46480040"/>
            <w:placeholder>
              <w:docPart w:val="D31BADA079B249E895F5BAF969642893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1428073019"/>
            <w:placeholder>
              <w:docPart w:val="0D618338C58A45FEA032450711087A51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17492241"/>
            <w:placeholder>
              <w:docPart w:val="8CED9E3C08774C57BC31701623DE90EB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46827545"/>
            <w:placeholder>
              <w:docPart w:val="D21005DF70C2450B95EAF4A298991CB4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49418201"/>
            <w:placeholder>
              <w:docPart w:val="89EFDE27DCDD4C2B8DD4DFAB65BAB641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7455876"/>
            <w:placeholder>
              <w:docPart w:val="E648255097184DFB832BD1D517AA38C4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1845974734"/>
              <w:placeholder>
                <w:docPart w:val="7E649FC3389F4FFCAA7378E998C1EAF4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2071079477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878376061"/>
                    <w:placeholder>
                      <w:docPart w:val="76340F21926D498EA3608DA36FB91C25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1994247856"/>
            <w:placeholder>
              <w:docPart w:val="3A8E48C9CD46468D88BA4FD2B1507468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24333328"/>
            <w:placeholder>
              <w:docPart w:val="73E455378505418EB5028F11B5DB977A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-2137334096"/>
            <w:placeholder>
              <w:docPart w:val="0A964296ACCE42FAB42D8D56229A8868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38997766"/>
            <w:placeholder>
              <w:docPart w:val="1AB078A8157C428BB8827CA9E7382DFB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45366492"/>
            <w:placeholder>
              <w:docPart w:val="A7CC6E54E0C048D8A4B0505F6AB19544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15225090"/>
            <w:placeholder>
              <w:docPart w:val="42482D5880914C3C874BB2DCEA891C17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9026349"/>
            <w:placeholder>
              <w:docPart w:val="88C8619446FA4113A5CFE63A9F917B39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565535334"/>
              <w:placeholder>
                <w:docPart w:val="733A7A0761F4411FA305C5088F1C3787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106315723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275632068"/>
                    <w:placeholder>
                      <w:docPart w:val="F833D4E0AB1A43489211DA2E258743A0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863591200"/>
            <w:placeholder>
              <w:docPart w:val="CCDBCA3306B146CA8B96CD2B1F847FA9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14088298"/>
            <w:placeholder>
              <w:docPart w:val="B7128BA2C8D74FCAA45520C3695CB731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-406380950"/>
            <w:placeholder>
              <w:docPart w:val="4391D8445B074B49B6869446CD12E6FF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266795"/>
            <w:placeholder>
              <w:docPart w:val="632D092E876247319F3BAA7DFA2D63DD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30680452"/>
            <w:placeholder>
              <w:docPart w:val="0980A166253A448CB58296E29EEC764C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39454876"/>
            <w:placeholder>
              <w:docPart w:val="A4B3A4DAF5AD4B68943FFD633B0F4639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11046795"/>
            <w:placeholder>
              <w:docPart w:val="A83D7BA8F0A448FB9501ECE297E92236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852795811"/>
              <w:placeholder>
                <w:docPart w:val="414E0F92AA6C4246854096404FAFC081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897778999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578134900"/>
                    <w:placeholder>
                      <w:docPart w:val="BF54B51411154DC49D83B9D1640093E8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1731345689"/>
            <w:placeholder>
              <w:docPart w:val="EACBEA1830E243E0AB44372F4CF3F8F9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651253"/>
            <w:placeholder>
              <w:docPart w:val="E12AE8B10C14434FA3D02BBC34AB4040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128828220"/>
            <w:placeholder>
              <w:docPart w:val="5CF05D5DCDB942F189CD474F14720BCD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73247753"/>
            <w:placeholder>
              <w:docPart w:val="7CB1CBF5AE034EBDA41672EB06D6CFD4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45304308"/>
            <w:placeholder>
              <w:docPart w:val="0C85055B59A645D19915E563582D2A47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76114280"/>
            <w:placeholder>
              <w:docPart w:val="86DBCE37977743EABD4A6CCF0A97D84E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16777746"/>
            <w:placeholder>
              <w:docPart w:val="15D38A323AC34FB4B92BB4FE22C46F33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1170322649"/>
              <w:placeholder>
                <w:docPart w:val="9E46E113B75347648C8170F08B70F91C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51625549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198237401"/>
                    <w:placeholder>
                      <w:docPart w:val="CDD1586C49C4431E867794A540C97263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457637423"/>
            <w:placeholder>
              <w:docPart w:val="EDCC2707FFCF4D6CB64908BDCDA9BEB0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75561830"/>
            <w:placeholder>
              <w:docPart w:val="A4FF4779A5664A3384E261D87D63953F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-530875169"/>
            <w:placeholder>
              <w:docPart w:val="DEF9648D804B44178038A6D8EB21B30D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60780212"/>
            <w:placeholder>
              <w:docPart w:val="DA322BE2347848EE84AA78873B9B6465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1436982"/>
            <w:placeholder>
              <w:docPart w:val="2897CEF87C5E4E419D2084D10945BF24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25196807"/>
            <w:placeholder>
              <w:docPart w:val="BAD1E067C133454B934866301C375F54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2341492"/>
            <w:placeholder>
              <w:docPart w:val="E3F87C3A829441839F10E8F7547BE03D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1805613133"/>
              <w:placeholder>
                <w:docPart w:val="2914FB2A631948988B93D5E3B0DD1E02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34168127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631618875"/>
                    <w:placeholder>
                      <w:docPart w:val="428C0869164D459BBA55832BFE9A4706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1381243328"/>
            <w:placeholder>
              <w:docPart w:val="99B26634A2BD4EB3BE7D5980572D3F97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78466707"/>
            <w:placeholder>
              <w:docPart w:val="E077F4C6B1424AF796D8CE0F0F5809D1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1692492673"/>
            <w:placeholder>
              <w:docPart w:val="724ACE76ED724E12B834C8EFC443F6F7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3543667"/>
            <w:placeholder>
              <w:docPart w:val="1B34CB38D5EA4228B84F42399CE76FBD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78852058"/>
            <w:placeholder>
              <w:docPart w:val="389A0DA0E9664950B1D776AAE31F71E8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29756689"/>
            <w:placeholder>
              <w:docPart w:val="27615F9648FE4FD38E2A8CFDB3317D47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5793452"/>
            <w:placeholder>
              <w:docPart w:val="76FEDBBDF0B7417E9ADE2EF316298772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1361860439"/>
              <w:placeholder>
                <w:docPart w:val="1B0E0A82A03647E895CA7FB6A99AD7E1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47808582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1274906549"/>
                    <w:placeholder>
                      <w:docPart w:val="DAD509A6B2564DE294BA683576283F60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945610026"/>
            <w:placeholder>
              <w:docPart w:val="3D177BE9915048B6895026381F07405E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23433130"/>
            <w:placeholder>
              <w:docPart w:val="B8396A424EE34970987E95BE0960066B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-921573108"/>
            <w:placeholder>
              <w:docPart w:val="E78CD7BD098046E8AAA4C2317A079852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32564246"/>
            <w:placeholder>
              <w:docPart w:val="E4EBEB1306EF49518A2C9548BB9C46B7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1186991"/>
            <w:placeholder>
              <w:docPart w:val="903DB3E58B844645B438EBCE6E7F0E93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79633942"/>
            <w:placeholder>
              <w:docPart w:val="9764BB3FCDC9443D8D726170E383F631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12560607"/>
            <w:placeholder>
              <w:docPart w:val="DC1EFD4BAFED4BC98C4B7E9C8C1A131B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1982766259"/>
              <w:placeholder>
                <w:docPart w:val="55F3D842604649BA943EC4D1CCD32D61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598802555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53844611"/>
                    <w:placeholder>
                      <w:docPart w:val="ECF4118CFD54463BB2768C2BDA1A5588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389625908"/>
            <w:placeholder>
              <w:docPart w:val="0890AE54BAA842648565CCAC4C4847A6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32078760"/>
            <w:placeholder>
              <w:docPart w:val="7C74248F3CAE4B38A3E2F0CFBDBED7A1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230734423"/>
            <w:placeholder>
              <w:docPart w:val="F7301AB98793497C88CD769067CE6B5C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66988836"/>
            <w:placeholder>
              <w:docPart w:val="57A4E77E65794D2E8D3856571EC0DC1A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2919537"/>
            <w:placeholder>
              <w:docPart w:val="3F0D892E60F7491C869345702A1F022C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44784556"/>
            <w:placeholder>
              <w:docPart w:val="0B395D796FCF49E494B010C480FF5682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40327565"/>
            <w:placeholder>
              <w:docPart w:val="FD0B736CAFC543EB953924CEC8ED3066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1119988378"/>
              <w:placeholder>
                <w:docPart w:val="3CAA68FDF1364C5B9FE5932D7983992B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972739152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1246483181"/>
                    <w:placeholder>
                      <w:docPart w:val="891107B82FC443BAB585F28F9A92B573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902759627"/>
            <w:placeholder>
              <w:docPart w:val="045BDCC169594E2DA5BA6CEE0F6F9475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95128006"/>
            <w:placeholder>
              <w:docPart w:val="41BC67A32A1A4A1193EDE9CEEA865CC7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2089416551"/>
            <w:placeholder>
              <w:docPart w:val="212C940C7A3841F782CC2F12468182F2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84365945"/>
            <w:placeholder>
              <w:docPart w:val="F0931F7BB5634880B94F987A7F2E5A0E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82903079"/>
            <w:placeholder>
              <w:docPart w:val="D3C24A0D43E94BF18FD51FAE4928AD7A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04540005"/>
            <w:placeholder>
              <w:docPart w:val="81F1B294E14A48C08C5061A8295457BD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20133129"/>
            <w:placeholder>
              <w:docPart w:val="BC66BCADAF9E40868AE5D1F5A80EAA1F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2079814905"/>
              <w:placeholder>
                <w:docPart w:val="0CE555CA8A544F74848549B7261B748D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229303871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1206903491"/>
                    <w:placeholder>
                      <w:docPart w:val="2C722C853FAB4D9CA4F3B0B2F582C328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1355870122"/>
            <w:placeholder>
              <w:docPart w:val="E435B8D06FB542A2B9AB969E01E7A4E9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21844756"/>
            <w:placeholder>
              <w:docPart w:val="E064B4C7D53047B582814008E2FB185F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-1158376118"/>
            <w:placeholder>
              <w:docPart w:val="BD8D0698F9244BA0ABA959E4B36FCD81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14627362"/>
            <w:placeholder>
              <w:docPart w:val="8176F565497849B0BB66C84031BEBB00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43846112"/>
            <w:placeholder>
              <w:docPart w:val="37BED555B6564337BC49F94F22471E19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89268736"/>
            <w:placeholder>
              <w:docPart w:val="D07CDA9EC5954D28A1A29900AB9FB52D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60423918"/>
            <w:placeholder>
              <w:docPart w:val="65A5BCD944B345BE8C4F5B335DF0385D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648737687"/>
              <w:placeholder>
                <w:docPart w:val="D328BB95AD56461CA1B9168A574327D4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479342005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1401948820"/>
                    <w:placeholder>
                      <w:docPart w:val="3075FE00DD594722A9DD356508697004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1403951881"/>
            <w:placeholder>
              <w:docPart w:val="BBE7629FA18644E1956592A3A44274B7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98315636"/>
            <w:placeholder>
              <w:docPart w:val="23691A360CBE48679443DAD9C90E7D3E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478117147"/>
            <w:placeholder>
              <w:docPart w:val="5BFE44B727954610A9A3F096559FF00A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69994279"/>
            <w:placeholder>
              <w:docPart w:val="82C98B68C848494FAFFCF869B69D364D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70759291"/>
            <w:placeholder>
              <w:docPart w:val="AAAFAF3069634473B19FDBEE79AC7897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48823588"/>
            <w:placeholder>
              <w:docPart w:val="BCD4966713674787A58B6A4DE963ACA3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570585"/>
            <w:placeholder>
              <w:docPart w:val="C0FB67BD36704146B3DD17D93656CE62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811025492"/>
              <w:placeholder>
                <w:docPart w:val="72C93CECCF344E66BBEDAA876DE8720E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280625676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852798393"/>
                    <w:placeholder>
                      <w:docPart w:val="1F5A2ABCE0374D5CA6A1241669186B59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31806879"/>
            <w:placeholder>
              <w:docPart w:val="541449AA8FA948A68D446DA1D0D1FDCB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76650955"/>
            <w:placeholder>
              <w:docPart w:val="96F413DD7B5C46B1AD9623F04C89D6BC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237376324"/>
            <w:placeholder>
              <w:docPart w:val="3BB5F4C926E5427CAD45674F5DE71DBC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3463476"/>
            <w:placeholder>
              <w:docPart w:val="E898DB62F70440B783D9B601DDA0033E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46224550"/>
            <w:placeholder>
              <w:docPart w:val="11B394BE8D4F46B2820B2B60097BFBE2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49159836"/>
            <w:placeholder>
              <w:docPart w:val="99D25F7707B047C390DB70F7759DAF2E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50933637"/>
            <w:placeholder>
              <w:docPart w:val="EFC61D29629E42C8B8F1B66CC5696DA1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1737053841"/>
              <w:placeholder>
                <w:docPart w:val="DC42E9AE0FD441A781C7BBDDE81A2B96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121274439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347711644"/>
                    <w:placeholder>
                      <w:docPart w:val="98B0329EA3154A95B4DF9F5AA482E3A5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816418237"/>
            <w:placeholder>
              <w:docPart w:val="FEA39DC6EE5648FBB2F4F5F4979AFA2F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13783351"/>
            <w:placeholder>
              <w:docPart w:val="B6E93C050E2C43C2BD37A822A3E257B0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011423" w:rsidTr="00B70264">
        <w:trPr>
          <w:trHeight w:val="89"/>
        </w:trPr>
        <w:tc>
          <w:tcPr>
            <w:tcW w:w="458" w:type="dxa"/>
            <w:vAlign w:val="center"/>
          </w:tcPr>
          <w:p w:rsidR="00011423" w:rsidRPr="00BC7E65" w:rsidRDefault="00011423" w:rsidP="000114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CPR or CLIDP?"/>
            <w:tag w:val="PCPR or CLIDP?"/>
            <w:id w:val="1594662220"/>
            <w:placeholder>
              <w:docPart w:val="FEF7DFCEA7144EDF9F65016CDD88ADF2"/>
            </w:placeholder>
            <w:showingPlcHdr/>
            <w:dropDownList>
              <w:listItem w:value="Choose an item."/>
              <w:listItem w:displayText="CLIDP" w:value="CLIDP"/>
              <w:listItem w:displayText="PCPR" w:value="PCPR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:rsidR="00011423" w:rsidRDefault="00011423" w:rsidP="00011423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62DC">
                  <w:rPr>
                    <w:rStyle w:val="PlaceholderText"/>
                    <w:i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04266625"/>
            <w:placeholder>
              <w:docPart w:val="8F283D1A93074DAF90EA8EC34C7E4410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58941402"/>
            <w:placeholder>
              <w:docPart w:val="495D558728544C278938EF0BAA03265E"/>
            </w:placeholder>
          </w:sdtPr>
          <w:sdtEndPr/>
          <w:sdtContent>
            <w:tc>
              <w:tcPr>
                <w:tcW w:w="1704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04560139"/>
            <w:placeholder>
              <w:docPart w:val="75409758096C424B8583903A8B1265EC"/>
            </w:placeholder>
          </w:sdtPr>
          <w:sdtEndPr/>
          <w:sdtContent>
            <w:tc>
              <w:tcPr>
                <w:tcW w:w="2123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6616272"/>
            <w:placeholder>
              <w:docPart w:val="2BD7D042FA97470FBB40F812B074E0BC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ctivity?"/>
              <w:tag w:val="LTO Type"/>
              <w:id w:val="-232475919"/>
              <w:placeholder>
                <w:docPart w:val="7D06CFB0F1264EDD85EA5EE1EC9F3255"/>
              </w:placeholder>
              <w:showingPlcHdr/>
              <w:dropDownList>
                <w:listItem w:value="Choose an item."/>
                <w:listItem w:displayText="CRO" w:value="CRO"/>
                <w:listItem w:displayText="Distributor-Exporter" w:value="Distributor-Exporter"/>
                <w:listItem w:displayText="Distributor-Importer" w:value="Distributor-Importer"/>
                <w:listItem w:displayText="Distributor-Wholesaler" w:value="Distributor-Wholesaler"/>
                <w:listItem w:displayText="Drugstore" w:value="Drugstore"/>
                <w:listItem w:displayText="Importer" w:value="Importer"/>
                <w:listItem w:displayText="Importer-Wholesaler" w:value="Importer-Wholesaler"/>
                <w:listItem w:displayText="Manufacturer" w:value="Manufacturer"/>
                <w:listItem w:displayText="Manufacturer-Repacker" w:value="Manufacturer-Repacker"/>
                <w:listItem w:displayText="Repacker" w:value="Repacker"/>
                <w:listItem w:displayText="RONPD" w:value="RONPD"/>
                <w:listItem w:displayText="Trader-Exporter" w:value="Trader-Exporter"/>
                <w:listItem w:displayText="Trader-Importer" w:value="Trader-Importer"/>
                <w:listItem w:displayText="Trader-Wholesaler" w:value="Trader-Wholesaler"/>
                <w:listItem w:displayText="Others, please type below" w:value="Others, please type below"/>
              </w:dropDownList>
            </w:sdtPr>
            <w:sdtEndPr/>
            <w:sdtContent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783B">
                  <w:rPr>
                    <w:rStyle w:val="PlaceholderText"/>
                    <w:i/>
                    <w:sz w:val="14"/>
                    <w:szCs w:val="14"/>
                  </w:rPr>
                  <w:t>Choose an item.</w:t>
                </w:r>
              </w:p>
            </w:sdtContent>
          </w:sdt>
          <w:p w:rsidR="00011423" w:rsidRDefault="00011423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23" w:rsidRDefault="0061587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876200202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id w:val="-243958160"/>
                    <w:placeholder>
                      <w:docPart w:val="26C1E545D96C4415A8E522AB643BE106"/>
                    </w:placeholder>
                    <w:showingPlcHdr/>
                  </w:sdtPr>
                  <w:sdtEndPr/>
                  <w:sdtContent>
                    <w:r w:rsidR="00011423" w:rsidRPr="00EF6221">
                      <w:rPr>
                        <w:rStyle w:val="PlaceholderText"/>
                        <w:i/>
                        <w:sz w:val="14"/>
                        <w:szCs w:val="14"/>
                        <w:u w:val="single"/>
                      </w:rPr>
                      <w:t>Click or tap here to enter the activity/ies if not included above.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TO shall expire on?"/>
            <w:tag w:val="CPR shall expire on?"/>
            <w:id w:val="-1875681160"/>
            <w:placeholder>
              <w:docPart w:val="9ABB67A3D25748FB80F634A2FDF2CF57"/>
            </w:placeholder>
            <w:showingPlcHdr/>
            <w:date>
              <w:dateFormat w:val="d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011423" w:rsidRDefault="00011423" w:rsidP="00B7026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0FAA">
                  <w:rPr>
                    <w:rStyle w:val="PlaceholderText"/>
                    <w:rFonts w:cstheme="minorHAnsi"/>
                    <w:i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67669627"/>
            <w:placeholder>
              <w:docPart w:val="ADE7052314234B729B70B19603CBB733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:rsidR="00011423" w:rsidRDefault="00011423" w:rsidP="00011423">
                <w:pPr>
                  <w:jc w:val="center"/>
                </w:pPr>
                <w:r w:rsidRPr="009D4C8A">
                  <w:rPr>
                    <w:rFonts w:ascii="Times New Roman" w:hAnsi="Times New Roman" w:cs="Times New Roman"/>
                    <w:sz w:val="20"/>
                    <w:szCs w:val="20"/>
                  </w:rPr>
                  <w:t>……</w:t>
                </w:r>
              </w:p>
            </w:tc>
          </w:sdtContent>
        </w:sdt>
      </w:tr>
    </w:tbl>
    <w:p w:rsidR="008112BF" w:rsidRDefault="008112BF" w:rsidP="00B702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112BF" w:rsidSect="00B70264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74" w:rsidRDefault="00615874" w:rsidP="00EA440D">
      <w:pPr>
        <w:spacing w:after="0" w:line="240" w:lineRule="auto"/>
      </w:pPr>
      <w:r>
        <w:separator/>
      </w:r>
    </w:p>
  </w:endnote>
  <w:endnote w:type="continuationSeparator" w:id="0">
    <w:p w:rsidR="00615874" w:rsidRDefault="00615874" w:rsidP="00EA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20016450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3917656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032305460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  <w:bCs/>
              </w:rPr>
            </w:sdtEndPr>
            <w:sdtContent>
              <w:p w:rsidR="00EA440D" w:rsidRPr="00EA440D" w:rsidRDefault="00EA440D" w:rsidP="008112BF">
                <w:pPr>
                  <w:pStyle w:val="Footer"/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A44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Page </w: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B70264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4</w: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  <w:r w:rsidRPr="00EA44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of </w: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B70264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4</w:t>
                </w:r>
                <w:r w:rsidRPr="00EA44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  <w:p w:rsidR="00EA440D" w:rsidRDefault="00EA440D" w:rsidP="00EA440D">
    <w:pPr>
      <w:pStyle w:val="Footer"/>
      <w:jc w:val="center"/>
      <w:rPr>
        <w:rFonts w:ascii="Times New Roman" w:hAnsi="Times New Roman" w:cs="Times New Roman"/>
        <w:sz w:val="20"/>
        <w:szCs w:val="20"/>
        <w:lang w:val="en-PH"/>
      </w:rPr>
    </w:pPr>
  </w:p>
  <w:p w:rsidR="008112BF" w:rsidRPr="00EA440D" w:rsidRDefault="008112BF" w:rsidP="00EA440D">
    <w:pPr>
      <w:pStyle w:val="Footer"/>
      <w:jc w:val="center"/>
      <w:rPr>
        <w:rFonts w:ascii="Times New Roman" w:hAnsi="Times New Roman" w:cs="Times New Roman"/>
        <w:sz w:val="20"/>
        <w:szCs w:val="20"/>
        <w:lang w:val="en-P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565374"/>
      <w:lock w:val="contentLocked"/>
      <w:placeholder>
        <w:docPart w:val="D0FB730BB2D04CCF8C066318FB5A6019"/>
      </w:placeholder>
    </w:sdtPr>
    <w:sdtEndPr/>
    <w:sdtContent>
      <w:sdt>
        <w:sdtPr>
          <w:id w:val="1323776466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847443650"/>
              <w:docPartObj>
                <w:docPartGallery w:val="Page Numbers (Top of Page)"/>
                <w:docPartUnique/>
              </w:docPartObj>
            </w:sdtPr>
            <w:sdtEndPr/>
            <w:sdtContent>
              <w:p w:rsidR="00B70264" w:rsidRDefault="00B70264" w:rsidP="00B70264">
                <w:pPr>
                  <w:pStyle w:val="Footer"/>
                  <w:jc w:val="right"/>
                </w:pPr>
                <w:r w:rsidRPr="000225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Page </w: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D17DBF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  <w:r w:rsidRPr="000225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of </w: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D17DBF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02258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  <w:p w:rsidR="00EA440D" w:rsidRPr="00B70264" w:rsidRDefault="00EA440D" w:rsidP="00B7026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BF" w:rsidRDefault="008112BF" w:rsidP="008112BF">
    <w:pPr>
      <w:pStyle w:val="Header"/>
      <w:jc w:val="center"/>
      <w:rPr>
        <w:rFonts w:ascii="Times New Roman" w:hAnsi="Times New Roman"/>
        <w:i/>
        <w:noProof/>
        <w:sz w:val="24"/>
        <w:szCs w:val="24"/>
        <w:lang w:val="en-PH" w:eastAsia="en-PH"/>
      </w:rPr>
    </w:pPr>
    <w:r>
      <w:rPr>
        <w:rFonts w:ascii="Times New Roman" w:hAnsi="Times New Roman"/>
        <w:i/>
        <w:noProof/>
        <w:sz w:val="24"/>
        <w:szCs w:val="24"/>
        <w:lang w:val="en-PH" w:eastAsia="en-PH"/>
      </w:rPr>
      <w:t xml:space="preserve">Insert your company’s footer </w:t>
    </w:r>
  </w:p>
  <w:p w:rsidR="00EA440D" w:rsidRPr="008112BF" w:rsidRDefault="00EA440D" w:rsidP="0081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74" w:rsidRDefault="00615874" w:rsidP="00EA440D">
      <w:pPr>
        <w:spacing w:after="0" w:line="240" w:lineRule="auto"/>
      </w:pPr>
      <w:r>
        <w:separator/>
      </w:r>
    </w:p>
  </w:footnote>
  <w:footnote w:type="continuationSeparator" w:id="0">
    <w:p w:rsidR="00615874" w:rsidRDefault="00615874" w:rsidP="00EA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BF" w:rsidRDefault="008112BF" w:rsidP="008112BF">
    <w:pPr>
      <w:pStyle w:val="Header"/>
      <w:jc w:val="center"/>
      <w:rPr>
        <w:rFonts w:ascii="Times New Roman" w:hAnsi="Times New Roman"/>
        <w:i/>
        <w:noProof/>
        <w:sz w:val="24"/>
        <w:szCs w:val="24"/>
        <w:lang w:val="en-PH" w:eastAsia="en-PH"/>
      </w:rPr>
    </w:pPr>
    <w:r>
      <w:rPr>
        <w:rFonts w:ascii="Times New Roman" w:hAnsi="Times New Roman"/>
        <w:i/>
        <w:noProof/>
        <w:sz w:val="24"/>
        <w:szCs w:val="24"/>
        <w:lang w:val="en-PH" w:eastAsia="en-PH"/>
      </w:rPr>
      <w:t>Insert your company’s letterhead or header</w:t>
    </w:r>
  </w:p>
  <w:p w:rsidR="00EA440D" w:rsidRDefault="00EA440D" w:rsidP="00811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F1F"/>
    <w:multiLevelType w:val="hybridMultilevel"/>
    <w:tmpl w:val="66FE9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3C40"/>
    <w:multiLevelType w:val="hybridMultilevel"/>
    <w:tmpl w:val="B60C8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0A8B"/>
    <w:multiLevelType w:val="hybridMultilevel"/>
    <w:tmpl w:val="932EC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A67"/>
    <w:multiLevelType w:val="hybridMultilevel"/>
    <w:tmpl w:val="C41E5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17162"/>
    <w:multiLevelType w:val="hybridMultilevel"/>
    <w:tmpl w:val="D1FA14B8"/>
    <w:lvl w:ilvl="0" w:tplc="659C9A7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D"/>
    <w:rsid w:val="00011423"/>
    <w:rsid w:val="000660BF"/>
    <w:rsid w:val="00090FAA"/>
    <w:rsid w:val="000B74EB"/>
    <w:rsid w:val="000C766F"/>
    <w:rsid w:val="00160B8A"/>
    <w:rsid w:val="001A4BA6"/>
    <w:rsid w:val="00230D42"/>
    <w:rsid w:val="002D62DC"/>
    <w:rsid w:val="003272F2"/>
    <w:rsid w:val="00387672"/>
    <w:rsid w:val="003A333A"/>
    <w:rsid w:val="00486A52"/>
    <w:rsid w:val="004C0D19"/>
    <w:rsid w:val="00603476"/>
    <w:rsid w:val="00615874"/>
    <w:rsid w:val="006E15CB"/>
    <w:rsid w:val="006E1C32"/>
    <w:rsid w:val="006F3CCD"/>
    <w:rsid w:val="008112BF"/>
    <w:rsid w:val="008269B0"/>
    <w:rsid w:val="008800F6"/>
    <w:rsid w:val="00891346"/>
    <w:rsid w:val="008E59C8"/>
    <w:rsid w:val="008F6CED"/>
    <w:rsid w:val="009B3715"/>
    <w:rsid w:val="009D7589"/>
    <w:rsid w:val="00A23072"/>
    <w:rsid w:val="00B70264"/>
    <w:rsid w:val="00B957E3"/>
    <w:rsid w:val="00BA7DFD"/>
    <w:rsid w:val="00BC7C03"/>
    <w:rsid w:val="00BC7E65"/>
    <w:rsid w:val="00C35C9A"/>
    <w:rsid w:val="00C43619"/>
    <w:rsid w:val="00C57B0A"/>
    <w:rsid w:val="00CB18E0"/>
    <w:rsid w:val="00D17DBF"/>
    <w:rsid w:val="00D878A9"/>
    <w:rsid w:val="00DF0B3A"/>
    <w:rsid w:val="00DF1145"/>
    <w:rsid w:val="00E2383B"/>
    <w:rsid w:val="00E70CBB"/>
    <w:rsid w:val="00EA440D"/>
    <w:rsid w:val="00ED4930"/>
    <w:rsid w:val="00F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20049"/>
  <w15:chartTrackingRefBased/>
  <w15:docId w15:val="{E8864105-2630-4C4D-BBFC-7C3FC1D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0D"/>
  </w:style>
  <w:style w:type="paragraph" w:styleId="Footer">
    <w:name w:val="footer"/>
    <w:basedOn w:val="Normal"/>
    <w:link w:val="FooterChar"/>
    <w:uiPriority w:val="99"/>
    <w:unhideWhenUsed/>
    <w:rsid w:val="00EA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0D"/>
  </w:style>
  <w:style w:type="table" w:styleId="TableGrid">
    <w:name w:val="Table Grid"/>
    <w:basedOn w:val="TableNormal"/>
    <w:uiPriority w:val="39"/>
    <w:rsid w:val="006E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072"/>
    <w:rPr>
      <w:color w:val="808080"/>
    </w:rPr>
  </w:style>
  <w:style w:type="character" w:customStyle="1" w:styleId="Style1">
    <w:name w:val="Style1"/>
    <w:basedOn w:val="DefaultParagraphFont"/>
    <w:uiPriority w:val="1"/>
    <w:rsid w:val="00B957E3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B957E3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0C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MS%201%20Everything\Recall\Proposed%20Revision%20of%20Recall%20Circular\Templates\Custom%20Office%20Templates\Trigger%20Evaluation%20(TEMPLATE%20B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0653-C085-417C-90D1-E7DFD02C91B7}"/>
      </w:docPartPr>
      <w:docPartBody>
        <w:p w:rsidR="00047EDB" w:rsidRDefault="009D6B1D"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951A53F6E4B1C9C561AE5C0C7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E11A-CFBB-40F9-A551-AFD4BD5C5244}"/>
      </w:docPartPr>
      <w:docPartBody>
        <w:p w:rsidR="00A51E84" w:rsidRDefault="00642F03" w:rsidP="00642F03">
          <w:pPr>
            <w:pStyle w:val="D28951A53F6E4B1C9C561AE5C0C7FE26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2FFC1AADB4709915146A09BC7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0D52-8FB5-4EF7-AB6C-CB488B93242E}"/>
      </w:docPartPr>
      <w:docPartBody>
        <w:p w:rsidR="00A51E84" w:rsidRDefault="00642F03" w:rsidP="00642F03">
          <w:pPr>
            <w:pStyle w:val="CCA2FFC1AADB4709915146A09BC71305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CBD6E4A08497A8C0C77468570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C173-993E-4F8A-AD55-3611C661D410}"/>
      </w:docPartPr>
      <w:docPartBody>
        <w:p w:rsidR="00A51E84" w:rsidRDefault="00A51E84" w:rsidP="00A51E84">
          <w:pPr>
            <w:pStyle w:val="5FFCBD6E4A08497A8C0C774685704F97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2EF2A9132B6747C2A4821C9A1B90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E774-CBA9-4D7E-8FAF-79FEA931B8D1}"/>
      </w:docPartPr>
      <w:docPartBody>
        <w:p w:rsidR="00A51E84" w:rsidRDefault="00642F03" w:rsidP="00642F03">
          <w:pPr>
            <w:pStyle w:val="2EF2A9132B6747C2A4821C9A1B90A72B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43800F12542ADA71F6FE2432C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A7BF-EE2D-491F-B42F-0133DA8FCDAC}"/>
      </w:docPartPr>
      <w:docPartBody>
        <w:p w:rsidR="00A51E84" w:rsidRDefault="00642F03" w:rsidP="00642F03">
          <w:pPr>
            <w:pStyle w:val="CD543800F12542ADA71F6FE2432CEB9F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42E52E99848A281CCDF1EA20F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CCEC-58A9-4BD9-8FD7-9BFB6A40E0C9}"/>
      </w:docPartPr>
      <w:docPartBody>
        <w:p w:rsidR="00A51E84" w:rsidRDefault="00642F03" w:rsidP="00642F03">
          <w:pPr>
            <w:pStyle w:val="55042E52E99848A281CCDF1EA20F857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FD22545684387A072F0EE961D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9E43-32C9-4726-974B-297A916DFB8A}"/>
      </w:docPartPr>
      <w:docPartBody>
        <w:p w:rsidR="00A51E84" w:rsidRDefault="00642F03" w:rsidP="00642F03">
          <w:pPr>
            <w:pStyle w:val="A54FD22545684387A072F0EE961DE6D8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31DD9A1E8440D8E97310CF14B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ACB6-416E-461B-A0B7-6EBD2112678D}"/>
      </w:docPartPr>
      <w:docPartBody>
        <w:p w:rsidR="00A51E84" w:rsidRDefault="00A51E84" w:rsidP="00A51E84">
          <w:pPr>
            <w:pStyle w:val="F0531DD9A1E8440D8E97310CF14B5F76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0665259A12D9405EAF08C8C5757A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6B15-DC0B-46AF-89A6-2C757EFDFED1}"/>
      </w:docPartPr>
      <w:docPartBody>
        <w:p w:rsidR="00A51E84" w:rsidRDefault="00A51E84" w:rsidP="00A51E84">
          <w:pPr>
            <w:pStyle w:val="0665259A12D9405EAF08C8C5757A032A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15B9DC91781148F2A978E8178815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E326-5F89-4B36-833A-E473B9F47277}"/>
      </w:docPartPr>
      <w:docPartBody>
        <w:p w:rsidR="00A51E84" w:rsidRDefault="00A51E84" w:rsidP="00A51E84">
          <w:pPr>
            <w:pStyle w:val="15B9DC91781148F2A978E8178815323B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6358FCF1C0BF4766BD7B06D75ED4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17EA-F9BF-4CC9-9E5F-FAF953EC95C5}"/>
      </w:docPartPr>
      <w:docPartBody>
        <w:p w:rsidR="00A51E84" w:rsidRDefault="00642F03" w:rsidP="00642F03">
          <w:pPr>
            <w:pStyle w:val="6358FCF1C0BF4766BD7B06D75ED438A9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CB68DF3ED44CD9227243C00DE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9ED1-3595-4509-B226-24BCD753715F}"/>
      </w:docPartPr>
      <w:docPartBody>
        <w:p w:rsidR="00A51E84" w:rsidRDefault="00A51E84" w:rsidP="00A51E84">
          <w:pPr>
            <w:pStyle w:val="58DCB68DF3ED44CD9227243C00DEA94C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73E568F968E0416C8BE96BFBCBE1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927A-D566-4F1D-A405-F574932D8728}"/>
      </w:docPartPr>
      <w:docPartBody>
        <w:p w:rsidR="00A51E84" w:rsidRDefault="00642F03" w:rsidP="00642F03">
          <w:pPr>
            <w:pStyle w:val="73E568F968E0416C8BE96BFBCBE19942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AC607AA3B4A97B254F48A2280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2D71-FD74-4A89-B0A6-D3B4EB65DCD1}"/>
      </w:docPartPr>
      <w:docPartBody>
        <w:p w:rsidR="00A51E84" w:rsidRDefault="00642F03" w:rsidP="00642F03">
          <w:pPr>
            <w:pStyle w:val="702AC607AA3B4A97B254F48A22804199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AD88D16A4492AB20BB9BAD2D7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FBD2-3CB1-407E-BFFC-33E04F105B4C}"/>
      </w:docPartPr>
      <w:docPartBody>
        <w:p w:rsidR="00A51E84" w:rsidRDefault="00642F03" w:rsidP="00642F03">
          <w:pPr>
            <w:pStyle w:val="D2EAD88D16A4492AB20BB9BAD2D7823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048E522844C1DB8FA137092EF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B87D-8F8A-4AE7-BAD5-2806BBFF8F92}"/>
      </w:docPartPr>
      <w:docPartBody>
        <w:p w:rsidR="00A51E84" w:rsidRDefault="00642F03" w:rsidP="00642F03">
          <w:pPr>
            <w:pStyle w:val="74D048E522844C1DB8FA137092EF9556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01AA383834FB8973154147BF0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5892-39C4-40E6-A9D1-1BEFEFF6648C}"/>
      </w:docPartPr>
      <w:docPartBody>
        <w:p w:rsidR="00A51E84" w:rsidRDefault="00A51E84" w:rsidP="00A51E84">
          <w:pPr>
            <w:pStyle w:val="10D01AA383834FB8973154147BF043F2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56626E775D3C45CDB3BFF98865CA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AFC4-417E-4C29-808E-0C14ED7E5B7B}"/>
      </w:docPartPr>
      <w:docPartBody>
        <w:p w:rsidR="00A51E84" w:rsidRDefault="00A51E84" w:rsidP="00A51E84">
          <w:pPr>
            <w:pStyle w:val="56626E775D3C45CDB3BFF98865CA44A6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79D2C3DE06E846EDAA273B639DF9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6DCF-42CF-420A-8E1F-753B8B7A4950}"/>
      </w:docPartPr>
      <w:docPartBody>
        <w:p w:rsidR="00A51E84" w:rsidRDefault="00A51E84" w:rsidP="00A51E84">
          <w:pPr>
            <w:pStyle w:val="79D2C3DE06E846EDAA273B639DF97060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D31BADA079B249E895F5BAF96964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0ACC-2E69-42D2-9ECB-90D42243C063}"/>
      </w:docPartPr>
      <w:docPartBody>
        <w:p w:rsidR="00A51E84" w:rsidRDefault="00642F03" w:rsidP="00642F03">
          <w:pPr>
            <w:pStyle w:val="D31BADA079B249E895F5BAF96964289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18338C58A45FEA03245071108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9623-9437-4D21-A365-D800AC5C3F65}"/>
      </w:docPartPr>
      <w:docPartBody>
        <w:p w:rsidR="00A51E84" w:rsidRDefault="00A51E84" w:rsidP="00A51E84">
          <w:pPr>
            <w:pStyle w:val="0D618338C58A45FEA032450711087A51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8CED9E3C08774C57BC31701623DE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CB49-EE8D-4622-A9E5-59526AE133CC}"/>
      </w:docPartPr>
      <w:docPartBody>
        <w:p w:rsidR="00A51E84" w:rsidRDefault="00642F03" w:rsidP="00642F03">
          <w:pPr>
            <w:pStyle w:val="8CED9E3C08774C57BC31701623DE90EB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005DF70C2450B95EAF4A29899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B225-22C2-45D7-BD62-491A848A795E}"/>
      </w:docPartPr>
      <w:docPartBody>
        <w:p w:rsidR="00A51E84" w:rsidRDefault="00642F03" w:rsidP="00642F03">
          <w:pPr>
            <w:pStyle w:val="D21005DF70C2450B95EAF4A298991CB4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FDE27DCDD4C2B8DD4DFAB65BA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A8E6-4BC1-4080-9499-839FCC11E588}"/>
      </w:docPartPr>
      <w:docPartBody>
        <w:p w:rsidR="00A51E84" w:rsidRDefault="00642F03" w:rsidP="00642F03">
          <w:pPr>
            <w:pStyle w:val="89EFDE27DCDD4C2B8DD4DFAB65BAB64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8255097184DFB832BD1D517AA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7616-3A45-4A01-BB22-BA134A3D6F25}"/>
      </w:docPartPr>
      <w:docPartBody>
        <w:p w:rsidR="00A51E84" w:rsidRDefault="00642F03" w:rsidP="00642F03">
          <w:pPr>
            <w:pStyle w:val="E648255097184DFB832BD1D517AA38C4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49FC3389F4FFCAA7378E998C1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3103-BAC9-4410-B339-C13556C62A97}"/>
      </w:docPartPr>
      <w:docPartBody>
        <w:p w:rsidR="00A51E84" w:rsidRDefault="00A51E84" w:rsidP="00A51E84">
          <w:pPr>
            <w:pStyle w:val="7E649FC3389F4FFCAA7378E998C1EAF4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76340F21926D498EA3608DA36FB9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79E2-7BD9-48FD-8930-60A4F12925ED}"/>
      </w:docPartPr>
      <w:docPartBody>
        <w:p w:rsidR="00A51E84" w:rsidRDefault="00A51E84" w:rsidP="00A51E84">
          <w:pPr>
            <w:pStyle w:val="76340F21926D498EA3608DA36FB91C25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3A8E48C9CD46468D88BA4FD2B150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BFD0-C71F-4F88-BE3E-FEDA82D7A2A6}"/>
      </w:docPartPr>
      <w:docPartBody>
        <w:p w:rsidR="00A51E84" w:rsidRDefault="00A51E84" w:rsidP="00A51E84">
          <w:pPr>
            <w:pStyle w:val="3A8E48C9CD46468D88BA4FD2B1507468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73E455378505418EB5028F11B5DB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691E-E4D1-4CD8-B134-6AD851A6E958}"/>
      </w:docPartPr>
      <w:docPartBody>
        <w:p w:rsidR="00A51E84" w:rsidRDefault="00642F03" w:rsidP="00642F03">
          <w:pPr>
            <w:pStyle w:val="73E455378505418EB5028F11B5DB977A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64296ACCE42FAB42D8D56229A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6B4E-20A4-4F2C-A379-37FEC852726A}"/>
      </w:docPartPr>
      <w:docPartBody>
        <w:p w:rsidR="00A51E84" w:rsidRDefault="00A51E84" w:rsidP="00A51E84">
          <w:pPr>
            <w:pStyle w:val="0A964296ACCE42FAB42D8D56229A8868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1AB078A8157C428BB8827CA9E738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1CF4-70DD-4DA2-96DA-1EBCFD102218}"/>
      </w:docPartPr>
      <w:docPartBody>
        <w:p w:rsidR="00A51E84" w:rsidRDefault="00642F03" w:rsidP="00642F03">
          <w:pPr>
            <w:pStyle w:val="1AB078A8157C428BB8827CA9E7382DFB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C6E54E0C048D8A4B0505F6AB1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9440-4446-440B-AF15-AD1169A2B021}"/>
      </w:docPartPr>
      <w:docPartBody>
        <w:p w:rsidR="00A51E84" w:rsidRDefault="00642F03" w:rsidP="00642F03">
          <w:pPr>
            <w:pStyle w:val="A7CC6E54E0C048D8A4B0505F6AB19544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82D5880914C3C874BB2DCEA89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16C3-9233-4EC1-A71F-A492AB712823}"/>
      </w:docPartPr>
      <w:docPartBody>
        <w:p w:rsidR="00A51E84" w:rsidRDefault="00642F03" w:rsidP="00642F03">
          <w:pPr>
            <w:pStyle w:val="42482D5880914C3C874BB2DCEA891C17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8619446FA4113A5CFE63A9F91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AD23-C626-47E6-8030-00A45E2231C9}"/>
      </w:docPartPr>
      <w:docPartBody>
        <w:p w:rsidR="00A51E84" w:rsidRDefault="00642F03" w:rsidP="00642F03">
          <w:pPr>
            <w:pStyle w:val="88C8619446FA4113A5CFE63A9F917B39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7A0761F4411FA305C5088F1C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A361-236D-448A-BACE-485E5285914D}"/>
      </w:docPartPr>
      <w:docPartBody>
        <w:p w:rsidR="00A51E84" w:rsidRDefault="00A51E84" w:rsidP="00A51E84">
          <w:pPr>
            <w:pStyle w:val="733A7A0761F4411FA305C5088F1C3787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F833D4E0AB1A43489211DA2E2587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2496-5DFE-492F-8AAF-23ECF4024E4D}"/>
      </w:docPartPr>
      <w:docPartBody>
        <w:p w:rsidR="00A51E84" w:rsidRDefault="00A51E84" w:rsidP="00A51E84">
          <w:pPr>
            <w:pStyle w:val="F833D4E0AB1A43489211DA2E258743A0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CCDBCA3306B146CA8B96CD2B1F84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586D-87F2-409D-A49F-8FB2F4149108}"/>
      </w:docPartPr>
      <w:docPartBody>
        <w:p w:rsidR="00A51E84" w:rsidRDefault="00A51E84" w:rsidP="00A51E84">
          <w:pPr>
            <w:pStyle w:val="CCDBCA3306B146CA8B96CD2B1F847FA9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B7128BA2C8D74FCAA45520C3695C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2780-D5DA-46C3-A455-16C6EAC6C0D6}"/>
      </w:docPartPr>
      <w:docPartBody>
        <w:p w:rsidR="00A51E84" w:rsidRDefault="00642F03" w:rsidP="00642F03">
          <w:pPr>
            <w:pStyle w:val="B7128BA2C8D74FCAA45520C3695CB73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1D8445B074B49B6869446CD12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6C5E-5DB2-4195-9C66-6FB0A469EE7D}"/>
      </w:docPartPr>
      <w:docPartBody>
        <w:p w:rsidR="00A51E84" w:rsidRDefault="00A51E84" w:rsidP="00A51E84">
          <w:pPr>
            <w:pStyle w:val="4391D8445B074B49B6869446CD12E6FF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632D092E876247319F3BAA7DFA2D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BB02-6B51-45FC-8D0F-5FDCD52642DC}"/>
      </w:docPartPr>
      <w:docPartBody>
        <w:p w:rsidR="00A51E84" w:rsidRDefault="00642F03" w:rsidP="00642F03">
          <w:pPr>
            <w:pStyle w:val="632D092E876247319F3BAA7DFA2D63D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0A166253A448CB58296E29EEC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6166-0640-4945-84FE-136E07E989BE}"/>
      </w:docPartPr>
      <w:docPartBody>
        <w:p w:rsidR="00A51E84" w:rsidRDefault="00642F03" w:rsidP="00642F03">
          <w:pPr>
            <w:pStyle w:val="0980A166253A448CB58296E29EEC764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3A4DAF5AD4B68943FFD633B0F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30AC-184D-4E61-8219-8884DA8497C7}"/>
      </w:docPartPr>
      <w:docPartBody>
        <w:p w:rsidR="00A51E84" w:rsidRDefault="00642F03" w:rsidP="00642F03">
          <w:pPr>
            <w:pStyle w:val="A4B3A4DAF5AD4B68943FFD633B0F4639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D7BA8F0A448FB9501ECE297E9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415A-11D1-411E-867A-71331276FCB2}"/>
      </w:docPartPr>
      <w:docPartBody>
        <w:p w:rsidR="00A51E84" w:rsidRDefault="00642F03" w:rsidP="00642F03">
          <w:pPr>
            <w:pStyle w:val="A83D7BA8F0A448FB9501ECE297E92236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E0F92AA6C4246854096404FAF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F595-E8E7-4CB9-BD50-3462286CCDDB}"/>
      </w:docPartPr>
      <w:docPartBody>
        <w:p w:rsidR="00A51E84" w:rsidRDefault="00A51E84" w:rsidP="00A51E84">
          <w:pPr>
            <w:pStyle w:val="414E0F92AA6C4246854096404FAFC081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BF54B51411154DC49D83B9D16400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581F-CB52-430D-8E71-C46BCE2CBBF0}"/>
      </w:docPartPr>
      <w:docPartBody>
        <w:p w:rsidR="00A51E84" w:rsidRDefault="00A51E84" w:rsidP="00A51E84">
          <w:pPr>
            <w:pStyle w:val="BF54B51411154DC49D83B9D1640093E8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EACBEA1830E243E0AB44372F4CF3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C7DA-7B1E-46AA-9E85-AD7F013D3105}"/>
      </w:docPartPr>
      <w:docPartBody>
        <w:p w:rsidR="00A51E84" w:rsidRDefault="00A51E84" w:rsidP="00A51E84">
          <w:pPr>
            <w:pStyle w:val="EACBEA1830E243E0AB44372F4CF3F8F9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E12AE8B10C14434FA3D02BBC34AB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704F-A08C-4E4C-BD00-54C1D603D33E}"/>
      </w:docPartPr>
      <w:docPartBody>
        <w:p w:rsidR="00A51E84" w:rsidRDefault="00642F03" w:rsidP="00642F03">
          <w:pPr>
            <w:pStyle w:val="E12AE8B10C14434FA3D02BBC34AB4040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5D5DCDB942F189CD474F1472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FB9F-D581-4149-85C5-B6BC7523B81F}"/>
      </w:docPartPr>
      <w:docPartBody>
        <w:p w:rsidR="00A51E84" w:rsidRDefault="00A51E84" w:rsidP="00A51E84">
          <w:pPr>
            <w:pStyle w:val="5CF05D5DCDB942F189CD474F14720BCD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7CB1CBF5AE034EBDA41672EB06D6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2F34-90C7-4B70-A38F-2D0E58B91A68}"/>
      </w:docPartPr>
      <w:docPartBody>
        <w:p w:rsidR="00A51E84" w:rsidRDefault="00642F03" w:rsidP="00642F03">
          <w:pPr>
            <w:pStyle w:val="7CB1CBF5AE034EBDA41672EB06D6CFD4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5055B59A645D19915E563582D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9A47-5DBB-42C1-9FF0-5A3EBCA27419}"/>
      </w:docPartPr>
      <w:docPartBody>
        <w:p w:rsidR="00A51E84" w:rsidRDefault="00642F03" w:rsidP="00642F03">
          <w:pPr>
            <w:pStyle w:val="0C85055B59A645D19915E563582D2A47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BCE37977743EABD4A6CCF0A97D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35B1-985D-4455-9D5F-80B9B989F712}"/>
      </w:docPartPr>
      <w:docPartBody>
        <w:p w:rsidR="00A51E84" w:rsidRDefault="00642F03" w:rsidP="00642F03">
          <w:pPr>
            <w:pStyle w:val="86DBCE37977743EABD4A6CCF0A97D84E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38A323AC34FB4B92BB4FE22C4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9844-0EE3-45A3-8E8B-CCA3CD712384}"/>
      </w:docPartPr>
      <w:docPartBody>
        <w:p w:rsidR="00A51E84" w:rsidRDefault="00642F03" w:rsidP="00642F03">
          <w:pPr>
            <w:pStyle w:val="15D38A323AC34FB4B92BB4FE22C46F3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6E113B75347648C8170F08B70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9B0A-2B05-43DA-8ED6-66DA9CEA8F2A}"/>
      </w:docPartPr>
      <w:docPartBody>
        <w:p w:rsidR="00A51E84" w:rsidRDefault="00A51E84" w:rsidP="00A51E84">
          <w:pPr>
            <w:pStyle w:val="9E46E113B75347648C8170F08B70F91C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CDD1586C49C4431E867794A540C9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73B1-415F-4ABA-A1C7-99060C03DE02}"/>
      </w:docPartPr>
      <w:docPartBody>
        <w:p w:rsidR="00A51E84" w:rsidRDefault="00A51E84" w:rsidP="00A51E84">
          <w:pPr>
            <w:pStyle w:val="CDD1586C49C4431E867794A540C97263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EDCC2707FFCF4D6CB64908BDCDA9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995C-1B71-449A-8D90-C1AA653947E4}"/>
      </w:docPartPr>
      <w:docPartBody>
        <w:p w:rsidR="00A51E84" w:rsidRDefault="00A51E84" w:rsidP="00A51E84">
          <w:pPr>
            <w:pStyle w:val="EDCC2707FFCF4D6CB64908BDCDA9BEB0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A4FF4779A5664A3384E261D87D63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BF75-C161-4BF6-AE66-C32FED77CE75}"/>
      </w:docPartPr>
      <w:docPartBody>
        <w:p w:rsidR="00A51E84" w:rsidRDefault="00642F03" w:rsidP="00642F03">
          <w:pPr>
            <w:pStyle w:val="A4FF4779A5664A3384E261D87D63953F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9648D804B44178038A6D8EB21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62DC-4D76-4259-A97C-DC925F446CDC}"/>
      </w:docPartPr>
      <w:docPartBody>
        <w:p w:rsidR="00A51E84" w:rsidRDefault="00A51E84" w:rsidP="00A51E84">
          <w:pPr>
            <w:pStyle w:val="DEF9648D804B44178038A6D8EB21B30D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DA322BE2347848EE84AA78873B9B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B32D-E88F-430D-8F82-235C51C03217}"/>
      </w:docPartPr>
      <w:docPartBody>
        <w:p w:rsidR="00A51E84" w:rsidRDefault="00642F03" w:rsidP="00642F03">
          <w:pPr>
            <w:pStyle w:val="DA322BE2347848EE84AA78873B9B6465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7CEF87C5E4E419D2084D10945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0004-206B-43C5-BC3E-6EE8A95245CD}"/>
      </w:docPartPr>
      <w:docPartBody>
        <w:p w:rsidR="00A51E84" w:rsidRDefault="00642F03" w:rsidP="00642F03">
          <w:pPr>
            <w:pStyle w:val="2897CEF87C5E4E419D2084D10945BF24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1E067C133454B934866301C37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AECC-6366-4550-8C35-82C0BE825146}"/>
      </w:docPartPr>
      <w:docPartBody>
        <w:p w:rsidR="00A51E84" w:rsidRDefault="00642F03" w:rsidP="00642F03">
          <w:pPr>
            <w:pStyle w:val="BAD1E067C133454B934866301C375F54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87C3A829441839F10E8F7547B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60C2-C8CC-43E8-AF45-8A644DBC1050}"/>
      </w:docPartPr>
      <w:docPartBody>
        <w:p w:rsidR="00A51E84" w:rsidRDefault="00642F03" w:rsidP="00642F03">
          <w:pPr>
            <w:pStyle w:val="E3F87C3A829441839F10E8F7547BE03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4FB2A631948988B93D5E3B0DD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BFBA-DDFC-4760-AF0A-D9765D6EABC3}"/>
      </w:docPartPr>
      <w:docPartBody>
        <w:p w:rsidR="00A51E84" w:rsidRDefault="00A51E84" w:rsidP="00A51E84">
          <w:pPr>
            <w:pStyle w:val="2914FB2A631948988B93D5E3B0DD1E02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428C0869164D459BBA55832BFE9A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C094-16C8-410D-A885-152BD54DB349}"/>
      </w:docPartPr>
      <w:docPartBody>
        <w:p w:rsidR="00A51E84" w:rsidRDefault="00A51E84" w:rsidP="00A51E84">
          <w:pPr>
            <w:pStyle w:val="428C0869164D459BBA55832BFE9A4706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99B26634A2BD4EB3BE7D5980572D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BBA8-A826-4B36-85A2-D6D4424CBDA9}"/>
      </w:docPartPr>
      <w:docPartBody>
        <w:p w:rsidR="00A51E84" w:rsidRDefault="00A51E84" w:rsidP="00A51E84">
          <w:pPr>
            <w:pStyle w:val="99B26634A2BD4EB3BE7D5980572D3F97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E077F4C6B1424AF796D8CE0F0F58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B3E9-163D-4918-9B6B-FA3FDB92A41D}"/>
      </w:docPartPr>
      <w:docPartBody>
        <w:p w:rsidR="00A51E84" w:rsidRDefault="00642F03" w:rsidP="00642F03">
          <w:pPr>
            <w:pStyle w:val="E077F4C6B1424AF796D8CE0F0F5809D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ACE76ED724E12B834C8EFC443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C557-EDC6-44E1-898B-AD0C29052A43}"/>
      </w:docPartPr>
      <w:docPartBody>
        <w:p w:rsidR="00A51E84" w:rsidRDefault="00A51E84" w:rsidP="00A51E84">
          <w:pPr>
            <w:pStyle w:val="724ACE76ED724E12B834C8EFC443F6F7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1B34CB38D5EA4228B84F42399CE7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8FD2-FC2F-48AB-B300-6F3AC17F63E5}"/>
      </w:docPartPr>
      <w:docPartBody>
        <w:p w:rsidR="00A51E84" w:rsidRDefault="00642F03" w:rsidP="00642F03">
          <w:pPr>
            <w:pStyle w:val="1B34CB38D5EA4228B84F42399CE76FB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A0DA0E9664950B1D776AAE31F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0F98-4CC6-4819-AA10-B6F89DC530B2}"/>
      </w:docPartPr>
      <w:docPartBody>
        <w:p w:rsidR="00A51E84" w:rsidRDefault="00642F03" w:rsidP="00642F03">
          <w:pPr>
            <w:pStyle w:val="389A0DA0E9664950B1D776AAE31F71E8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15F9648FE4FD38E2A8CFDB331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D0B0-2E07-484E-96A9-5F806C4F3EB5}"/>
      </w:docPartPr>
      <w:docPartBody>
        <w:p w:rsidR="00A51E84" w:rsidRDefault="00642F03" w:rsidP="00642F03">
          <w:pPr>
            <w:pStyle w:val="27615F9648FE4FD38E2A8CFDB3317D47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EDBBDF0B7417E9ADE2EF31629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4C9F-ECD8-4568-BFB7-8785EEFA5CB9}"/>
      </w:docPartPr>
      <w:docPartBody>
        <w:p w:rsidR="00A51E84" w:rsidRDefault="00642F03" w:rsidP="00642F03">
          <w:pPr>
            <w:pStyle w:val="76FEDBBDF0B7417E9ADE2EF316298772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E0A82A03647E895CA7FB6A99A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0961-2D0D-4BB1-9E5E-5D6A26C8EDC2}"/>
      </w:docPartPr>
      <w:docPartBody>
        <w:p w:rsidR="00A51E84" w:rsidRDefault="00A51E84" w:rsidP="00A51E84">
          <w:pPr>
            <w:pStyle w:val="1B0E0A82A03647E895CA7FB6A99AD7E1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DAD509A6B2564DE294BA68357628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5D43-F9A2-4076-8EF5-123541813265}"/>
      </w:docPartPr>
      <w:docPartBody>
        <w:p w:rsidR="00A51E84" w:rsidRDefault="00A51E84" w:rsidP="00A51E84">
          <w:pPr>
            <w:pStyle w:val="DAD509A6B2564DE294BA683576283F60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3D177BE9915048B6895026381F07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09B7-972B-40EF-A160-31C33F7AB39F}"/>
      </w:docPartPr>
      <w:docPartBody>
        <w:p w:rsidR="00A51E84" w:rsidRDefault="00A51E84" w:rsidP="00A51E84">
          <w:pPr>
            <w:pStyle w:val="3D177BE9915048B6895026381F07405E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B8396A424EE34970987E95BE0960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614F-01B8-4018-A46B-AB9E04CEF9F0}"/>
      </w:docPartPr>
      <w:docPartBody>
        <w:p w:rsidR="00A51E84" w:rsidRDefault="00642F03" w:rsidP="00642F03">
          <w:pPr>
            <w:pStyle w:val="B8396A424EE34970987E95BE0960066B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CD7BD098046E8AAA4C2317A07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62A8-7E4C-4548-92F0-DC72EC1AF647}"/>
      </w:docPartPr>
      <w:docPartBody>
        <w:p w:rsidR="00A51E84" w:rsidRDefault="00A51E84" w:rsidP="00A51E84">
          <w:pPr>
            <w:pStyle w:val="E78CD7BD098046E8AAA4C2317A079852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E4EBEB1306EF49518A2C9548BB9C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B82F-015B-47A7-A311-3F96A9B83435}"/>
      </w:docPartPr>
      <w:docPartBody>
        <w:p w:rsidR="00A51E84" w:rsidRDefault="00642F03" w:rsidP="00642F03">
          <w:pPr>
            <w:pStyle w:val="E4EBEB1306EF49518A2C9548BB9C46B7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DB3E58B844645B438EBCE6E7F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1FE1-C590-4D7F-80AD-87AA154FA1FC}"/>
      </w:docPartPr>
      <w:docPartBody>
        <w:p w:rsidR="00A51E84" w:rsidRDefault="00642F03" w:rsidP="00642F03">
          <w:pPr>
            <w:pStyle w:val="903DB3E58B844645B438EBCE6E7F0E9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4BB3FCDC9443D8D726170E383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55C6-7E7C-40C3-9234-07E5D85B1BED}"/>
      </w:docPartPr>
      <w:docPartBody>
        <w:p w:rsidR="00A51E84" w:rsidRDefault="00642F03" w:rsidP="00642F03">
          <w:pPr>
            <w:pStyle w:val="9764BB3FCDC9443D8D726170E383F63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EFD4BAFED4BC98C4B7E9C8C1A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AC63-2910-4B39-B083-1E77BE659D14}"/>
      </w:docPartPr>
      <w:docPartBody>
        <w:p w:rsidR="00A51E84" w:rsidRDefault="00642F03" w:rsidP="00642F03">
          <w:pPr>
            <w:pStyle w:val="DC1EFD4BAFED4BC98C4B7E9C8C1A131B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3D842604649BA943EC4D1CCD3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3A6E-97A1-4BDB-9C8D-6D6BAE515A08}"/>
      </w:docPartPr>
      <w:docPartBody>
        <w:p w:rsidR="00A51E84" w:rsidRDefault="00A51E84" w:rsidP="00A51E84">
          <w:pPr>
            <w:pStyle w:val="55F3D842604649BA943EC4D1CCD32D61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ECF4118CFD54463BB2768C2BDA1A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60B2-09C5-49A2-8EE0-AA1E87D53858}"/>
      </w:docPartPr>
      <w:docPartBody>
        <w:p w:rsidR="00A51E84" w:rsidRDefault="00A51E84" w:rsidP="00A51E84">
          <w:pPr>
            <w:pStyle w:val="ECF4118CFD54463BB2768C2BDA1A5588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0890AE54BAA842648565CCAC4C48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2A36-7BD1-4792-A3DB-8AF439DE1E5B}"/>
      </w:docPartPr>
      <w:docPartBody>
        <w:p w:rsidR="00A51E84" w:rsidRDefault="00A51E84" w:rsidP="00A51E84">
          <w:pPr>
            <w:pStyle w:val="0890AE54BAA842648565CCAC4C4847A6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7C74248F3CAE4B38A3E2F0CFBDBE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F91A-3A55-4823-8AEA-600ACB6F6697}"/>
      </w:docPartPr>
      <w:docPartBody>
        <w:p w:rsidR="00A51E84" w:rsidRDefault="00642F03" w:rsidP="00642F03">
          <w:pPr>
            <w:pStyle w:val="7C74248F3CAE4B38A3E2F0CFBDBED7A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01AB98793497C88CD769067CE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8779-E878-436F-85FF-E57281C1CEB5}"/>
      </w:docPartPr>
      <w:docPartBody>
        <w:p w:rsidR="00A51E84" w:rsidRDefault="00A51E84" w:rsidP="00A51E84">
          <w:pPr>
            <w:pStyle w:val="F7301AB98793497C88CD769067CE6B5C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57A4E77E65794D2E8D3856571EC0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04BA-E5E6-4162-9569-951709389841}"/>
      </w:docPartPr>
      <w:docPartBody>
        <w:p w:rsidR="00A51E84" w:rsidRDefault="00642F03" w:rsidP="00642F03">
          <w:pPr>
            <w:pStyle w:val="57A4E77E65794D2E8D3856571EC0DC1A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D892E60F7491C869345702A1F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2DE8-E223-4515-8952-900DE445A848}"/>
      </w:docPartPr>
      <w:docPartBody>
        <w:p w:rsidR="00A51E84" w:rsidRDefault="00642F03" w:rsidP="00642F03">
          <w:pPr>
            <w:pStyle w:val="3F0D892E60F7491C869345702A1F022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95D796FCF49E494B010C480FF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37CF-54C3-43B6-A11A-A25987F86355}"/>
      </w:docPartPr>
      <w:docPartBody>
        <w:p w:rsidR="00A51E84" w:rsidRDefault="00642F03" w:rsidP="00642F03">
          <w:pPr>
            <w:pStyle w:val="0B395D796FCF49E494B010C480FF5682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B736CAFC543EB953924CEC8ED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91DF-8105-4E4A-8B11-A62491F856AE}"/>
      </w:docPartPr>
      <w:docPartBody>
        <w:p w:rsidR="00A51E84" w:rsidRDefault="00642F03" w:rsidP="00642F03">
          <w:pPr>
            <w:pStyle w:val="FD0B736CAFC543EB953924CEC8ED3066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A68FDF1364C5B9FE5932D7983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E937-6992-44F6-97CF-5AED49CE314B}"/>
      </w:docPartPr>
      <w:docPartBody>
        <w:p w:rsidR="00A51E84" w:rsidRDefault="00A51E84" w:rsidP="00A51E84">
          <w:pPr>
            <w:pStyle w:val="3CAA68FDF1364C5B9FE5932D7983992B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891107B82FC443BAB585F28F9A9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394E-3558-4E03-91FA-AB2B1326B6C7}"/>
      </w:docPartPr>
      <w:docPartBody>
        <w:p w:rsidR="00A51E84" w:rsidRDefault="00A51E84" w:rsidP="00A51E84">
          <w:pPr>
            <w:pStyle w:val="891107B82FC443BAB585F28F9A92B573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045BDCC169594E2DA5BA6CEE0F6F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FB53-B138-457C-9971-1858E0BEB0F6}"/>
      </w:docPartPr>
      <w:docPartBody>
        <w:p w:rsidR="00A51E84" w:rsidRDefault="00A51E84" w:rsidP="00A51E84">
          <w:pPr>
            <w:pStyle w:val="045BDCC169594E2DA5BA6CEE0F6F9475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41BC67A32A1A4A1193EDE9CEEA86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7DD7-A234-4FAF-89C8-CC1B993602C3}"/>
      </w:docPartPr>
      <w:docPartBody>
        <w:p w:rsidR="00A51E84" w:rsidRDefault="00642F03" w:rsidP="00642F03">
          <w:pPr>
            <w:pStyle w:val="41BC67A32A1A4A1193EDE9CEEA865CC7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C940C7A3841F782CC2F124681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4BFB-80EA-4234-BE3A-5265A4E7732F}"/>
      </w:docPartPr>
      <w:docPartBody>
        <w:p w:rsidR="00A51E84" w:rsidRDefault="00A51E84" w:rsidP="00A51E84">
          <w:pPr>
            <w:pStyle w:val="212C940C7A3841F782CC2F12468182F2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F0931F7BB5634880B94F987A7F2E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453E-A55A-4B53-AF7D-400F7A0C0436}"/>
      </w:docPartPr>
      <w:docPartBody>
        <w:p w:rsidR="00A51E84" w:rsidRDefault="00642F03" w:rsidP="00642F03">
          <w:pPr>
            <w:pStyle w:val="F0931F7BB5634880B94F987A7F2E5A0E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24A0D43E94BF18FD51FAE4928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43E7-4458-4DE4-80B9-A5C41F1181F8}"/>
      </w:docPartPr>
      <w:docPartBody>
        <w:p w:rsidR="00A51E84" w:rsidRDefault="00642F03" w:rsidP="00642F03">
          <w:pPr>
            <w:pStyle w:val="D3C24A0D43E94BF18FD51FAE4928AD7A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1B294E14A48C08C5061A82954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A39E-9B56-46AA-BCD8-0311B677FE02}"/>
      </w:docPartPr>
      <w:docPartBody>
        <w:p w:rsidR="00A51E84" w:rsidRDefault="00642F03" w:rsidP="00642F03">
          <w:pPr>
            <w:pStyle w:val="81F1B294E14A48C08C5061A8295457B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6BCADAF9E40868AE5D1F5A80E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63E6-87E2-4C65-8FAC-E1CA56EF5C1A}"/>
      </w:docPartPr>
      <w:docPartBody>
        <w:p w:rsidR="00A51E84" w:rsidRDefault="00642F03" w:rsidP="00642F03">
          <w:pPr>
            <w:pStyle w:val="BC66BCADAF9E40868AE5D1F5A80EAA1F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555CA8A544F74848549B7261B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EE6D-C766-4D00-9431-CD8ADF21CB2C}"/>
      </w:docPartPr>
      <w:docPartBody>
        <w:p w:rsidR="00A51E84" w:rsidRDefault="00A51E84" w:rsidP="00A51E84">
          <w:pPr>
            <w:pStyle w:val="0CE555CA8A544F74848549B7261B748D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2C722C853FAB4D9CA4F3B0B2F582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6C47-9DE0-4993-9EBD-F7F3A9C72732}"/>
      </w:docPartPr>
      <w:docPartBody>
        <w:p w:rsidR="00A51E84" w:rsidRDefault="00A51E84" w:rsidP="00A51E84">
          <w:pPr>
            <w:pStyle w:val="2C722C853FAB4D9CA4F3B0B2F582C328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E435B8D06FB542A2B9AB969E01E7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1EBF-133D-4C20-9922-321053813B4A}"/>
      </w:docPartPr>
      <w:docPartBody>
        <w:p w:rsidR="00A51E84" w:rsidRDefault="00A51E84" w:rsidP="00A51E84">
          <w:pPr>
            <w:pStyle w:val="E435B8D06FB542A2B9AB969E01E7A4E9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E064B4C7D53047B582814008E2FB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9B1D-DC0A-4DB7-BD42-C99867ECFC01}"/>
      </w:docPartPr>
      <w:docPartBody>
        <w:p w:rsidR="00A51E84" w:rsidRDefault="00642F03" w:rsidP="00642F03">
          <w:pPr>
            <w:pStyle w:val="E064B4C7D53047B582814008E2FB185F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D0698F9244BA0ABA959E4B36F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7C9E-1642-48B6-B2B0-FDCAD6FDF345}"/>
      </w:docPartPr>
      <w:docPartBody>
        <w:p w:rsidR="00A51E84" w:rsidRDefault="00A51E84" w:rsidP="00A51E84">
          <w:pPr>
            <w:pStyle w:val="BD8D0698F9244BA0ABA959E4B36FCD81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8176F565497849B0BB66C84031BE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E30E-819B-41AF-A84D-E4A8D9447FA6}"/>
      </w:docPartPr>
      <w:docPartBody>
        <w:p w:rsidR="00A51E84" w:rsidRDefault="00642F03" w:rsidP="00642F03">
          <w:pPr>
            <w:pStyle w:val="8176F565497849B0BB66C84031BEBB00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ED555B6564337BC49F94F2247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62B5-7902-480B-A75F-1BD30E62052A}"/>
      </w:docPartPr>
      <w:docPartBody>
        <w:p w:rsidR="00A51E84" w:rsidRDefault="00642F03" w:rsidP="00642F03">
          <w:pPr>
            <w:pStyle w:val="37BED555B6564337BC49F94F22471E19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CDA9EC5954D28A1A29900AB9F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9B31-79C1-4817-9B52-C936F8B26390}"/>
      </w:docPartPr>
      <w:docPartBody>
        <w:p w:rsidR="00A51E84" w:rsidRDefault="00642F03" w:rsidP="00642F03">
          <w:pPr>
            <w:pStyle w:val="D07CDA9EC5954D28A1A29900AB9FB52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5BCD944B345BE8C4F5B335DF0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46BD-1E54-40BF-991F-69C098970E97}"/>
      </w:docPartPr>
      <w:docPartBody>
        <w:p w:rsidR="00A51E84" w:rsidRDefault="00642F03" w:rsidP="00642F03">
          <w:pPr>
            <w:pStyle w:val="65A5BCD944B345BE8C4F5B335DF0385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8BB95AD56461CA1B9168A5743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6D30-BDB9-49FB-B112-E8777F053C83}"/>
      </w:docPartPr>
      <w:docPartBody>
        <w:p w:rsidR="00A51E84" w:rsidRDefault="00A51E84" w:rsidP="00A51E84">
          <w:pPr>
            <w:pStyle w:val="D328BB95AD56461CA1B9168A574327D4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3075FE00DD594722A9DD35650869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7826-DDB1-4703-9802-690CA360AB48}"/>
      </w:docPartPr>
      <w:docPartBody>
        <w:p w:rsidR="00A51E84" w:rsidRDefault="00A51E84" w:rsidP="00A51E84">
          <w:pPr>
            <w:pStyle w:val="3075FE00DD594722A9DD356508697004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BBE7629FA18644E1956592A3A442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7AC4-6E0E-4601-AE65-FD56FB6E46B1}"/>
      </w:docPartPr>
      <w:docPartBody>
        <w:p w:rsidR="00A51E84" w:rsidRDefault="00A51E84" w:rsidP="00A51E84">
          <w:pPr>
            <w:pStyle w:val="BBE7629FA18644E1956592A3A44274B7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23691A360CBE48679443DAD9C90E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7E77-C5E5-4124-B7AD-8E350C544604}"/>
      </w:docPartPr>
      <w:docPartBody>
        <w:p w:rsidR="00A51E84" w:rsidRDefault="00642F03" w:rsidP="00642F03">
          <w:pPr>
            <w:pStyle w:val="23691A360CBE48679443DAD9C90E7D3E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E44B727954610A9A3F096559F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CF37-2B04-429B-B535-856F6943BFB4}"/>
      </w:docPartPr>
      <w:docPartBody>
        <w:p w:rsidR="00A51E84" w:rsidRDefault="00A51E84" w:rsidP="00A51E84">
          <w:pPr>
            <w:pStyle w:val="5BFE44B727954610A9A3F096559FF00A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82C98B68C848494FAFFCF869B69D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271B3-D306-4EA2-8F46-B023BA39C25E}"/>
      </w:docPartPr>
      <w:docPartBody>
        <w:p w:rsidR="00A51E84" w:rsidRDefault="00642F03" w:rsidP="00642F03">
          <w:pPr>
            <w:pStyle w:val="82C98B68C848494FAFFCF869B69D364D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FAF3069634473B19FDBEE79AC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D047-31AF-4CE0-A6E6-2FA0DAF1CEE0}"/>
      </w:docPartPr>
      <w:docPartBody>
        <w:p w:rsidR="00A51E84" w:rsidRDefault="00642F03" w:rsidP="00642F03">
          <w:pPr>
            <w:pStyle w:val="AAAFAF3069634473B19FDBEE79AC7897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4966713674787A58B6A4DE963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E0FA-82D5-45FE-99AC-5A897CAB24CD}"/>
      </w:docPartPr>
      <w:docPartBody>
        <w:p w:rsidR="00A51E84" w:rsidRDefault="00642F03" w:rsidP="00642F03">
          <w:pPr>
            <w:pStyle w:val="BCD4966713674787A58B6A4DE963ACA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67BD36704146B3DD17D93656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1CA3-E8B6-43D9-B3C0-8C692FD73167}"/>
      </w:docPartPr>
      <w:docPartBody>
        <w:p w:rsidR="00A51E84" w:rsidRDefault="00642F03" w:rsidP="00642F03">
          <w:pPr>
            <w:pStyle w:val="C0FB67BD36704146B3DD17D93656CE62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93CECCF344E66BBEDAA876DE8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4265-F5CC-4599-85A6-2F794E18F2C0}"/>
      </w:docPartPr>
      <w:docPartBody>
        <w:p w:rsidR="00A51E84" w:rsidRDefault="00A51E84" w:rsidP="00A51E84">
          <w:pPr>
            <w:pStyle w:val="72C93CECCF344E66BBEDAA876DE8720E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1F5A2ABCE0374D5CA6A124166918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6EF3-1206-40E6-A2C9-D17AC3472E72}"/>
      </w:docPartPr>
      <w:docPartBody>
        <w:p w:rsidR="00A51E84" w:rsidRDefault="00A51E84" w:rsidP="00A51E84">
          <w:pPr>
            <w:pStyle w:val="1F5A2ABCE0374D5CA6A1241669186B59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541449AA8FA948A68D446DA1D0D1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94BF-A72F-4479-BFE6-703602D56C42}"/>
      </w:docPartPr>
      <w:docPartBody>
        <w:p w:rsidR="00A51E84" w:rsidRDefault="00A51E84" w:rsidP="00A51E84">
          <w:pPr>
            <w:pStyle w:val="541449AA8FA948A68D446DA1D0D1FDCB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96F413DD7B5C46B1AD9623F04C89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4487-D7D6-41C3-9D8C-B4B0FFE740E1}"/>
      </w:docPartPr>
      <w:docPartBody>
        <w:p w:rsidR="00A51E84" w:rsidRDefault="00642F03" w:rsidP="00642F03">
          <w:pPr>
            <w:pStyle w:val="96F413DD7B5C46B1AD9623F04C89D6B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5F4C926E5427CAD45674F5DE7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2FE0-7368-46FC-A3B4-EAEE69C9DE67}"/>
      </w:docPartPr>
      <w:docPartBody>
        <w:p w:rsidR="00A51E84" w:rsidRDefault="00A51E84" w:rsidP="00A51E84">
          <w:pPr>
            <w:pStyle w:val="3BB5F4C926E5427CAD45674F5DE71DBC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E898DB62F70440B783D9B601DDA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F061-EA6D-48E1-8915-02553BD6065F}"/>
      </w:docPartPr>
      <w:docPartBody>
        <w:p w:rsidR="00A51E84" w:rsidRDefault="00642F03" w:rsidP="00642F03">
          <w:pPr>
            <w:pStyle w:val="E898DB62F70440B783D9B601DDA0033E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394BE8D4F46B2820B2B60097B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B60C-B098-49B5-BB8B-A8F2E1ED9B9D}"/>
      </w:docPartPr>
      <w:docPartBody>
        <w:p w:rsidR="00A51E84" w:rsidRDefault="00642F03" w:rsidP="00642F03">
          <w:pPr>
            <w:pStyle w:val="11B394BE8D4F46B2820B2B60097BFBE2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25F7707B047C390DB70F7759D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4074-3DF4-4DE9-8F68-035E30E3F679}"/>
      </w:docPartPr>
      <w:docPartBody>
        <w:p w:rsidR="00A51E84" w:rsidRDefault="00642F03" w:rsidP="00642F03">
          <w:pPr>
            <w:pStyle w:val="99D25F7707B047C390DB70F7759DAF2E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61D29629E42C8B8F1B66CC569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C41F-43FB-4D38-9532-D006F1F67D17}"/>
      </w:docPartPr>
      <w:docPartBody>
        <w:p w:rsidR="00A51E84" w:rsidRDefault="00642F03" w:rsidP="00642F03">
          <w:pPr>
            <w:pStyle w:val="EFC61D29629E42C8B8F1B66CC5696DA1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2E9AE0FD441A781C7BBDDE81A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5D91-7ADB-4407-BBE3-37B6EFE2FC12}"/>
      </w:docPartPr>
      <w:docPartBody>
        <w:p w:rsidR="00A51E84" w:rsidRDefault="00A51E84" w:rsidP="00A51E84">
          <w:pPr>
            <w:pStyle w:val="DC42E9AE0FD441A781C7BBDDE81A2B96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98B0329EA3154A95B4DF9F5AA482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EB3B-0D57-4CA6-A6CC-CABE5950F605}"/>
      </w:docPartPr>
      <w:docPartBody>
        <w:p w:rsidR="00A51E84" w:rsidRDefault="00A51E84" w:rsidP="00A51E84">
          <w:pPr>
            <w:pStyle w:val="98B0329EA3154A95B4DF9F5AA482E3A5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FEA39DC6EE5648FBB2F4F5F4979A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7F9D-B39C-4425-8289-565AC6B0BC87}"/>
      </w:docPartPr>
      <w:docPartBody>
        <w:p w:rsidR="00A51E84" w:rsidRDefault="00A51E84" w:rsidP="00A51E84">
          <w:pPr>
            <w:pStyle w:val="FEA39DC6EE5648FBB2F4F5F4979AFA2F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B6E93C050E2C43C2BD37A822A3E2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EEE1-C2CF-4C17-9264-35B93EC09C82}"/>
      </w:docPartPr>
      <w:docPartBody>
        <w:p w:rsidR="00A51E84" w:rsidRDefault="00642F03" w:rsidP="00642F03">
          <w:pPr>
            <w:pStyle w:val="B6E93C050E2C43C2BD37A822A3E257B0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7DFCEA7144EDF9F65016CDD88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FC7A-2BED-44F2-8392-A4BFEAFAA159}"/>
      </w:docPartPr>
      <w:docPartBody>
        <w:p w:rsidR="00A51E84" w:rsidRDefault="00A51E84" w:rsidP="00A51E84">
          <w:pPr>
            <w:pStyle w:val="FEF7DFCEA7144EDF9F65016CDD88ADF213"/>
          </w:pPr>
          <w:r w:rsidRPr="002D62DC">
            <w:rPr>
              <w:rStyle w:val="PlaceholderText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8F283D1A93074DAF90EA8EC34C7E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8B90-C885-43DF-9DC8-51AE20E0D04E}"/>
      </w:docPartPr>
      <w:docPartBody>
        <w:p w:rsidR="00A51E84" w:rsidRDefault="00642F03" w:rsidP="00642F03">
          <w:pPr>
            <w:pStyle w:val="8F283D1A93074DAF90EA8EC34C7E4410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D558728544C278938EF0BAA03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9110-2532-4A72-9281-E2DB197CCA53}"/>
      </w:docPartPr>
      <w:docPartBody>
        <w:p w:rsidR="00A51E84" w:rsidRDefault="00642F03" w:rsidP="00642F03">
          <w:pPr>
            <w:pStyle w:val="495D558728544C278938EF0BAA03265E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09758096C424B8583903A8B12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ADB6-0AD4-4C68-8AB0-602CA1D48BEF}"/>
      </w:docPartPr>
      <w:docPartBody>
        <w:p w:rsidR="00A51E84" w:rsidRDefault="00642F03" w:rsidP="00642F03">
          <w:pPr>
            <w:pStyle w:val="75409758096C424B8583903A8B1265E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7D042FA97470FBB40F812B074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3E9-B3C6-4E80-9C59-E75F0504F589}"/>
      </w:docPartPr>
      <w:docPartBody>
        <w:p w:rsidR="00A51E84" w:rsidRDefault="00642F03" w:rsidP="00642F03">
          <w:pPr>
            <w:pStyle w:val="2BD7D042FA97470FBB40F812B074E0BC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6CFB0F1264EDD85EA5EE1EC9F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6D3B-2B0D-49B5-BA5F-88AA7FF9CD6A}"/>
      </w:docPartPr>
      <w:docPartBody>
        <w:p w:rsidR="00A51E84" w:rsidRDefault="00A51E84" w:rsidP="00A51E84">
          <w:pPr>
            <w:pStyle w:val="7D06CFB0F1264EDD85EA5EE1EC9F325513"/>
          </w:pPr>
          <w:r w:rsidRPr="00F1783B">
            <w:rPr>
              <w:rStyle w:val="PlaceholderText"/>
              <w:i/>
              <w:sz w:val="14"/>
              <w:szCs w:val="14"/>
            </w:rPr>
            <w:t>Choose an item.</w:t>
          </w:r>
        </w:p>
      </w:docPartBody>
    </w:docPart>
    <w:docPart>
      <w:docPartPr>
        <w:name w:val="26C1E545D96C4415A8E522AB643B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EBEA-14A4-41D7-AF83-FD7C4AD91746}"/>
      </w:docPartPr>
      <w:docPartBody>
        <w:p w:rsidR="00A51E84" w:rsidRDefault="00A51E84" w:rsidP="00A51E84">
          <w:pPr>
            <w:pStyle w:val="26C1E545D96C4415A8E522AB643BE10613"/>
          </w:pPr>
          <w:r w:rsidRPr="00EF6221">
            <w:rPr>
              <w:rStyle w:val="PlaceholderText"/>
              <w:i/>
              <w:sz w:val="14"/>
              <w:szCs w:val="14"/>
              <w:u w:val="single"/>
            </w:rPr>
            <w:t>Click or tap here to enter the activity/ies if not included above.</w:t>
          </w:r>
        </w:p>
      </w:docPartBody>
    </w:docPart>
    <w:docPart>
      <w:docPartPr>
        <w:name w:val="9ABB67A3D25748FB80F634A2FDF2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225D-6B05-4292-B4C6-5D993CE9B41A}"/>
      </w:docPartPr>
      <w:docPartBody>
        <w:p w:rsidR="00A51E84" w:rsidRDefault="00A51E84" w:rsidP="00A51E84">
          <w:pPr>
            <w:pStyle w:val="9ABB67A3D25748FB80F634A2FDF2CF5713"/>
          </w:pPr>
          <w:r w:rsidRPr="00090FAA">
            <w:rPr>
              <w:rStyle w:val="PlaceholderText"/>
              <w:rFonts w:cstheme="minorHAnsi"/>
              <w:i/>
              <w:sz w:val="14"/>
              <w:szCs w:val="14"/>
            </w:rPr>
            <w:t>Click or tap to enter a date.</w:t>
          </w:r>
        </w:p>
      </w:docPartBody>
    </w:docPart>
    <w:docPart>
      <w:docPartPr>
        <w:name w:val="ADE7052314234B729B70B19603CB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899B-03AE-4D38-B654-3EE6DC51857A}"/>
      </w:docPartPr>
      <w:docPartBody>
        <w:p w:rsidR="00A51E84" w:rsidRDefault="00642F03" w:rsidP="00642F03">
          <w:pPr>
            <w:pStyle w:val="ADE7052314234B729B70B19603CBB733"/>
          </w:pPr>
          <w:r w:rsidRPr="00693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B730BB2D04CCF8C066318FB5A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0CD7-A6FA-46A0-A620-59364F58C13E}"/>
      </w:docPartPr>
      <w:docPartBody>
        <w:p w:rsidR="00A51E84" w:rsidRDefault="00642F03" w:rsidP="00642F03">
          <w:pPr>
            <w:pStyle w:val="D0FB730BB2D04CCF8C066318FB5A6019"/>
          </w:pPr>
          <w:r w:rsidRPr="00EB03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1D"/>
    <w:rsid w:val="00025604"/>
    <w:rsid w:val="00047EDB"/>
    <w:rsid w:val="0011212F"/>
    <w:rsid w:val="001A5FA6"/>
    <w:rsid w:val="00522F9A"/>
    <w:rsid w:val="00642F03"/>
    <w:rsid w:val="0082040E"/>
    <w:rsid w:val="008B4BBE"/>
    <w:rsid w:val="009D6B1D"/>
    <w:rsid w:val="00A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E84"/>
    <w:rPr>
      <w:color w:val="808080"/>
    </w:rPr>
  </w:style>
  <w:style w:type="paragraph" w:customStyle="1" w:styleId="CA9046CF311B4BB5AD90E79BD77E4888">
    <w:name w:val="CA9046CF311B4BB5AD90E79BD77E4888"/>
  </w:style>
  <w:style w:type="paragraph" w:customStyle="1" w:styleId="8037A4097B0241FC8F703EA499BAD825">
    <w:name w:val="8037A4097B0241FC8F703EA499BAD825"/>
  </w:style>
  <w:style w:type="paragraph" w:customStyle="1" w:styleId="D85FB2AD54BE49A594CC3BBC60F5F40E">
    <w:name w:val="D85FB2AD54BE49A594CC3BBC60F5F40E"/>
  </w:style>
  <w:style w:type="paragraph" w:customStyle="1" w:styleId="919DB0BD52924270814421295C8D7798">
    <w:name w:val="919DB0BD52924270814421295C8D7798"/>
  </w:style>
  <w:style w:type="paragraph" w:customStyle="1" w:styleId="5EF29693D4A64A878994F1EB8063807B">
    <w:name w:val="5EF29693D4A64A878994F1EB8063807B"/>
  </w:style>
  <w:style w:type="paragraph" w:customStyle="1" w:styleId="D1E0078F4D764168809759C3B5354B45">
    <w:name w:val="D1E0078F4D764168809759C3B5354B45"/>
  </w:style>
  <w:style w:type="paragraph" w:customStyle="1" w:styleId="DF006833470F4F0FBE26DF726C835D92">
    <w:name w:val="DF006833470F4F0FBE26DF726C835D92"/>
  </w:style>
  <w:style w:type="paragraph" w:customStyle="1" w:styleId="F616E249CF0E4C23854C2868A33E5EB3">
    <w:name w:val="F616E249CF0E4C23854C2868A33E5EB3"/>
  </w:style>
  <w:style w:type="paragraph" w:customStyle="1" w:styleId="B972027D83F24555BE89F33B4AA4AC37">
    <w:name w:val="B972027D83F24555BE89F33B4AA4AC37"/>
  </w:style>
  <w:style w:type="paragraph" w:customStyle="1" w:styleId="B599004948894099B2D22FAAF2E7F1ED">
    <w:name w:val="B599004948894099B2D22FAAF2E7F1ED"/>
  </w:style>
  <w:style w:type="paragraph" w:customStyle="1" w:styleId="AC0E6AC4D8F24921A68CCB7F3BEFA098">
    <w:name w:val="AC0E6AC4D8F24921A68CCB7F3BEFA098"/>
  </w:style>
  <w:style w:type="paragraph" w:customStyle="1" w:styleId="84D5E4519FC34A478EBB53D57FC968DD">
    <w:name w:val="84D5E4519FC34A478EBB53D57FC968DD"/>
  </w:style>
  <w:style w:type="paragraph" w:customStyle="1" w:styleId="B0939998B2984E06BDA98C93BC3E684E">
    <w:name w:val="B0939998B2984E06BDA98C93BC3E684E"/>
  </w:style>
  <w:style w:type="paragraph" w:customStyle="1" w:styleId="B63A931A16E9447D8A7AAD7DA34071CA">
    <w:name w:val="B63A931A16E9447D8A7AAD7DA34071CA"/>
  </w:style>
  <w:style w:type="paragraph" w:customStyle="1" w:styleId="DA1CE388BA164A19915D1352720F1C00">
    <w:name w:val="DA1CE388BA164A19915D1352720F1C00"/>
  </w:style>
  <w:style w:type="paragraph" w:customStyle="1" w:styleId="AAB06B404EF841F39E4C16D2A3A5A676">
    <w:name w:val="AAB06B404EF841F39E4C16D2A3A5A676"/>
  </w:style>
  <w:style w:type="paragraph" w:customStyle="1" w:styleId="2E72B7D6FD624A419568500D332E85C1">
    <w:name w:val="2E72B7D6FD624A419568500D332E85C1"/>
  </w:style>
  <w:style w:type="paragraph" w:customStyle="1" w:styleId="76FDF3ED239C403E9AF686107FF8493C">
    <w:name w:val="76FDF3ED239C403E9AF686107FF8493C"/>
  </w:style>
  <w:style w:type="paragraph" w:customStyle="1" w:styleId="D050498B224B401D92327B80E80F634E">
    <w:name w:val="D050498B224B401D92327B80E80F634E"/>
  </w:style>
  <w:style w:type="paragraph" w:customStyle="1" w:styleId="84E8F76705C1498F9E3A0060284F0A3A">
    <w:name w:val="84E8F76705C1498F9E3A0060284F0A3A"/>
  </w:style>
  <w:style w:type="paragraph" w:customStyle="1" w:styleId="AAAEA0647E29486BB6641288405728B2">
    <w:name w:val="AAAEA0647E29486BB6641288405728B2"/>
  </w:style>
  <w:style w:type="paragraph" w:customStyle="1" w:styleId="73396F0E2EF743D4B52CFFFE1454049C">
    <w:name w:val="73396F0E2EF743D4B52CFFFE1454049C"/>
  </w:style>
  <w:style w:type="paragraph" w:customStyle="1" w:styleId="76CA294189BA48018A60D61D5FC94EBF">
    <w:name w:val="76CA294189BA48018A60D61D5FC94EBF"/>
  </w:style>
  <w:style w:type="paragraph" w:customStyle="1" w:styleId="B076291344C545BE9E3F83E67700B6A3">
    <w:name w:val="B076291344C545BE9E3F83E67700B6A3"/>
  </w:style>
  <w:style w:type="paragraph" w:customStyle="1" w:styleId="778C7137351F4AB58F6CE37E01F6BD2E">
    <w:name w:val="778C7137351F4AB58F6CE37E01F6BD2E"/>
  </w:style>
  <w:style w:type="paragraph" w:customStyle="1" w:styleId="9382BE5393134E3095EE7C3489C5E3E5">
    <w:name w:val="9382BE5393134E3095EE7C3489C5E3E5"/>
  </w:style>
  <w:style w:type="paragraph" w:customStyle="1" w:styleId="C5AD992586E74C54AD9C5FF5FFD04991">
    <w:name w:val="C5AD992586E74C54AD9C5FF5FFD04991"/>
  </w:style>
  <w:style w:type="paragraph" w:customStyle="1" w:styleId="8C68C6EA50B74F53872B8A0C9259987C">
    <w:name w:val="8C68C6EA50B74F53872B8A0C9259987C"/>
    <w:rsid w:val="009D6B1D"/>
  </w:style>
  <w:style w:type="paragraph" w:customStyle="1" w:styleId="36BD227C9AA14232AA4F420CBBBCDD90">
    <w:name w:val="36BD227C9AA14232AA4F420CBBBCDD90"/>
    <w:rsid w:val="009D6B1D"/>
  </w:style>
  <w:style w:type="paragraph" w:customStyle="1" w:styleId="7C7F53F1104149759E2208FF245D98A8">
    <w:name w:val="7C7F53F1104149759E2208FF245D98A8"/>
    <w:rsid w:val="009D6B1D"/>
  </w:style>
  <w:style w:type="paragraph" w:customStyle="1" w:styleId="9A53F8A6DD0949728745FC76DC30BF01">
    <w:name w:val="9A53F8A6DD0949728745FC76DC30BF01"/>
    <w:rsid w:val="009D6B1D"/>
  </w:style>
  <w:style w:type="paragraph" w:customStyle="1" w:styleId="A8995A96ED6047C5A325A96608E4323F">
    <w:name w:val="A8995A96ED6047C5A325A96608E4323F"/>
    <w:rsid w:val="009D6B1D"/>
  </w:style>
  <w:style w:type="paragraph" w:customStyle="1" w:styleId="698819A4A59C4D11898B0FADF07041FC">
    <w:name w:val="698819A4A59C4D11898B0FADF07041FC"/>
    <w:rsid w:val="009D6B1D"/>
  </w:style>
  <w:style w:type="paragraph" w:customStyle="1" w:styleId="E275621DCEC54F3F953E7D62E62576D9">
    <w:name w:val="E275621DCEC54F3F953E7D62E62576D9"/>
    <w:rsid w:val="009D6B1D"/>
  </w:style>
  <w:style w:type="paragraph" w:customStyle="1" w:styleId="16D90F0EB2384EFDB363CB9BE719BB60">
    <w:name w:val="16D90F0EB2384EFDB363CB9BE719BB60"/>
    <w:rsid w:val="009D6B1D"/>
  </w:style>
  <w:style w:type="paragraph" w:customStyle="1" w:styleId="67E203DEE3ED4A09B5416E3186A9174C">
    <w:name w:val="67E203DEE3ED4A09B5416E3186A9174C"/>
    <w:rsid w:val="009D6B1D"/>
  </w:style>
  <w:style w:type="paragraph" w:customStyle="1" w:styleId="0EC928AD6BDB46DA8EB965023A645CDA">
    <w:name w:val="0EC928AD6BDB46DA8EB965023A645CDA"/>
    <w:rsid w:val="009D6B1D"/>
  </w:style>
  <w:style w:type="paragraph" w:customStyle="1" w:styleId="9796B95A82A44831B17B4B3D66660DC8">
    <w:name w:val="9796B95A82A44831B17B4B3D66660DC8"/>
    <w:rsid w:val="009D6B1D"/>
  </w:style>
  <w:style w:type="paragraph" w:customStyle="1" w:styleId="C773A69FFF794CE9B60DE4FBD12593D3">
    <w:name w:val="C773A69FFF794CE9B60DE4FBD12593D3"/>
    <w:rsid w:val="009D6B1D"/>
  </w:style>
  <w:style w:type="paragraph" w:customStyle="1" w:styleId="7376B46396A34799B926B9CF7754F8BD">
    <w:name w:val="7376B46396A34799B926B9CF7754F8BD"/>
    <w:rsid w:val="009D6B1D"/>
  </w:style>
  <w:style w:type="paragraph" w:customStyle="1" w:styleId="3F26255255E545BDB592948C30845E37">
    <w:name w:val="3F26255255E545BDB592948C30845E37"/>
    <w:rsid w:val="009D6B1D"/>
  </w:style>
  <w:style w:type="paragraph" w:customStyle="1" w:styleId="C991591F9D06460AA5B6786954286ACD">
    <w:name w:val="C991591F9D06460AA5B6786954286ACD"/>
    <w:rsid w:val="009D6B1D"/>
  </w:style>
  <w:style w:type="paragraph" w:customStyle="1" w:styleId="A1A19A7480EB47339323AB0138290CAC">
    <w:name w:val="A1A19A7480EB47339323AB0138290CAC"/>
    <w:rsid w:val="009D6B1D"/>
  </w:style>
  <w:style w:type="paragraph" w:customStyle="1" w:styleId="0BE900E59E2C42B3832F744C2AA2319F">
    <w:name w:val="0BE900E59E2C42B3832F744C2AA2319F"/>
    <w:rsid w:val="009D6B1D"/>
  </w:style>
  <w:style w:type="paragraph" w:customStyle="1" w:styleId="7884B3F08AFD4EC39DFD18FDEA1B53FF">
    <w:name w:val="7884B3F08AFD4EC39DFD18FDEA1B53FF"/>
    <w:rsid w:val="009D6B1D"/>
  </w:style>
  <w:style w:type="paragraph" w:customStyle="1" w:styleId="F96FB456488A4F1DB4F40514DB8537E2">
    <w:name w:val="F96FB456488A4F1DB4F40514DB8537E2"/>
    <w:rsid w:val="009D6B1D"/>
  </w:style>
  <w:style w:type="paragraph" w:customStyle="1" w:styleId="02C2301DD9214EEE810F97DF066018A3">
    <w:name w:val="02C2301DD9214EEE810F97DF066018A3"/>
    <w:rsid w:val="009D6B1D"/>
  </w:style>
  <w:style w:type="paragraph" w:customStyle="1" w:styleId="3C753270400B45E9BC18C610F984FC2A">
    <w:name w:val="3C753270400B45E9BC18C610F984FC2A"/>
    <w:rsid w:val="009D6B1D"/>
  </w:style>
  <w:style w:type="paragraph" w:customStyle="1" w:styleId="7B230568E7EC47A6807F985A2D74111A">
    <w:name w:val="7B230568E7EC47A6807F985A2D74111A"/>
    <w:rsid w:val="009D6B1D"/>
  </w:style>
  <w:style w:type="paragraph" w:customStyle="1" w:styleId="9F3C314304164E8A9348181C80BA65C4">
    <w:name w:val="9F3C314304164E8A9348181C80BA65C4"/>
    <w:rsid w:val="009D6B1D"/>
  </w:style>
  <w:style w:type="paragraph" w:customStyle="1" w:styleId="C6B975528C044A4586B558AF20F116AE">
    <w:name w:val="C6B975528C044A4586B558AF20F116AE"/>
    <w:rsid w:val="009D6B1D"/>
  </w:style>
  <w:style w:type="paragraph" w:customStyle="1" w:styleId="AFAAFF0F1708451DA75D59659D3341BE">
    <w:name w:val="AFAAFF0F1708451DA75D59659D3341BE"/>
    <w:rsid w:val="009D6B1D"/>
  </w:style>
  <w:style w:type="paragraph" w:customStyle="1" w:styleId="AD6F227E1E294A3099ECDF8B7D18EDC5">
    <w:name w:val="AD6F227E1E294A3099ECDF8B7D18EDC5"/>
    <w:rsid w:val="009D6B1D"/>
  </w:style>
  <w:style w:type="paragraph" w:customStyle="1" w:styleId="DA2019B305AB4187B2AE3DC88ACA6678">
    <w:name w:val="DA2019B305AB4187B2AE3DC88ACA6678"/>
    <w:rsid w:val="009D6B1D"/>
  </w:style>
  <w:style w:type="paragraph" w:customStyle="1" w:styleId="B9580EF5AE8A47BAAC182E34C4AFEDC6">
    <w:name w:val="B9580EF5AE8A47BAAC182E34C4AFEDC6"/>
    <w:rsid w:val="009D6B1D"/>
  </w:style>
  <w:style w:type="paragraph" w:customStyle="1" w:styleId="EE39B87547144E8D8F3BB247B3846D6E">
    <w:name w:val="EE39B87547144E8D8F3BB247B3846D6E"/>
    <w:rsid w:val="009D6B1D"/>
  </w:style>
  <w:style w:type="paragraph" w:customStyle="1" w:styleId="E893E3D8DB6F45DDA3B20BE823F6E6C8">
    <w:name w:val="E893E3D8DB6F45DDA3B20BE823F6E6C8"/>
    <w:rsid w:val="009D6B1D"/>
  </w:style>
  <w:style w:type="paragraph" w:customStyle="1" w:styleId="268D2A296A234BCE8398EEB0A39D4284">
    <w:name w:val="268D2A296A234BCE8398EEB0A39D4284"/>
    <w:rsid w:val="009D6B1D"/>
  </w:style>
  <w:style w:type="paragraph" w:customStyle="1" w:styleId="3587FEB3E2944F8A96100EEF9609FFD3">
    <w:name w:val="3587FEB3E2944F8A96100EEF9609FFD3"/>
    <w:rsid w:val="009D6B1D"/>
  </w:style>
  <w:style w:type="paragraph" w:customStyle="1" w:styleId="F9A61AC0D96849E0BC8EF6DE642B5A6E">
    <w:name w:val="F9A61AC0D96849E0BC8EF6DE642B5A6E"/>
    <w:rsid w:val="009D6B1D"/>
  </w:style>
  <w:style w:type="paragraph" w:customStyle="1" w:styleId="C28985BC3C8E4F278035856DAC8729DD">
    <w:name w:val="C28985BC3C8E4F278035856DAC8729DD"/>
    <w:rsid w:val="009D6B1D"/>
  </w:style>
  <w:style w:type="paragraph" w:customStyle="1" w:styleId="BA06A16778AB42AB800841CCC3631EA1">
    <w:name w:val="BA06A16778AB42AB800841CCC3631EA1"/>
    <w:rsid w:val="009D6B1D"/>
  </w:style>
  <w:style w:type="paragraph" w:customStyle="1" w:styleId="8603152871DC46768FD3CBD87228A31C">
    <w:name w:val="8603152871DC46768FD3CBD87228A31C"/>
    <w:rsid w:val="009D6B1D"/>
  </w:style>
  <w:style w:type="paragraph" w:customStyle="1" w:styleId="2186F4F836574304849747B1A971FB5B">
    <w:name w:val="2186F4F836574304849747B1A971FB5B"/>
    <w:rsid w:val="009D6B1D"/>
  </w:style>
  <w:style w:type="paragraph" w:customStyle="1" w:styleId="7B68C1BF99E3400D9F823AACD0E929D1">
    <w:name w:val="7B68C1BF99E3400D9F823AACD0E929D1"/>
    <w:rsid w:val="009D6B1D"/>
  </w:style>
  <w:style w:type="paragraph" w:customStyle="1" w:styleId="8787C92F76E14A81A0900D2D300CC503">
    <w:name w:val="8787C92F76E14A81A0900D2D300CC503"/>
    <w:rsid w:val="009D6B1D"/>
  </w:style>
  <w:style w:type="paragraph" w:customStyle="1" w:styleId="80945225622C4F66996FDF79F67B9CDF">
    <w:name w:val="80945225622C4F66996FDF79F67B9CDF"/>
    <w:rsid w:val="009D6B1D"/>
  </w:style>
  <w:style w:type="paragraph" w:customStyle="1" w:styleId="5508AFECBA0A40CF98B8E1483380A3C4">
    <w:name w:val="5508AFECBA0A40CF98B8E1483380A3C4"/>
    <w:rsid w:val="009D6B1D"/>
  </w:style>
  <w:style w:type="paragraph" w:customStyle="1" w:styleId="DB4B4CC3DFC64E52B8545A9699006301">
    <w:name w:val="DB4B4CC3DFC64E52B8545A9699006301"/>
    <w:rsid w:val="009D6B1D"/>
  </w:style>
  <w:style w:type="paragraph" w:customStyle="1" w:styleId="C486E682280248708CBF84964C655DD3">
    <w:name w:val="C486E682280248708CBF84964C655DD3"/>
    <w:rsid w:val="009D6B1D"/>
  </w:style>
  <w:style w:type="paragraph" w:customStyle="1" w:styleId="15EEDAA7DDB14061932E63ACA7F70EFB">
    <w:name w:val="15EEDAA7DDB14061932E63ACA7F70EFB"/>
    <w:rsid w:val="009D6B1D"/>
  </w:style>
  <w:style w:type="paragraph" w:customStyle="1" w:styleId="53326AA6E89F48A5B6E036F4B452E39B">
    <w:name w:val="53326AA6E89F48A5B6E036F4B452E39B"/>
    <w:rsid w:val="009D6B1D"/>
  </w:style>
  <w:style w:type="paragraph" w:customStyle="1" w:styleId="A9902C6AE77945748C2CAD0B715FA757">
    <w:name w:val="A9902C6AE77945748C2CAD0B715FA757"/>
    <w:rsid w:val="009D6B1D"/>
  </w:style>
  <w:style w:type="paragraph" w:customStyle="1" w:styleId="BDF7C21D253346E48132E333BED5B358">
    <w:name w:val="BDF7C21D253346E48132E333BED5B358"/>
    <w:rsid w:val="009D6B1D"/>
  </w:style>
  <w:style w:type="paragraph" w:customStyle="1" w:styleId="8CB27EE33CAC422AB7F437124789F668">
    <w:name w:val="8CB27EE33CAC422AB7F437124789F668"/>
    <w:rsid w:val="009D6B1D"/>
  </w:style>
  <w:style w:type="paragraph" w:customStyle="1" w:styleId="D8CE73CE350A4455A6C2B1ED98AC3508">
    <w:name w:val="D8CE73CE350A4455A6C2B1ED98AC3508"/>
    <w:rsid w:val="009D6B1D"/>
  </w:style>
  <w:style w:type="paragraph" w:customStyle="1" w:styleId="6FC6846FFD3C49BC8BF1865D8BC6387C">
    <w:name w:val="6FC6846FFD3C49BC8BF1865D8BC6387C"/>
    <w:rsid w:val="009D6B1D"/>
  </w:style>
  <w:style w:type="paragraph" w:customStyle="1" w:styleId="731091F6D97D4B5CA9C3E8470C9AAC84">
    <w:name w:val="731091F6D97D4B5CA9C3E8470C9AAC84"/>
    <w:rsid w:val="009D6B1D"/>
  </w:style>
  <w:style w:type="paragraph" w:customStyle="1" w:styleId="970501C12F4A41E1A3AF1B0D28353AC2">
    <w:name w:val="970501C12F4A41E1A3AF1B0D28353AC2"/>
    <w:rsid w:val="009D6B1D"/>
  </w:style>
  <w:style w:type="paragraph" w:customStyle="1" w:styleId="FF5A74940BC84FB2990E329ABCA11E8B">
    <w:name w:val="FF5A74940BC84FB2990E329ABCA11E8B"/>
    <w:rsid w:val="009D6B1D"/>
  </w:style>
  <w:style w:type="paragraph" w:customStyle="1" w:styleId="0DA72BCDB4614F5997E886501F19B4D5">
    <w:name w:val="0DA72BCDB4614F5997E886501F19B4D5"/>
    <w:rsid w:val="009D6B1D"/>
  </w:style>
  <w:style w:type="paragraph" w:customStyle="1" w:styleId="A906375449A647E8838CDAB81C95E73C">
    <w:name w:val="A906375449A647E8838CDAB81C95E73C"/>
    <w:rsid w:val="009D6B1D"/>
  </w:style>
  <w:style w:type="paragraph" w:customStyle="1" w:styleId="4D443D3C51E24773BB191C67F179B5E0">
    <w:name w:val="4D443D3C51E24773BB191C67F179B5E0"/>
    <w:rsid w:val="009D6B1D"/>
  </w:style>
  <w:style w:type="paragraph" w:customStyle="1" w:styleId="43EBB93957E34277BE879B2CD5985D63">
    <w:name w:val="43EBB93957E34277BE879B2CD5985D63"/>
    <w:rsid w:val="009D6B1D"/>
  </w:style>
  <w:style w:type="paragraph" w:customStyle="1" w:styleId="4D67CCDAD7854A5C8335C00B56A6954C">
    <w:name w:val="4D67CCDAD7854A5C8335C00B56A6954C"/>
    <w:rsid w:val="009D6B1D"/>
  </w:style>
  <w:style w:type="paragraph" w:customStyle="1" w:styleId="5167483C1700434EAB7D045B83823BFE">
    <w:name w:val="5167483C1700434EAB7D045B83823BFE"/>
    <w:rsid w:val="009D6B1D"/>
  </w:style>
  <w:style w:type="paragraph" w:customStyle="1" w:styleId="8C833114557A4D7DB023499F349EAC9B">
    <w:name w:val="8C833114557A4D7DB023499F349EAC9B"/>
    <w:rsid w:val="009D6B1D"/>
  </w:style>
  <w:style w:type="paragraph" w:customStyle="1" w:styleId="4CC120B852664FEFB1032D4949D1CF51">
    <w:name w:val="4CC120B852664FEFB1032D4949D1CF51"/>
    <w:rsid w:val="009D6B1D"/>
  </w:style>
  <w:style w:type="paragraph" w:customStyle="1" w:styleId="43B185AF94C54D299F090EB4D4436194">
    <w:name w:val="43B185AF94C54D299F090EB4D4436194"/>
    <w:rsid w:val="009D6B1D"/>
  </w:style>
  <w:style w:type="paragraph" w:customStyle="1" w:styleId="2E70B404132A40A78DC6C881381EAC67">
    <w:name w:val="2E70B404132A40A78DC6C881381EAC67"/>
    <w:rsid w:val="009D6B1D"/>
  </w:style>
  <w:style w:type="paragraph" w:customStyle="1" w:styleId="B8CE01B03A9F4DDF8D761052319E73A2">
    <w:name w:val="B8CE01B03A9F4DDF8D761052319E73A2"/>
    <w:rsid w:val="009D6B1D"/>
  </w:style>
  <w:style w:type="paragraph" w:customStyle="1" w:styleId="4C96E7D853F146A1B56EB044AF0DFB16">
    <w:name w:val="4C96E7D853F146A1B56EB044AF0DFB16"/>
    <w:rsid w:val="009D6B1D"/>
  </w:style>
  <w:style w:type="paragraph" w:customStyle="1" w:styleId="92923B9B6BF147679EEA0799FAF52968">
    <w:name w:val="92923B9B6BF147679EEA0799FAF52968"/>
    <w:rsid w:val="009D6B1D"/>
  </w:style>
  <w:style w:type="paragraph" w:customStyle="1" w:styleId="0F738DD4A00542F093BD2173234CB0B5">
    <w:name w:val="0F738DD4A00542F093BD2173234CB0B5"/>
    <w:rsid w:val="009D6B1D"/>
  </w:style>
  <w:style w:type="paragraph" w:customStyle="1" w:styleId="7E3BAE49AF344C5D931D252F94CFD9BD">
    <w:name w:val="7E3BAE49AF344C5D931D252F94CFD9BD"/>
    <w:rsid w:val="009D6B1D"/>
  </w:style>
  <w:style w:type="paragraph" w:customStyle="1" w:styleId="30B29CC3435440578F245F72D312F788">
    <w:name w:val="30B29CC3435440578F245F72D312F788"/>
    <w:rsid w:val="009D6B1D"/>
  </w:style>
  <w:style w:type="paragraph" w:customStyle="1" w:styleId="C1B86AB927BE460597EEAEA09E123C2D">
    <w:name w:val="C1B86AB927BE460597EEAEA09E123C2D"/>
    <w:rsid w:val="009D6B1D"/>
  </w:style>
  <w:style w:type="paragraph" w:customStyle="1" w:styleId="490827D10BB14E8FB213668EE05750F6">
    <w:name w:val="490827D10BB14E8FB213668EE05750F6"/>
    <w:rsid w:val="009D6B1D"/>
  </w:style>
  <w:style w:type="paragraph" w:customStyle="1" w:styleId="69DEE2F031644D2FAE13DD784D17F166">
    <w:name w:val="69DEE2F031644D2FAE13DD784D17F166"/>
    <w:rsid w:val="009D6B1D"/>
  </w:style>
  <w:style w:type="paragraph" w:customStyle="1" w:styleId="CE530EF9AEAB4BDF94297B19C4A7D57D">
    <w:name w:val="CE530EF9AEAB4BDF94297B19C4A7D57D"/>
    <w:rsid w:val="009D6B1D"/>
  </w:style>
  <w:style w:type="paragraph" w:customStyle="1" w:styleId="C729D0036E1E4310850D0442E650C02C">
    <w:name w:val="C729D0036E1E4310850D0442E650C02C"/>
    <w:rsid w:val="009D6B1D"/>
  </w:style>
  <w:style w:type="paragraph" w:customStyle="1" w:styleId="EE73447CA56E4F95ADF7A30864109874">
    <w:name w:val="EE73447CA56E4F95ADF7A30864109874"/>
    <w:rsid w:val="009D6B1D"/>
  </w:style>
  <w:style w:type="paragraph" w:customStyle="1" w:styleId="F553198F20AE45FEB8B4679FE6DE0C25">
    <w:name w:val="F553198F20AE45FEB8B4679FE6DE0C25"/>
    <w:rsid w:val="009D6B1D"/>
  </w:style>
  <w:style w:type="paragraph" w:customStyle="1" w:styleId="46C71506803547AF8E9A7913D344F745">
    <w:name w:val="46C71506803547AF8E9A7913D344F745"/>
    <w:rsid w:val="009D6B1D"/>
  </w:style>
  <w:style w:type="paragraph" w:customStyle="1" w:styleId="7E07F57318ED4D9DACEA6A64B212AB4E">
    <w:name w:val="7E07F57318ED4D9DACEA6A64B212AB4E"/>
    <w:rsid w:val="009D6B1D"/>
  </w:style>
  <w:style w:type="paragraph" w:customStyle="1" w:styleId="468F809E22014BE6B5E8A2B865B74FD2">
    <w:name w:val="468F809E22014BE6B5E8A2B865B74FD2"/>
    <w:rsid w:val="009D6B1D"/>
  </w:style>
  <w:style w:type="paragraph" w:customStyle="1" w:styleId="7684352D9BF841D2BE20BA0A94410D90">
    <w:name w:val="7684352D9BF841D2BE20BA0A94410D90"/>
    <w:rsid w:val="009D6B1D"/>
  </w:style>
  <w:style w:type="paragraph" w:customStyle="1" w:styleId="56D0774AC7464EA6BCBD2E57522C8870">
    <w:name w:val="56D0774AC7464EA6BCBD2E57522C8870"/>
    <w:rsid w:val="009D6B1D"/>
  </w:style>
  <w:style w:type="paragraph" w:customStyle="1" w:styleId="AB29A906B03B4B25AF589C08DDDD1CEF">
    <w:name w:val="AB29A906B03B4B25AF589C08DDDD1CEF"/>
    <w:rsid w:val="009D6B1D"/>
  </w:style>
  <w:style w:type="paragraph" w:customStyle="1" w:styleId="A41ECAF369714861B3445555FD8C716C">
    <w:name w:val="A41ECAF369714861B3445555FD8C716C"/>
    <w:rsid w:val="009D6B1D"/>
  </w:style>
  <w:style w:type="paragraph" w:customStyle="1" w:styleId="FA8E9C91437C4743AF0D4998A108E113">
    <w:name w:val="FA8E9C91437C4743AF0D4998A108E113"/>
    <w:rsid w:val="009D6B1D"/>
  </w:style>
  <w:style w:type="paragraph" w:customStyle="1" w:styleId="23015A47A0A44550B7B5281693D4E360">
    <w:name w:val="23015A47A0A44550B7B5281693D4E360"/>
    <w:rsid w:val="009D6B1D"/>
  </w:style>
  <w:style w:type="paragraph" w:customStyle="1" w:styleId="3F15D250ED3D4F63A0F9619E975A4B69">
    <w:name w:val="3F15D250ED3D4F63A0F9619E975A4B69"/>
    <w:rsid w:val="009D6B1D"/>
  </w:style>
  <w:style w:type="paragraph" w:customStyle="1" w:styleId="A2BAFF5901AE4744A0DB076E651DC083">
    <w:name w:val="A2BAFF5901AE4744A0DB076E651DC083"/>
    <w:rsid w:val="009D6B1D"/>
  </w:style>
  <w:style w:type="paragraph" w:customStyle="1" w:styleId="38BB867646784DF7B3592539F4ED33EF">
    <w:name w:val="38BB867646784DF7B3592539F4ED33EF"/>
    <w:rsid w:val="009D6B1D"/>
  </w:style>
  <w:style w:type="paragraph" w:customStyle="1" w:styleId="4B60DCA2140F4B78B14538D3F488D6D7">
    <w:name w:val="4B60DCA2140F4B78B14538D3F488D6D7"/>
    <w:rsid w:val="009D6B1D"/>
  </w:style>
  <w:style w:type="paragraph" w:customStyle="1" w:styleId="611DE38EE9F14046BF6AA7B122DE7847">
    <w:name w:val="611DE38EE9F14046BF6AA7B122DE7847"/>
    <w:rsid w:val="009D6B1D"/>
  </w:style>
  <w:style w:type="paragraph" w:customStyle="1" w:styleId="C98B54FDCDB24D3190C03823E5B48537">
    <w:name w:val="C98B54FDCDB24D3190C03823E5B48537"/>
    <w:rsid w:val="009D6B1D"/>
  </w:style>
  <w:style w:type="paragraph" w:customStyle="1" w:styleId="359F7CEF272645FEBA5EF4AE0FB10F4F">
    <w:name w:val="359F7CEF272645FEBA5EF4AE0FB10F4F"/>
    <w:rsid w:val="009D6B1D"/>
  </w:style>
  <w:style w:type="paragraph" w:customStyle="1" w:styleId="9525C483696B40E298AA49D63B838940">
    <w:name w:val="9525C483696B40E298AA49D63B838940"/>
    <w:rsid w:val="009D6B1D"/>
  </w:style>
  <w:style w:type="paragraph" w:customStyle="1" w:styleId="1A080CA34F764FF5BEAC66E449F0DC22">
    <w:name w:val="1A080CA34F764FF5BEAC66E449F0DC22"/>
    <w:rsid w:val="009D6B1D"/>
  </w:style>
  <w:style w:type="paragraph" w:customStyle="1" w:styleId="78A353D026794157ABEC6FD3EE106385">
    <w:name w:val="78A353D026794157ABEC6FD3EE106385"/>
    <w:rsid w:val="009D6B1D"/>
  </w:style>
  <w:style w:type="paragraph" w:customStyle="1" w:styleId="1263A50FF4044DDA97ABC6CA89000646">
    <w:name w:val="1263A50FF4044DDA97ABC6CA89000646"/>
    <w:rsid w:val="009D6B1D"/>
  </w:style>
  <w:style w:type="paragraph" w:customStyle="1" w:styleId="F3D5528937E54DEDAFD5C65D7BC93CA5">
    <w:name w:val="F3D5528937E54DEDAFD5C65D7BC93CA5"/>
    <w:rsid w:val="009D6B1D"/>
  </w:style>
  <w:style w:type="paragraph" w:customStyle="1" w:styleId="E9BF528AC3AF4BA38852FBD45F0A5D53">
    <w:name w:val="E9BF528AC3AF4BA38852FBD45F0A5D53"/>
    <w:rsid w:val="009D6B1D"/>
  </w:style>
  <w:style w:type="paragraph" w:customStyle="1" w:styleId="EDBC3E2BDAAB4AF3AEA115FFA3F61A76">
    <w:name w:val="EDBC3E2BDAAB4AF3AEA115FFA3F61A76"/>
    <w:rsid w:val="009D6B1D"/>
  </w:style>
  <w:style w:type="paragraph" w:customStyle="1" w:styleId="A54D9757EC3C47068148C24D3C23DB83">
    <w:name w:val="A54D9757EC3C47068148C24D3C23DB83"/>
    <w:rsid w:val="009D6B1D"/>
  </w:style>
  <w:style w:type="paragraph" w:customStyle="1" w:styleId="7C92553002774D6CA7D88E86349728DC">
    <w:name w:val="7C92553002774D6CA7D88E86349728DC"/>
    <w:rsid w:val="009D6B1D"/>
  </w:style>
  <w:style w:type="paragraph" w:customStyle="1" w:styleId="2F8FD05669B24A62B04FDFB54F8CD509">
    <w:name w:val="2F8FD05669B24A62B04FDFB54F8CD509"/>
    <w:rsid w:val="009D6B1D"/>
  </w:style>
  <w:style w:type="paragraph" w:customStyle="1" w:styleId="ED714CE235254406BE2DC819BAEC10BE">
    <w:name w:val="ED714CE235254406BE2DC819BAEC10BE"/>
    <w:rsid w:val="009D6B1D"/>
  </w:style>
  <w:style w:type="paragraph" w:customStyle="1" w:styleId="71870093BB3D422FAAE4B52530A20C17">
    <w:name w:val="71870093BB3D422FAAE4B52530A20C17"/>
    <w:rsid w:val="009D6B1D"/>
  </w:style>
  <w:style w:type="paragraph" w:customStyle="1" w:styleId="AAA7F92C448844029450F891CE4FBCE1">
    <w:name w:val="AAA7F92C448844029450F891CE4FBCE1"/>
    <w:rsid w:val="009D6B1D"/>
  </w:style>
  <w:style w:type="paragraph" w:customStyle="1" w:styleId="13EAB8424F00402AAC8A03BB9E24CD48">
    <w:name w:val="13EAB8424F00402AAC8A03BB9E24CD48"/>
    <w:rsid w:val="009D6B1D"/>
  </w:style>
  <w:style w:type="paragraph" w:customStyle="1" w:styleId="BCFFE227101444E08B0CD006FD71CA11">
    <w:name w:val="BCFFE227101444E08B0CD006FD71CA11"/>
    <w:rsid w:val="009D6B1D"/>
  </w:style>
  <w:style w:type="paragraph" w:customStyle="1" w:styleId="3C866A89B55E43E78F3C440EB8C2B55F">
    <w:name w:val="3C866A89B55E43E78F3C440EB8C2B55F"/>
    <w:rsid w:val="009D6B1D"/>
  </w:style>
  <w:style w:type="paragraph" w:customStyle="1" w:styleId="43255135BFE044B8BF54BB703D47C66E">
    <w:name w:val="43255135BFE044B8BF54BB703D47C66E"/>
    <w:rsid w:val="009D6B1D"/>
  </w:style>
  <w:style w:type="paragraph" w:customStyle="1" w:styleId="AABA3AA726754B2EBDB71B9C042698F9">
    <w:name w:val="AABA3AA726754B2EBDB71B9C042698F9"/>
    <w:rsid w:val="009D6B1D"/>
  </w:style>
  <w:style w:type="paragraph" w:customStyle="1" w:styleId="81B96944FF5D415093C1FBDE3B60F625">
    <w:name w:val="81B96944FF5D415093C1FBDE3B60F625"/>
    <w:rsid w:val="009D6B1D"/>
  </w:style>
  <w:style w:type="paragraph" w:customStyle="1" w:styleId="F8322151540744EFB5E691DF15ADD27F">
    <w:name w:val="F8322151540744EFB5E691DF15ADD27F"/>
    <w:rsid w:val="009D6B1D"/>
  </w:style>
  <w:style w:type="paragraph" w:customStyle="1" w:styleId="87D71251E817426E808D054C29D8055F">
    <w:name w:val="87D71251E817426E808D054C29D8055F"/>
    <w:rsid w:val="009D6B1D"/>
  </w:style>
  <w:style w:type="paragraph" w:customStyle="1" w:styleId="DF6816FA220B49C4815810EE6991F481">
    <w:name w:val="DF6816FA220B49C4815810EE6991F481"/>
    <w:rsid w:val="009D6B1D"/>
  </w:style>
  <w:style w:type="paragraph" w:customStyle="1" w:styleId="ECA1EC1E760441808B02B92739C1C8E0">
    <w:name w:val="ECA1EC1E760441808B02B92739C1C8E0"/>
    <w:rsid w:val="009D6B1D"/>
  </w:style>
  <w:style w:type="paragraph" w:customStyle="1" w:styleId="9D6A917B75284D8E961A19DB14229264">
    <w:name w:val="9D6A917B75284D8E961A19DB14229264"/>
    <w:rsid w:val="009D6B1D"/>
  </w:style>
  <w:style w:type="paragraph" w:customStyle="1" w:styleId="D916F8E2685E4F06B5447718DAC14A65">
    <w:name w:val="D916F8E2685E4F06B5447718DAC14A65"/>
    <w:rsid w:val="009D6B1D"/>
  </w:style>
  <w:style w:type="paragraph" w:customStyle="1" w:styleId="AAD98F404AC24D16AE91F919BD8AB33A">
    <w:name w:val="AAD98F404AC24D16AE91F919BD8AB33A"/>
    <w:rsid w:val="009D6B1D"/>
  </w:style>
  <w:style w:type="paragraph" w:customStyle="1" w:styleId="CCC7DA3ED8CB42209F2E3B8D4B07E0F4">
    <w:name w:val="CCC7DA3ED8CB42209F2E3B8D4B07E0F4"/>
    <w:rsid w:val="009D6B1D"/>
  </w:style>
  <w:style w:type="paragraph" w:customStyle="1" w:styleId="54258E67940442D6981B588E510A6882">
    <w:name w:val="54258E67940442D6981B588E510A6882"/>
    <w:rsid w:val="009D6B1D"/>
  </w:style>
  <w:style w:type="paragraph" w:customStyle="1" w:styleId="C5CEEDDDEE2D40BD8135C3A76FB2E3D5">
    <w:name w:val="C5CEEDDDEE2D40BD8135C3A76FB2E3D5"/>
    <w:rsid w:val="009D6B1D"/>
  </w:style>
  <w:style w:type="paragraph" w:customStyle="1" w:styleId="63D6DCD51FAD4B669C13939B123F4DC0">
    <w:name w:val="63D6DCD51FAD4B669C13939B123F4DC0"/>
    <w:rsid w:val="009D6B1D"/>
  </w:style>
  <w:style w:type="paragraph" w:customStyle="1" w:styleId="A196502B5A2D4B2B993B4A988A57D640">
    <w:name w:val="A196502B5A2D4B2B993B4A988A57D640"/>
    <w:rsid w:val="009D6B1D"/>
  </w:style>
  <w:style w:type="paragraph" w:customStyle="1" w:styleId="6A5693D99D584081AF39B859CD39CA6A">
    <w:name w:val="6A5693D99D584081AF39B859CD39CA6A"/>
    <w:rsid w:val="009D6B1D"/>
  </w:style>
  <w:style w:type="paragraph" w:customStyle="1" w:styleId="F3595E675C524AB9AFE9DFDEB0B3D981">
    <w:name w:val="F3595E675C524AB9AFE9DFDEB0B3D981"/>
    <w:rsid w:val="009D6B1D"/>
  </w:style>
  <w:style w:type="paragraph" w:customStyle="1" w:styleId="57D7D1732BF54CDE9129E9EC1E559386">
    <w:name w:val="57D7D1732BF54CDE9129E9EC1E559386"/>
    <w:rsid w:val="009D6B1D"/>
  </w:style>
  <w:style w:type="paragraph" w:customStyle="1" w:styleId="B6DA982E91654600B2758F71AFE9985D">
    <w:name w:val="B6DA982E91654600B2758F71AFE9985D"/>
    <w:rsid w:val="009D6B1D"/>
  </w:style>
  <w:style w:type="paragraph" w:customStyle="1" w:styleId="50BD99CFA33E4220810FD1DDF8127A39">
    <w:name w:val="50BD99CFA33E4220810FD1DDF8127A39"/>
    <w:rsid w:val="009D6B1D"/>
  </w:style>
  <w:style w:type="paragraph" w:customStyle="1" w:styleId="E8E5466283EA4EE58626AEA14EE2B232">
    <w:name w:val="E8E5466283EA4EE58626AEA14EE2B232"/>
    <w:rsid w:val="009D6B1D"/>
  </w:style>
  <w:style w:type="paragraph" w:customStyle="1" w:styleId="F31EC2BB7B58445CB1907A4E9B1A7903">
    <w:name w:val="F31EC2BB7B58445CB1907A4E9B1A7903"/>
    <w:rsid w:val="009D6B1D"/>
  </w:style>
  <w:style w:type="paragraph" w:customStyle="1" w:styleId="BF93E5D61D3C4D478E6E489F54092FE0">
    <w:name w:val="BF93E5D61D3C4D478E6E489F54092FE0"/>
    <w:rsid w:val="009D6B1D"/>
  </w:style>
  <w:style w:type="paragraph" w:customStyle="1" w:styleId="3ABB5E9EE7364D0B83960C48AAFFC428">
    <w:name w:val="3ABB5E9EE7364D0B83960C48AAFFC428"/>
    <w:rsid w:val="009D6B1D"/>
  </w:style>
  <w:style w:type="paragraph" w:customStyle="1" w:styleId="CD1F7C3AEDE14AE2919DCCC945BCB4A3">
    <w:name w:val="CD1F7C3AEDE14AE2919DCCC945BCB4A3"/>
    <w:rsid w:val="009D6B1D"/>
  </w:style>
  <w:style w:type="paragraph" w:customStyle="1" w:styleId="FC0BA10B1E044B66A411B1654A7D7991">
    <w:name w:val="FC0BA10B1E044B66A411B1654A7D7991"/>
    <w:rsid w:val="009D6B1D"/>
  </w:style>
  <w:style w:type="paragraph" w:customStyle="1" w:styleId="5CF603DC43E54F62B0500132E37AE178">
    <w:name w:val="5CF603DC43E54F62B0500132E37AE178"/>
    <w:rsid w:val="009D6B1D"/>
  </w:style>
  <w:style w:type="paragraph" w:customStyle="1" w:styleId="E98EECA42FD54799844F06A18D9F1781">
    <w:name w:val="E98EECA42FD54799844F06A18D9F1781"/>
    <w:rsid w:val="009D6B1D"/>
  </w:style>
  <w:style w:type="paragraph" w:customStyle="1" w:styleId="F8CD3F6241174DE4B6A5807F55C2A664">
    <w:name w:val="F8CD3F6241174DE4B6A5807F55C2A664"/>
    <w:rsid w:val="009D6B1D"/>
  </w:style>
  <w:style w:type="paragraph" w:customStyle="1" w:styleId="C57FD435D1134E83806EB95A701C0E2F">
    <w:name w:val="C57FD435D1134E83806EB95A701C0E2F"/>
    <w:rsid w:val="009D6B1D"/>
  </w:style>
  <w:style w:type="paragraph" w:customStyle="1" w:styleId="0B72C398CB104974955DBCBA91B522C3">
    <w:name w:val="0B72C398CB104974955DBCBA91B522C3"/>
    <w:rsid w:val="009D6B1D"/>
  </w:style>
  <w:style w:type="paragraph" w:customStyle="1" w:styleId="40F81CD979814127B799A88E676F5664">
    <w:name w:val="40F81CD979814127B799A88E676F5664"/>
    <w:rsid w:val="009D6B1D"/>
  </w:style>
  <w:style w:type="paragraph" w:customStyle="1" w:styleId="CFC0CC7DF7E742F8A8F3DFBDD4D0B1A1">
    <w:name w:val="CFC0CC7DF7E742F8A8F3DFBDD4D0B1A1"/>
    <w:rsid w:val="009D6B1D"/>
  </w:style>
  <w:style w:type="paragraph" w:customStyle="1" w:styleId="53C1CB20A8824B20A7067352818420BE">
    <w:name w:val="53C1CB20A8824B20A7067352818420BE"/>
    <w:rsid w:val="009D6B1D"/>
  </w:style>
  <w:style w:type="paragraph" w:customStyle="1" w:styleId="44951F8CD834437F9871A76A3B7AF8C5">
    <w:name w:val="44951F8CD834437F9871A76A3B7AF8C5"/>
    <w:rsid w:val="009D6B1D"/>
  </w:style>
  <w:style w:type="paragraph" w:customStyle="1" w:styleId="C565A1E2ED1544B09F33909FE3A562DE">
    <w:name w:val="C565A1E2ED1544B09F33909FE3A562DE"/>
    <w:rsid w:val="009D6B1D"/>
  </w:style>
  <w:style w:type="paragraph" w:customStyle="1" w:styleId="F90FD5EB3E544AAD86234E8F773962AE">
    <w:name w:val="F90FD5EB3E544AAD86234E8F773962AE"/>
    <w:rsid w:val="009D6B1D"/>
  </w:style>
  <w:style w:type="paragraph" w:customStyle="1" w:styleId="266A40239DFC411DAFF801061BC687A3">
    <w:name w:val="266A40239DFC411DAFF801061BC687A3"/>
    <w:rsid w:val="009D6B1D"/>
  </w:style>
  <w:style w:type="paragraph" w:customStyle="1" w:styleId="1CF73492D06B43ADB352EEB241262238">
    <w:name w:val="1CF73492D06B43ADB352EEB241262238"/>
    <w:rsid w:val="009D6B1D"/>
  </w:style>
  <w:style w:type="paragraph" w:customStyle="1" w:styleId="7C3CA1E312BB491F8ADB75B65F70305E">
    <w:name w:val="7C3CA1E312BB491F8ADB75B65F70305E"/>
    <w:rsid w:val="009D6B1D"/>
  </w:style>
  <w:style w:type="paragraph" w:customStyle="1" w:styleId="64BB885754B943A4B9525E9B00634CF6">
    <w:name w:val="64BB885754B943A4B9525E9B00634CF6"/>
    <w:rsid w:val="009D6B1D"/>
  </w:style>
  <w:style w:type="paragraph" w:customStyle="1" w:styleId="949F41F162344F4EA056E8E91C1B228B">
    <w:name w:val="949F41F162344F4EA056E8E91C1B228B"/>
    <w:rsid w:val="009D6B1D"/>
  </w:style>
  <w:style w:type="paragraph" w:customStyle="1" w:styleId="7B35BD2D6F7B45B798A877CA9033B69C">
    <w:name w:val="7B35BD2D6F7B45B798A877CA9033B69C"/>
    <w:rsid w:val="009D6B1D"/>
  </w:style>
  <w:style w:type="paragraph" w:customStyle="1" w:styleId="98D24F9D57BF49EC8016D96E0A3E4763">
    <w:name w:val="98D24F9D57BF49EC8016D96E0A3E4763"/>
    <w:rsid w:val="009D6B1D"/>
  </w:style>
  <w:style w:type="paragraph" w:customStyle="1" w:styleId="6498FDFFFC86498297EC431B7DF7498F">
    <w:name w:val="6498FDFFFC86498297EC431B7DF7498F"/>
    <w:rsid w:val="009D6B1D"/>
  </w:style>
  <w:style w:type="paragraph" w:customStyle="1" w:styleId="E0E33A38E0D44120AC5285B7255BAE94">
    <w:name w:val="E0E33A38E0D44120AC5285B7255BAE94"/>
    <w:rsid w:val="009D6B1D"/>
  </w:style>
  <w:style w:type="paragraph" w:customStyle="1" w:styleId="34385BBF894A4F30BA93B6584949ACE9">
    <w:name w:val="34385BBF894A4F30BA93B6584949ACE9"/>
    <w:rsid w:val="009D6B1D"/>
  </w:style>
  <w:style w:type="paragraph" w:customStyle="1" w:styleId="89973C0B9A3749719BDB4F78D90048B6">
    <w:name w:val="89973C0B9A3749719BDB4F78D90048B6"/>
    <w:rsid w:val="009D6B1D"/>
  </w:style>
  <w:style w:type="paragraph" w:customStyle="1" w:styleId="E58ECAFE8FAB406EAD49D6250A842CEE">
    <w:name w:val="E58ECAFE8FAB406EAD49D6250A842CEE"/>
    <w:rsid w:val="009D6B1D"/>
  </w:style>
  <w:style w:type="paragraph" w:customStyle="1" w:styleId="B2F37CD9A27048078D002456DC3F1723">
    <w:name w:val="B2F37CD9A27048078D002456DC3F1723"/>
    <w:rsid w:val="009D6B1D"/>
  </w:style>
  <w:style w:type="paragraph" w:customStyle="1" w:styleId="BEACBE90E9E8483A97785429DDB9BEB1">
    <w:name w:val="BEACBE90E9E8483A97785429DDB9BEB1"/>
    <w:rsid w:val="009D6B1D"/>
  </w:style>
  <w:style w:type="paragraph" w:customStyle="1" w:styleId="61E11958A59849C8AE1FDAFBB3E6AF2D">
    <w:name w:val="61E11958A59849C8AE1FDAFBB3E6AF2D"/>
    <w:rsid w:val="009D6B1D"/>
  </w:style>
  <w:style w:type="paragraph" w:customStyle="1" w:styleId="CE720495E8DD4E1B9AA4C570EA661A5A">
    <w:name w:val="CE720495E8DD4E1B9AA4C570EA661A5A"/>
    <w:rsid w:val="009D6B1D"/>
  </w:style>
  <w:style w:type="paragraph" w:customStyle="1" w:styleId="864B10D7710945EBB9A7D1F3DBB57AA2">
    <w:name w:val="864B10D7710945EBB9A7D1F3DBB57AA2"/>
    <w:rsid w:val="009D6B1D"/>
  </w:style>
  <w:style w:type="paragraph" w:customStyle="1" w:styleId="0EEECDCF064043DBA193A6C32605BE98">
    <w:name w:val="0EEECDCF064043DBA193A6C32605BE98"/>
    <w:rsid w:val="009D6B1D"/>
  </w:style>
  <w:style w:type="paragraph" w:customStyle="1" w:styleId="8580AA9E46C94CA8B523154FD9EF9454">
    <w:name w:val="8580AA9E46C94CA8B523154FD9EF9454"/>
    <w:rsid w:val="009D6B1D"/>
  </w:style>
  <w:style w:type="paragraph" w:customStyle="1" w:styleId="7226270B10F14C68BAB1A06661AED35B">
    <w:name w:val="7226270B10F14C68BAB1A06661AED35B"/>
    <w:rsid w:val="009D6B1D"/>
  </w:style>
  <w:style w:type="paragraph" w:customStyle="1" w:styleId="14B92A8ED3154F9F8B1753B51B4C81FD">
    <w:name w:val="14B92A8ED3154F9F8B1753B51B4C81FD"/>
    <w:rsid w:val="009D6B1D"/>
  </w:style>
  <w:style w:type="paragraph" w:customStyle="1" w:styleId="5C3EA31CEB5647BE8223B2125891B2B9">
    <w:name w:val="5C3EA31CEB5647BE8223B2125891B2B9"/>
    <w:rsid w:val="009D6B1D"/>
  </w:style>
  <w:style w:type="paragraph" w:customStyle="1" w:styleId="B2E2940DDA0940108D64F9EFEE37B7CB">
    <w:name w:val="B2E2940DDA0940108D64F9EFEE37B7CB"/>
    <w:rsid w:val="009D6B1D"/>
  </w:style>
  <w:style w:type="paragraph" w:customStyle="1" w:styleId="2CB0ED2FAA694618B3D971760DC57787">
    <w:name w:val="2CB0ED2FAA694618B3D971760DC57787"/>
    <w:rsid w:val="009D6B1D"/>
  </w:style>
  <w:style w:type="paragraph" w:customStyle="1" w:styleId="C5CEEDDDEE2D40BD8135C3A76FB2E3D51">
    <w:name w:val="C5CEEDDDEE2D40BD8135C3A76FB2E3D51"/>
    <w:rsid w:val="009D6B1D"/>
    <w:rPr>
      <w:rFonts w:eastAsiaTheme="minorHAnsi"/>
    </w:rPr>
  </w:style>
  <w:style w:type="paragraph" w:customStyle="1" w:styleId="57D7D1732BF54CDE9129E9EC1E5593861">
    <w:name w:val="57D7D1732BF54CDE9129E9EC1E5593861"/>
    <w:rsid w:val="009D6B1D"/>
    <w:rPr>
      <w:rFonts w:eastAsiaTheme="minorHAnsi"/>
    </w:rPr>
  </w:style>
  <w:style w:type="paragraph" w:customStyle="1" w:styleId="50BD99CFA33E4220810FD1DDF8127A391">
    <w:name w:val="50BD99CFA33E4220810FD1DDF8127A391"/>
    <w:rsid w:val="009D6B1D"/>
    <w:rPr>
      <w:rFonts w:eastAsiaTheme="minorHAnsi"/>
    </w:rPr>
  </w:style>
  <w:style w:type="paragraph" w:customStyle="1" w:styleId="CD1F7C3AEDE14AE2919DCCC945BCB4A31">
    <w:name w:val="CD1F7C3AEDE14AE2919DCCC945BCB4A31"/>
    <w:rsid w:val="009D6B1D"/>
    <w:rPr>
      <w:rFonts w:eastAsiaTheme="minorHAnsi"/>
    </w:rPr>
  </w:style>
  <w:style w:type="paragraph" w:customStyle="1" w:styleId="5CF603DC43E54F62B0500132E37AE1781">
    <w:name w:val="5CF603DC43E54F62B0500132E37AE1781"/>
    <w:rsid w:val="009D6B1D"/>
    <w:rPr>
      <w:rFonts w:eastAsiaTheme="minorHAnsi"/>
    </w:rPr>
  </w:style>
  <w:style w:type="paragraph" w:customStyle="1" w:styleId="40F81CD979814127B799A88E676F56641">
    <w:name w:val="40F81CD979814127B799A88E676F56641"/>
    <w:rsid w:val="009D6B1D"/>
    <w:rPr>
      <w:rFonts w:eastAsiaTheme="minorHAnsi"/>
    </w:rPr>
  </w:style>
  <w:style w:type="paragraph" w:customStyle="1" w:styleId="53C1CB20A8824B20A7067352818420BE1">
    <w:name w:val="53C1CB20A8824B20A7067352818420BE1"/>
    <w:rsid w:val="009D6B1D"/>
    <w:rPr>
      <w:rFonts w:eastAsiaTheme="minorHAnsi"/>
    </w:rPr>
  </w:style>
  <w:style w:type="paragraph" w:customStyle="1" w:styleId="1CF73492D06B43ADB352EEB2412622381">
    <w:name w:val="1CF73492D06B43ADB352EEB2412622381"/>
    <w:rsid w:val="009D6B1D"/>
    <w:rPr>
      <w:rFonts w:eastAsiaTheme="minorHAnsi"/>
    </w:rPr>
  </w:style>
  <w:style w:type="paragraph" w:customStyle="1" w:styleId="64BB885754B943A4B9525E9B00634CF61">
    <w:name w:val="64BB885754B943A4B9525E9B00634CF61"/>
    <w:rsid w:val="009D6B1D"/>
    <w:rPr>
      <w:rFonts w:eastAsiaTheme="minorHAnsi"/>
    </w:rPr>
  </w:style>
  <w:style w:type="paragraph" w:customStyle="1" w:styleId="E0E33A38E0D44120AC5285B7255BAE941">
    <w:name w:val="E0E33A38E0D44120AC5285B7255BAE941"/>
    <w:rsid w:val="009D6B1D"/>
    <w:rPr>
      <w:rFonts w:eastAsiaTheme="minorHAnsi"/>
    </w:rPr>
  </w:style>
  <w:style w:type="paragraph" w:customStyle="1" w:styleId="89973C0B9A3749719BDB4F78D90048B61">
    <w:name w:val="89973C0B9A3749719BDB4F78D90048B61"/>
    <w:rsid w:val="009D6B1D"/>
    <w:rPr>
      <w:rFonts w:eastAsiaTheme="minorHAnsi"/>
    </w:rPr>
  </w:style>
  <w:style w:type="paragraph" w:customStyle="1" w:styleId="CE720495E8DD4E1B9AA4C570EA661A5A1">
    <w:name w:val="CE720495E8DD4E1B9AA4C570EA661A5A1"/>
    <w:rsid w:val="009D6B1D"/>
    <w:rPr>
      <w:rFonts w:eastAsiaTheme="minorHAnsi"/>
    </w:rPr>
  </w:style>
  <w:style w:type="paragraph" w:customStyle="1" w:styleId="0EEECDCF064043DBA193A6C32605BE981">
    <w:name w:val="0EEECDCF064043DBA193A6C32605BE981"/>
    <w:rsid w:val="009D6B1D"/>
    <w:rPr>
      <w:rFonts w:eastAsiaTheme="minorHAnsi"/>
    </w:rPr>
  </w:style>
  <w:style w:type="paragraph" w:customStyle="1" w:styleId="B2E2940DDA0940108D64F9EFEE37B7CB1">
    <w:name w:val="B2E2940DDA0940108D64F9EFEE37B7CB1"/>
    <w:rsid w:val="009D6B1D"/>
    <w:rPr>
      <w:rFonts w:eastAsiaTheme="minorHAnsi"/>
    </w:rPr>
  </w:style>
  <w:style w:type="paragraph" w:customStyle="1" w:styleId="C5CEEDDDEE2D40BD8135C3A76FB2E3D52">
    <w:name w:val="C5CEEDDDEE2D40BD8135C3A76FB2E3D52"/>
    <w:rsid w:val="009D6B1D"/>
    <w:rPr>
      <w:rFonts w:eastAsiaTheme="minorHAnsi"/>
    </w:rPr>
  </w:style>
  <w:style w:type="paragraph" w:customStyle="1" w:styleId="57D7D1732BF54CDE9129E9EC1E5593862">
    <w:name w:val="57D7D1732BF54CDE9129E9EC1E5593862"/>
    <w:rsid w:val="009D6B1D"/>
    <w:rPr>
      <w:rFonts w:eastAsiaTheme="minorHAnsi"/>
    </w:rPr>
  </w:style>
  <w:style w:type="paragraph" w:customStyle="1" w:styleId="50BD99CFA33E4220810FD1DDF8127A392">
    <w:name w:val="50BD99CFA33E4220810FD1DDF8127A392"/>
    <w:rsid w:val="009D6B1D"/>
    <w:rPr>
      <w:rFonts w:eastAsiaTheme="minorHAnsi"/>
    </w:rPr>
  </w:style>
  <w:style w:type="paragraph" w:customStyle="1" w:styleId="CD1F7C3AEDE14AE2919DCCC945BCB4A32">
    <w:name w:val="CD1F7C3AEDE14AE2919DCCC945BCB4A32"/>
    <w:rsid w:val="009D6B1D"/>
    <w:rPr>
      <w:rFonts w:eastAsiaTheme="minorHAnsi"/>
    </w:rPr>
  </w:style>
  <w:style w:type="paragraph" w:customStyle="1" w:styleId="5CF603DC43E54F62B0500132E37AE1782">
    <w:name w:val="5CF603DC43E54F62B0500132E37AE1782"/>
    <w:rsid w:val="009D6B1D"/>
    <w:rPr>
      <w:rFonts w:eastAsiaTheme="minorHAnsi"/>
    </w:rPr>
  </w:style>
  <w:style w:type="paragraph" w:customStyle="1" w:styleId="40F81CD979814127B799A88E676F56642">
    <w:name w:val="40F81CD979814127B799A88E676F56642"/>
    <w:rsid w:val="009D6B1D"/>
    <w:rPr>
      <w:rFonts w:eastAsiaTheme="minorHAnsi"/>
    </w:rPr>
  </w:style>
  <w:style w:type="paragraph" w:customStyle="1" w:styleId="53C1CB20A8824B20A7067352818420BE2">
    <w:name w:val="53C1CB20A8824B20A7067352818420BE2"/>
    <w:rsid w:val="009D6B1D"/>
    <w:rPr>
      <w:rFonts w:eastAsiaTheme="minorHAnsi"/>
    </w:rPr>
  </w:style>
  <w:style w:type="paragraph" w:customStyle="1" w:styleId="1CF73492D06B43ADB352EEB2412622382">
    <w:name w:val="1CF73492D06B43ADB352EEB2412622382"/>
    <w:rsid w:val="009D6B1D"/>
    <w:rPr>
      <w:rFonts w:eastAsiaTheme="minorHAnsi"/>
    </w:rPr>
  </w:style>
  <w:style w:type="paragraph" w:customStyle="1" w:styleId="64BB885754B943A4B9525E9B00634CF62">
    <w:name w:val="64BB885754B943A4B9525E9B00634CF62"/>
    <w:rsid w:val="009D6B1D"/>
    <w:rPr>
      <w:rFonts w:eastAsiaTheme="minorHAnsi"/>
    </w:rPr>
  </w:style>
  <w:style w:type="paragraph" w:customStyle="1" w:styleId="E0E33A38E0D44120AC5285B7255BAE942">
    <w:name w:val="E0E33A38E0D44120AC5285B7255BAE942"/>
    <w:rsid w:val="009D6B1D"/>
    <w:rPr>
      <w:rFonts w:eastAsiaTheme="minorHAnsi"/>
    </w:rPr>
  </w:style>
  <w:style w:type="paragraph" w:customStyle="1" w:styleId="89973C0B9A3749719BDB4F78D90048B62">
    <w:name w:val="89973C0B9A3749719BDB4F78D90048B62"/>
    <w:rsid w:val="009D6B1D"/>
    <w:rPr>
      <w:rFonts w:eastAsiaTheme="minorHAnsi"/>
    </w:rPr>
  </w:style>
  <w:style w:type="paragraph" w:customStyle="1" w:styleId="CE720495E8DD4E1B9AA4C570EA661A5A2">
    <w:name w:val="CE720495E8DD4E1B9AA4C570EA661A5A2"/>
    <w:rsid w:val="009D6B1D"/>
    <w:rPr>
      <w:rFonts w:eastAsiaTheme="minorHAnsi"/>
    </w:rPr>
  </w:style>
  <w:style w:type="paragraph" w:customStyle="1" w:styleId="0EEECDCF064043DBA193A6C32605BE982">
    <w:name w:val="0EEECDCF064043DBA193A6C32605BE982"/>
    <w:rsid w:val="009D6B1D"/>
    <w:rPr>
      <w:rFonts w:eastAsiaTheme="minorHAnsi"/>
    </w:rPr>
  </w:style>
  <w:style w:type="paragraph" w:customStyle="1" w:styleId="B2E2940DDA0940108D64F9EFEE37B7CB2">
    <w:name w:val="B2E2940DDA0940108D64F9EFEE37B7CB2"/>
    <w:rsid w:val="009D6B1D"/>
    <w:rPr>
      <w:rFonts w:eastAsiaTheme="minorHAnsi"/>
    </w:rPr>
  </w:style>
  <w:style w:type="paragraph" w:customStyle="1" w:styleId="C5CEEDDDEE2D40BD8135C3A76FB2E3D53">
    <w:name w:val="C5CEEDDDEE2D40BD8135C3A76FB2E3D53"/>
    <w:rsid w:val="009D6B1D"/>
    <w:rPr>
      <w:rFonts w:eastAsiaTheme="minorHAnsi"/>
    </w:rPr>
  </w:style>
  <w:style w:type="paragraph" w:customStyle="1" w:styleId="57D7D1732BF54CDE9129E9EC1E5593863">
    <w:name w:val="57D7D1732BF54CDE9129E9EC1E5593863"/>
    <w:rsid w:val="009D6B1D"/>
    <w:rPr>
      <w:rFonts w:eastAsiaTheme="minorHAnsi"/>
    </w:rPr>
  </w:style>
  <w:style w:type="paragraph" w:customStyle="1" w:styleId="50BD99CFA33E4220810FD1DDF8127A393">
    <w:name w:val="50BD99CFA33E4220810FD1DDF8127A393"/>
    <w:rsid w:val="009D6B1D"/>
    <w:rPr>
      <w:rFonts w:eastAsiaTheme="minorHAnsi"/>
    </w:rPr>
  </w:style>
  <w:style w:type="paragraph" w:customStyle="1" w:styleId="CD1F7C3AEDE14AE2919DCCC945BCB4A33">
    <w:name w:val="CD1F7C3AEDE14AE2919DCCC945BCB4A33"/>
    <w:rsid w:val="009D6B1D"/>
    <w:rPr>
      <w:rFonts w:eastAsiaTheme="minorHAnsi"/>
    </w:rPr>
  </w:style>
  <w:style w:type="paragraph" w:customStyle="1" w:styleId="5CF603DC43E54F62B0500132E37AE1783">
    <w:name w:val="5CF603DC43E54F62B0500132E37AE1783"/>
    <w:rsid w:val="009D6B1D"/>
    <w:rPr>
      <w:rFonts w:eastAsiaTheme="minorHAnsi"/>
    </w:rPr>
  </w:style>
  <w:style w:type="paragraph" w:customStyle="1" w:styleId="40F81CD979814127B799A88E676F56643">
    <w:name w:val="40F81CD979814127B799A88E676F56643"/>
    <w:rsid w:val="009D6B1D"/>
    <w:rPr>
      <w:rFonts w:eastAsiaTheme="minorHAnsi"/>
    </w:rPr>
  </w:style>
  <w:style w:type="paragraph" w:customStyle="1" w:styleId="53C1CB20A8824B20A7067352818420BE3">
    <w:name w:val="53C1CB20A8824B20A7067352818420BE3"/>
    <w:rsid w:val="009D6B1D"/>
    <w:rPr>
      <w:rFonts w:eastAsiaTheme="minorHAnsi"/>
    </w:rPr>
  </w:style>
  <w:style w:type="paragraph" w:customStyle="1" w:styleId="1CF73492D06B43ADB352EEB2412622383">
    <w:name w:val="1CF73492D06B43ADB352EEB2412622383"/>
    <w:rsid w:val="009D6B1D"/>
    <w:rPr>
      <w:rFonts w:eastAsiaTheme="minorHAnsi"/>
    </w:rPr>
  </w:style>
  <w:style w:type="paragraph" w:customStyle="1" w:styleId="64BB885754B943A4B9525E9B00634CF63">
    <w:name w:val="64BB885754B943A4B9525E9B00634CF63"/>
    <w:rsid w:val="009D6B1D"/>
    <w:rPr>
      <w:rFonts w:eastAsiaTheme="minorHAnsi"/>
    </w:rPr>
  </w:style>
  <w:style w:type="paragraph" w:customStyle="1" w:styleId="E0E33A38E0D44120AC5285B7255BAE943">
    <w:name w:val="E0E33A38E0D44120AC5285B7255BAE943"/>
    <w:rsid w:val="009D6B1D"/>
    <w:rPr>
      <w:rFonts w:eastAsiaTheme="minorHAnsi"/>
    </w:rPr>
  </w:style>
  <w:style w:type="paragraph" w:customStyle="1" w:styleId="89973C0B9A3749719BDB4F78D90048B63">
    <w:name w:val="89973C0B9A3749719BDB4F78D90048B63"/>
    <w:rsid w:val="009D6B1D"/>
    <w:rPr>
      <w:rFonts w:eastAsiaTheme="minorHAnsi"/>
    </w:rPr>
  </w:style>
  <w:style w:type="paragraph" w:customStyle="1" w:styleId="CE720495E8DD4E1B9AA4C570EA661A5A3">
    <w:name w:val="CE720495E8DD4E1B9AA4C570EA661A5A3"/>
    <w:rsid w:val="009D6B1D"/>
    <w:rPr>
      <w:rFonts w:eastAsiaTheme="minorHAnsi"/>
    </w:rPr>
  </w:style>
  <w:style w:type="paragraph" w:customStyle="1" w:styleId="0EEECDCF064043DBA193A6C32605BE983">
    <w:name w:val="0EEECDCF064043DBA193A6C32605BE983"/>
    <w:rsid w:val="009D6B1D"/>
    <w:rPr>
      <w:rFonts w:eastAsiaTheme="minorHAnsi"/>
    </w:rPr>
  </w:style>
  <w:style w:type="paragraph" w:customStyle="1" w:styleId="B2E2940DDA0940108D64F9EFEE37B7CB3">
    <w:name w:val="B2E2940DDA0940108D64F9EFEE37B7CB3"/>
    <w:rsid w:val="009D6B1D"/>
    <w:rPr>
      <w:rFonts w:eastAsiaTheme="minorHAnsi"/>
    </w:rPr>
  </w:style>
  <w:style w:type="paragraph" w:customStyle="1" w:styleId="C3EDA87ED92E4FA6A08CEBB3E83BF257">
    <w:name w:val="C3EDA87ED92E4FA6A08CEBB3E83BF257"/>
    <w:rsid w:val="009D6B1D"/>
  </w:style>
  <w:style w:type="paragraph" w:customStyle="1" w:styleId="C92C0EEB0AAF4E4F89F36BC3C3B20882">
    <w:name w:val="C92C0EEB0AAF4E4F89F36BC3C3B20882"/>
    <w:rsid w:val="009D6B1D"/>
  </w:style>
  <w:style w:type="paragraph" w:customStyle="1" w:styleId="C12C6FE26B1946ACB8132AD18F26FC67">
    <w:name w:val="C12C6FE26B1946ACB8132AD18F26FC67"/>
    <w:rsid w:val="009D6B1D"/>
  </w:style>
  <w:style w:type="paragraph" w:customStyle="1" w:styleId="A29DEDEEE2F74E2481DBBBB732522670">
    <w:name w:val="A29DEDEEE2F74E2481DBBBB732522670"/>
    <w:rsid w:val="009D6B1D"/>
  </w:style>
  <w:style w:type="paragraph" w:customStyle="1" w:styleId="FC15FB9C3AEB46DFB8912A3601901821">
    <w:name w:val="FC15FB9C3AEB46DFB8912A3601901821"/>
    <w:rsid w:val="009D6B1D"/>
  </w:style>
  <w:style w:type="paragraph" w:customStyle="1" w:styleId="41C18A5476814AD5BB8BD6C5A0F6C832">
    <w:name w:val="41C18A5476814AD5BB8BD6C5A0F6C832"/>
    <w:rsid w:val="009D6B1D"/>
  </w:style>
  <w:style w:type="paragraph" w:customStyle="1" w:styleId="D31CFF6F58C5447A945AEFE2A3F56139">
    <w:name w:val="D31CFF6F58C5447A945AEFE2A3F56139"/>
    <w:rsid w:val="009D6B1D"/>
  </w:style>
  <w:style w:type="paragraph" w:customStyle="1" w:styleId="6658811525814B06AABF4AEB30ADBECD">
    <w:name w:val="6658811525814B06AABF4AEB30ADBECD"/>
    <w:rsid w:val="009D6B1D"/>
  </w:style>
  <w:style w:type="paragraph" w:customStyle="1" w:styleId="0923FFE6F19C444AA7131956C4844683">
    <w:name w:val="0923FFE6F19C444AA7131956C4844683"/>
    <w:rsid w:val="009D6B1D"/>
  </w:style>
  <w:style w:type="paragraph" w:customStyle="1" w:styleId="91B0B992D0F5410A8FB32A3EE03BE775">
    <w:name w:val="91B0B992D0F5410A8FB32A3EE03BE775"/>
    <w:rsid w:val="009D6B1D"/>
  </w:style>
  <w:style w:type="paragraph" w:customStyle="1" w:styleId="ABFD5DA97EDA41C686CB617D35DF7A11">
    <w:name w:val="ABFD5DA97EDA41C686CB617D35DF7A11"/>
    <w:rsid w:val="009D6B1D"/>
  </w:style>
  <w:style w:type="paragraph" w:customStyle="1" w:styleId="0CAC9B1478A949EB8874C1E391D23C93">
    <w:name w:val="0CAC9B1478A949EB8874C1E391D23C93"/>
    <w:rsid w:val="009D6B1D"/>
  </w:style>
  <w:style w:type="paragraph" w:customStyle="1" w:styleId="393BFA04698F4729A020D9EAECC6BDD4">
    <w:name w:val="393BFA04698F4729A020D9EAECC6BDD4"/>
    <w:rsid w:val="009D6B1D"/>
  </w:style>
  <w:style w:type="paragraph" w:customStyle="1" w:styleId="4ACEF998764D4BC28CE3344ABB091656">
    <w:name w:val="4ACEF998764D4BC28CE3344ABB091656"/>
    <w:rsid w:val="009D6B1D"/>
  </w:style>
  <w:style w:type="paragraph" w:customStyle="1" w:styleId="073F812914614EEB86AA8E5F395DB133">
    <w:name w:val="073F812914614EEB86AA8E5F395DB133"/>
    <w:rsid w:val="009D6B1D"/>
  </w:style>
  <w:style w:type="paragraph" w:customStyle="1" w:styleId="C932E3DC1E8749F88348EA5BBC788EEE">
    <w:name w:val="C932E3DC1E8749F88348EA5BBC788EEE"/>
    <w:rsid w:val="009D6B1D"/>
  </w:style>
  <w:style w:type="paragraph" w:customStyle="1" w:styleId="B9D4B9192E724F17A753241FF1065E57">
    <w:name w:val="B9D4B9192E724F17A753241FF1065E57"/>
    <w:rsid w:val="009D6B1D"/>
  </w:style>
  <w:style w:type="paragraph" w:customStyle="1" w:styleId="5FAFA2028CD2466A8A900045649906BD">
    <w:name w:val="5FAFA2028CD2466A8A900045649906BD"/>
    <w:rsid w:val="009D6B1D"/>
  </w:style>
  <w:style w:type="paragraph" w:customStyle="1" w:styleId="285F43522D0541A79262C588F31FE0B7">
    <w:name w:val="285F43522D0541A79262C588F31FE0B7"/>
    <w:rsid w:val="009D6B1D"/>
  </w:style>
  <w:style w:type="paragraph" w:customStyle="1" w:styleId="EAF6A305A8514EEBA6BFBD6F8EAACC79">
    <w:name w:val="EAF6A305A8514EEBA6BFBD6F8EAACC79"/>
    <w:rsid w:val="009D6B1D"/>
  </w:style>
  <w:style w:type="paragraph" w:customStyle="1" w:styleId="5B2DA0AB2C344A339010155B5B8007A2">
    <w:name w:val="5B2DA0AB2C344A339010155B5B8007A2"/>
    <w:rsid w:val="009D6B1D"/>
  </w:style>
  <w:style w:type="paragraph" w:customStyle="1" w:styleId="D1A1474085BF4BB99ABB9C290C881474">
    <w:name w:val="D1A1474085BF4BB99ABB9C290C881474"/>
    <w:rsid w:val="009D6B1D"/>
  </w:style>
  <w:style w:type="paragraph" w:customStyle="1" w:styleId="98632CE5F824469D87D3CF6E903B27BF">
    <w:name w:val="98632CE5F824469D87D3CF6E903B27BF"/>
    <w:rsid w:val="009D6B1D"/>
  </w:style>
  <w:style w:type="paragraph" w:customStyle="1" w:styleId="A71CA341670F4D3F9C2C15F364C0B208">
    <w:name w:val="A71CA341670F4D3F9C2C15F364C0B208"/>
    <w:rsid w:val="009D6B1D"/>
  </w:style>
  <w:style w:type="paragraph" w:customStyle="1" w:styleId="7BD445FC889546C7BD29D2A934B7F2F7">
    <w:name w:val="7BD445FC889546C7BD29D2A934B7F2F7"/>
    <w:rsid w:val="009D6B1D"/>
  </w:style>
  <w:style w:type="paragraph" w:customStyle="1" w:styleId="3413AFBD61D44CC09FB8B5283694CDA0">
    <w:name w:val="3413AFBD61D44CC09FB8B5283694CDA0"/>
    <w:rsid w:val="009D6B1D"/>
  </w:style>
  <w:style w:type="paragraph" w:customStyle="1" w:styleId="4EFFEF6AE4F24CA28FD6FE1E9045B407">
    <w:name w:val="4EFFEF6AE4F24CA28FD6FE1E9045B407"/>
    <w:rsid w:val="009D6B1D"/>
  </w:style>
  <w:style w:type="paragraph" w:customStyle="1" w:styleId="8F7BDD14C1D5487FB3A3883976BBE3DB">
    <w:name w:val="8F7BDD14C1D5487FB3A3883976BBE3DB"/>
    <w:rsid w:val="009D6B1D"/>
  </w:style>
  <w:style w:type="paragraph" w:customStyle="1" w:styleId="6DF5B0DB877A4EDDAB9C838EAFCDF222">
    <w:name w:val="6DF5B0DB877A4EDDAB9C838EAFCDF222"/>
    <w:rsid w:val="009D6B1D"/>
  </w:style>
  <w:style w:type="paragraph" w:customStyle="1" w:styleId="0C06679479F14E55BDB8D1843DBA0F46">
    <w:name w:val="0C06679479F14E55BDB8D1843DBA0F46"/>
    <w:rsid w:val="009D6B1D"/>
  </w:style>
  <w:style w:type="paragraph" w:customStyle="1" w:styleId="7C3A2A6B7E904CBF8507ED014FBE19A6">
    <w:name w:val="7C3A2A6B7E904CBF8507ED014FBE19A6"/>
    <w:rsid w:val="009D6B1D"/>
  </w:style>
  <w:style w:type="paragraph" w:customStyle="1" w:styleId="3A4E811E67F344418D2E77B7C3908919">
    <w:name w:val="3A4E811E67F344418D2E77B7C3908919"/>
    <w:rsid w:val="009D6B1D"/>
  </w:style>
  <w:style w:type="paragraph" w:customStyle="1" w:styleId="FB4AF50467704EA3B24174AFDB0455A6">
    <w:name w:val="FB4AF50467704EA3B24174AFDB0455A6"/>
    <w:rsid w:val="009D6B1D"/>
  </w:style>
  <w:style w:type="paragraph" w:customStyle="1" w:styleId="4505C337B1E04D05BC4F23AC8B3A8764">
    <w:name w:val="4505C337B1E04D05BC4F23AC8B3A8764"/>
    <w:rsid w:val="009D6B1D"/>
  </w:style>
  <w:style w:type="paragraph" w:customStyle="1" w:styleId="472F704D6160471C95CDD5BDBF937FA2">
    <w:name w:val="472F704D6160471C95CDD5BDBF937FA2"/>
    <w:rsid w:val="009D6B1D"/>
  </w:style>
  <w:style w:type="paragraph" w:customStyle="1" w:styleId="E5EC073C207D43BF86A5BABB0632DCED">
    <w:name w:val="E5EC073C207D43BF86A5BABB0632DCED"/>
    <w:rsid w:val="009D6B1D"/>
  </w:style>
  <w:style w:type="paragraph" w:customStyle="1" w:styleId="310010CA5BB94F20A734A262AC1A0F1C">
    <w:name w:val="310010CA5BB94F20A734A262AC1A0F1C"/>
    <w:rsid w:val="009D6B1D"/>
  </w:style>
  <w:style w:type="paragraph" w:customStyle="1" w:styleId="E9FD0A6B29D04698949E99B1C3DCCC08">
    <w:name w:val="E9FD0A6B29D04698949E99B1C3DCCC08"/>
    <w:rsid w:val="009D6B1D"/>
  </w:style>
  <w:style w:type="paragraph" w:customStyle="1" w:styleId="81B58836F5BD42E8AB115B13DB68AABF">
    <w:name w:val="81B58836F5BD42E8AB115B13DB68AABF"/>
    <w:rsid w:val="009D6B1D"/>
  </w:style>
  <w:style w:type="paragraph" w:customStyle="1" w:styleId="EE0134544C5A482A80D77F116D6C0B1F">
    <w:name w:val="EE0134544C5A482A80D77F116D6C0B1F"/>
    <w:rsid w:val="009D6B1D"/>
  </w:style>
  <w:style w:type="paragraph" w:customStyle="1" w:styleId="223647A1BFB345CAA4C02B7AEFB72944">
    <w:name w:val="223647A1BFB345CAA4C02B7AEFB72944"/>
    <w:rsid w:val="009D6B1D"/>
  </w:style>
  <w:style w:type="paragraph" w:customStyle="1" w:styleId="9F0FD2660F69451CA349934D0B93D1A0">
    <w:name w:val="9F0FD2660F69451CA349934D0B93D1A0"/>
    <w:rsid w:val="009D6B1D"/>
  </w:style>
  <w:style w:type="paragraph" w:customStyle="1" w:styleId="16D88D0B8B594234B968B33E7B73143A">
    <w:name w:val="16D88D0B8B594234B968B33E7B73143A"/>
    <w:rsid w:val="009D6B1D"/>
  </w:style>
  <w:style w:type="paragraph" w:customStyle="1" w:styleId="2CFF08646CF0448EA08B40EB23F4DF19">
    <w:name w:val="2CFF08646CF0448EA08B40EB23F4DF19"/>
    <w:rsid w:val="009D6B1D"/>
  </w:style>
  <w:style w:type="paragraph" w:customStyle="1" w:styleId="4EFEA11D4056424A82E80DEC78733B5C">
    <w:name w:val="4EFEA11D4056424A82E80DEC78733B5C"/>
    <w:rsid w:val="009D6B1D"/>
  </w:style>
  <w:style w:type="paragraph" w:customStyle="1" w:styleId="50A4E56305B4439799B090B5CF00C8F5">
    <w:name w:val="50A4E56305B4439799B090B5CF00C8F5"/>
    <w:rsid w:val="009D6B1D"/>
  </w:style>
  <w:style w:type="paragraph" w:customStyle="1" w:styleId="F614C8EA12D143D8824A5DF6D9EB7EFB">
    <w:name w:val="F614C8EA12D143D8824A5DF6D9EB7EFB"/>
    <w:rsid w:val="009D6B1D"/>
  </w:style>
  <w:style w:type="paragraph" w:customStyle="1" w:styleId="2B0F9197DD3F461AAAB50C3B0DD1909F">
    <w:name w:val="2B0F9197DD3F461AAAB50C3B0DD1909F"/>
    <w:rsid w:val="009D6B1D"/>
  </w:style>
  <w:style w:type="paragraph" w:customStyle="1" w:styleId="42049B057ED84F59873B7EACA85BCE1A">
    <w:name w:val="42049B057ED84F59873B7EACA85BCE1A"/>
    <w:rsid w:val="009D6B1D"/>
  </w:style>
  <w:style w:type="paragraph" w:customStyle="1" w:styleId="FC0AA49D37A7463795BE38C70AD0D819">
    <w:name w:val="FC0AA49D37A7463795BE38C70AD0D819"/>
    <w:rsid w:val="009D6B1D"/>
  </w:style>
  <w:style w:type="paragraph" w:customStyle="1" w:styleId="677235F214934542AAA1FE16AE0AC550">
    <w:name w:val="677235F214934542AAA1FE16AE0AC550"/>
    <w:rsid w:val="009D6B1D"/>
  </w:style>
  <w:style w:type="paragraph" w:customStyle="1" w:styleId="681EE59814584CA392BE850A2D243D64">
    <w:name w:val="681EE59814584CA392BE850A2D243D64"/>
    <w:rsid w:val="009D6B1D"/>
  </w:style>
  <w:style w:type="paragraph" w:customStyle="1" w:styleId="F0E73CB7E373453885C1D13AEEE9081D">
    <w:name w:val="F0E73CB7E373453885C1D13AEEE9081D"/>
    <w:rsid w:val="009D6B1D"/>
  </w:style>
  <w:style w:type="paragraph" w:customStyle="1" w:styleId="FC04D61E25A2421EA0C95F1F86EF9C3E">
    <w:name w:val="FC04D61E25A2421EA0C95F1F86EF9C3E"/>
    <w:rsid w:val="009D6B1D"/>
  </w:style>
  <w:style w:type="paragraph" w:customStyle="1" w:styleId="6A7CF0EABF7F4FFC936B877F7DA3E3C9">
    <w:name w:val="6A7CF0EABF7F4FFC936B877F7DA3E3C9"/>
    <w:rsid w:val="009D6B1D"/>
  </w:style>
  <w:style w:type="paragraph" w:customStyle="1" w:styleId="EF1E36AB94D54E6688241093FD0CDC65">
    <w:name w:val="EF1E36AB94D54E6688241093FD0CDC65"/>
    <w:rsid w:val="009D6B1D"/>
  </w:style>
  <w:style w:type="paragraph" w:customStyle="1" w:styleId="11CA339F2D524EFCB7748E77ED7A5A90">
    <w:name w:val="11CA339F2D524EFCB7748E77ED7A5A90"/>
    <w:rsid w:val="009D6B1D"/>
  </w:style>
  <w:style w:type="paragraph" w:customStyle="1" w:styleId="AB3B2358A6324AEBA15B4FB90B9DD5B8">
    <w:name w:val="AB3B2358A6324AEBA15B4FB90B9DD5B8"/>
    <w:rsid w:val="009D6B1D"/>
  </w:style>
  <w:style w:type="paragraph" w:customStyle="1" w:styleId="BE5CAB9D18CD4F47ADE11875D871D40B">
    <w:name w:val="BE5CAB9D18CD4F47ADE11875D871D40B"/>
    <w:rsid w:val="009D6B1D"/>
  </w:style>
  <w:style w:type="paragraph" w:customStyle="1" w:styleId="04673506CBAA4255B82CE26787D1B736">
    <w:name w:val="04673506CBAA4255B82CE26787D1B736"/>
    <w:rsid w:val="009D6B1D"/>
  </w:style>
  <w:style w:type="paragraph" w:customStyle="1" w:styleId="0BDE16AE3A634F99AC2CDD7CD900A2F2">
    <w:name w:val="0BDE16AE3A634F99AC2CDD7CD900A2F2"/>
    <w:rsid w:val="009D6B1D"/>
  </w:style>
  <w:style w:type="paragraph" w:customStyle="1" w:styleId="6F7F6EABA9C24CB38D59FDF2F4A1C9FC">
    <w:name w:val="6F7F6EABA9C24CB38D59FDF2F4A1C9FC"/>
    <w:rsid w:val="009D6B1D"/>
  </w:style>
  <w:style w:type="paragraph" w:customStyle="1" w:styleId="6CF060721DC34A38BA591B29EF9678B2">
    <w:name w:val="6CF060721DC34A38BA591B29EF9678B2"/>
    <w:rsid w:val="009D6B1D"/>
  </w:style>
  <w:style w:type="paragraph" w:customStyle="1" w:styleId="6745146D32AD43AE86DDED00BF653209">
    <w:name w:val="6745146D32AD43AE86DDED00BF653209"/>
    <w:rsid w:val="009D6B1D"/>
  </w:style>
  <w:style w:type="paragraph" w:customStyle="1" w:styleId="CD0539F02F1F415988AC821AB113C1B1">
    <w:name w:val="CD0539F02F1F415988AC821AB113C1B1"/>
    <w:rsid w:val="009D6B1D"/>
  </w:style>
  <w:style w:type="paragraph" w:customStyle="1" w:styleId="28BDCE84304448FB82F3917C19B843FD">
    <w:name w:val="28BDCE84304448FB82F3917C19B843FD"/>
    <w:rsid w:val="009D6B1D"/>
  </w:style>
  <w:style w:type="paragraph" w:customStyle="1" w:styleId="53BE5F091F3C4855BC41C859E85961FF">
    <w:name w:val="53BE5F091F3C4855BC41C859E85961FF"/>
    <w:rsid w:val="009D6B1D"/>
  </w:style>
  <w:style w:type="paragraph" w:customStyle="1" w:styleId="7C905BF0BDAF4E45B61B74D9927FFC49">
    <w:name w:val="7C905BF0BDAF4E45B61B74D9927FFC49"/>
    <w:rsid w:val="009D6B1D"/>
  </w:style>
  <w:style w:type="paragraph" w:customStyle="1" w:styleId="0878B2AA870E40D1BD7708118CB1D698">
    <w:name w:val="0878B2AA870E40D1BD7708118CB1D698"/>
    <w:rsid w:val="009D6B1D"/>
  </w:style>
  <w:style w:type="paragraph" w:customStyle="1" w:styleId="D243C806AA1F44D0A9C0D75A476A5D9F">
    <w:name w:val="D243C806AA1F44D0A9C0D75A476A5D9F"/>
    <w:rsid w:val="009D6B1D"/>
  </w:style>
  <w:style w:type="paragraph" w:customStyle="1" w:styleId="14D7E2C7A8AE4DE195F5E0635DAB3870">
    <w:name w:val="14D7E2C7A8AE4DE195F5E0635DAB3870"/>
    <w:rsid w:val="009D6B1D"/>
  </w:style>
  <w:style w:type="paragraph" w:customStyle="1" w:styleId="94659319B03347DCBE64AFBF2209A8A9">
    <w:name w:val="94659319B03347DCBE64AFBF2209A8A9"/>
    <w:rsid w:val="009D6B1D"/>
  </w:style>
  <w:style w:type="paragraph" w:customStyle="1" w:styleId="C3EDA87ED92E4FA6A08CEBB3E83BF2571">
    <w:name w:val="C3EDA87ED92E4FA6A08CEBB3E83BF2571"/>
    <w:rsid w:val="009D6B1D"/>
    <w:rPr>
      <w:rFonts w:eastAsiaTheme="minorHAnsi"/>
    </w:rPr>
  </w:style>
  <w:style w:type="paragraph" w:customStyle="1" w:styleId="41C18A5476814AD5BB8BD6C5A0F6C8321">
    <w:name w:val="41C18A5476814AD5BB8BD6C5A0F6C8321"/>
    <w:rsid w:val="009D6B1D"/>
    <w:rPr>
      <w:rFonts w:eastAsiaTheme="minorHAnsi"/>
    </w:rPr>
  </w:style>
  <w:style w:type="paragraph" w:customStyle="1" w:styleId="6658811525814B06AABF4AEB30ADBECD1">
    <w:name w:val="6658811525814B06AABF4AEB30ADBECD1"/>
    <w:rsid w:val="009D6B1D"/>
    <w:rPr>
      <w:rFonts w:eastAsiaTheme="minorHAnsi"/>
    </w:rPr>
  </w:style>
  <w:style w:type="paragraph" w:customStyle="1" w:styleId="393BFA04698F4729A020D9EAECC6BDD41">
    <w:name w:val="393BFA04698F4729A020D9EAECC6BDD41"/>
    <w:rsid w:val="009D6B1D"/>
    <w:rPr>
      <w:rFonts w:eastAsiaTheme="minorHAnsi"/>
    </w:rPr>
  </w:style>
  <w:style w:type="paragraph" w:customStyle="1" w:styleId="073F812914614EEB86AA8E5F395DB1331">
    <w:name w:val="073F812914614EEB86AA8E5F395DB1331"/>
    <w:rsid w:val="009D6B1D"/>
    <w:rPr>
      <w:rFonts w:eastAsiaTheme="minorHAnsi"/>
    </w:rPr>
  </w:style>
  <w:style w:type="paragraph" w:customStyle="1" w:styleId="EAF6A305A8514EEBA6BFBD6F8EAACC791">
    <w:name w:val="EAF6A305A8514EEBA6BFBD6F8EAACC791"/>
    <w:rsid w:val="009D6B1D"/>
    <w:rPr>
      <w:rFonts w:eastAsiaTheme="minorHAnsi"/>
    </w:rPr>
  </w:style>
  <w:style w:type="paragraph" w:customStyle="1" w:styleId="D1A1474085BF4BB99ABB9C290C8814741">
    <w:name w:val="D1A1474085BF4BB99ABB9C290C8814741"/>
    <w:rsid w:val="009D6B1D"/>
    <w:rPr>
      <w:rFonts w:eastAsiaTheme="minorHAnsi"/>
    </w:rPr>
  </w:style>
  <w:style w:type="paragraph" w:customStyle="1" w:styleId="4EFFEF6AE4F24CA28FD6FE1E9045B4071">
    <w:name w:val="4EFFEF6AE4F24CA28FD6FE1E9045B4071"/>
    <w:rsid w:val="009D6B1D"/>
    <w:rPr>
      <w:rFonts w:eastAsiaTheme="minorHAnsi"/>
    </w:rPr>
  </w:style>
  <w:style w:type="paragraph" w:customStyle="1" w:styleId="6DF5B0DB877A4EDDAB9C838EAFCDF2221">
    <w:name w:val="6DF5B0DB877A4EDDAB9C838EAFCDF2221"/>
    <w:rsid w:val="009D6B1D"/>
    <w:rPr>
      <w:rFonts w:eastAsiaTheme="minorHAnsi"/>
    </w:rPr>
  </w:style>
  <w:style w:type="paragraph" w:customStyle="1" w:styleId="4505C337B1E04D05BC4F23AC8B3A87641">
    <w:name w:val="4505C337B1E04D05BC4F23AC8B3A87641"/>
    <w:rsid w:val="009D6B1D"/>
    <w:rPr>
      <w:rFonts w:eastAsiaTheme="minorHAnsi"/>
    </w:rPr>
  </w:style>
  <w:style w:type="paragraph" w:customStyle="1" w:styleId="E5EC073C207D43BF86A5BABB0632DCED1">
    <w:name w:val="E5EC073C207D43BF86A5BABB0632DCED1"/>
    <w:rsid w:val="009D6B1D"/>
    <w:rPr>
      <w:rFonts w:eastAsiaTheme="minorHAnsi"/>
    </w:rPr>
  </w:style>
  <w:style w:type="paragraph" w:customStyle="1" w:styleId="223647A1BFB345CAA4C02B7AEFB729441">
    <w:name w:val="223647A1BFB345CAA4C02B7AEFB729441"/>
    <w:rsid w:val="009D6B1D"/>
    <w:rPr>
      <w:rFonts w:eastAsiaTheme="minorHAnsi"/>
    </w:rPr>
  </w:style>
  <w:style w:type="paragraph" w:customStyle="1" w:styleId="16D88D0B8B594234B968B33E7B73143A1">
    <w:name w:val="16D88D0B8B594234B968B33E7B73143A1"/>
    <w:rsid w:val="009D6B1D"/>
    <w:rPr>
      <w:rFonts w:eastAsiaTheme="minorHAnsi"/>
    </w:rPr>
  </w:style>
  <w:style w:type="paragraph" w:customStyle="1" w:styleId="2B0F9197DD3F461AAAB50C3B0DD1909F1">
    <w:name w:val="2B0F9197DD3F461AAAB50C3B0DD1909F1"/>
    <w:rsid w:val="009D6B1D"/>
    <w:rPr>
      <w:rFonts w:eastAsiaTheme="minorHAnsi"/>
    </w:rPr>
  </w:style>
  <w:style w:type="paragraph" w:customStyle="1" w:styleId="FC0AA49D37A7463795BE38C70AD0D8191">
    <w:name w:val="FC0AA49D37A7463795BE38C70AD0D8191"/>
    <w:rsid w:val="009D6B1D"/>
    <w:rPr>
      <w:rFonts w:eastAsiaTheme="minorHAnsi"/>
    </w:rPr>
  </w:style>
  <w:style w:type="paragraph" w:customStyle="1" w:styleId="6A7CF0EABF7F4FFC936B877F7DA3E3C91">
    <w:name w:val="6A7CF0EABF7F4FFC936B877F7DA3E3C91"/>
    <w:rsid w:val="009D6B1D"/>
    <w:rPr>
      <w:rFonts w:eastAsiaTheme="minorHAnsi"/>
    </w:rPr>
  </w:style>
  <w:style w:type="paragraph" w:customStyle="1" w:styleId="11CA339F2D524EFCB7748E77ED7A5A901">
    <w:name w:val="11CA339F2D524EFCB7748E77ED7A5A901"/>
    <w:rsid w:val="009D6B1D"/>
    <w:rPr>
      <w:rFonts w:eastAsiaTheme="minorHAnsi"/>
    </w:rPr>
  </w:style>
  <w:style w:type="paragraph" w:customStyle="1" w:styleId="6F7F6EABA9C24CB38D59FDF2F4A1C9FC1">
    <w:name w:val="6F7F6EABA9C24CB38D59FDF2F4A1C9FC1"/>
    <w:rsid w:val="009D6B1D"/>
    <w:rPr>
      <w:rFonts w:eastAsiaTheme="minorHAnsi"/>
    </w:rPr>
  </w:style>
  <w:style w:type="paragraph" w:customStyle="1" w:styleId="6745146D32AD43AE86DDED00BF6532091">
    <w:name w:val="6745146D32AD43AE86DDED00BF6532091"/>
    <w:rsid w:val="009D6B1D"/>
    <w:rPr>
      <w:rFonts w:eastAsiaTheme="minorHAnsi"/>
    </w:rPr>
  </w:style>
  <w:style w:type="paragraph" w:customStyle="1" w:styleId="0878B2AA870E40D1BD7708118CB1D6981">
    <w:name w:val="0878B2AA870E40D1BD7708118CB1D6981"/>
    <w:rsid w:val="009D6B1D"/>
    <w:rPr>
      <w:rFonts w:eastAsiaTheme="minorHAnsi"/>
    </w:rPr>
  </w:style>
  <w:style w:type="paragraph" w:customStyle="1" w:styleId="C3EDA87ED92E4FA6A08CEBB3E83BF2572">
    <w:name w:val="C3EDA87ED92E4FA6A08CEBB3E83BF2572"/>
    <w:rsid w:val="009D6B1D"/>
    <w:rPr>
      <w:rFonts w:eastAsiaTheme="minorHAnsi"/>
    </w:rPr>
  </w:style>
  <w:style w:type="paragraph" w:customStyle="1" w:styleId="41C18A5476814AD5BB8BD6C5A0F6C8322">
    <w:name w:val="41C18A5476814AD5BB8BD6C5A0F6C8322"/>
    <w:rsid w:val="009D6B1D"/>
    <w:rPr>
      <w:rFonts w:eastAsiaTheme="minorHAnsi"/>
    </w:rPr>
  </w:style>
  <w:style w:type="paragraph" w:customStyle="1" w:styleId="6658811525814B06AABF4AEB30ADBECD2">
    <w:name w:val="6658811525814B06AABF4AEB30ADBECD2"/>
    <w:rsid w:val="009D6B1D"/>
    <w:rPr>
      <w:rFonts w:eastAsiaTheme="minorHAnsi"/>
    </w:rPr>
  </w:style>
  <w:style w:type="paragraph" w:customStyle="1" w:styleId="393BFA04698F4729A020D9EAECC6BDD42">
    <w:name w:val="393BFA04698F4729A020D9EAECC6BDD42"/>
    <w:rsid w:val="009D6B1D"/>
    <w:rPr>
      <w:rFonts w:eastAsiaTheme="minorHAnsi"/>
    </w:rPr>
  </w:style>
  <w:style w:type="paragraph" w:customStyle="1" w:styleId="073F812914614EEB86AA8E5F395DB1332">
    <w:name w:val="073F812914614EEB86AA8E5F395DB1332"/>
    <w:rsid w:val="009D6B1D"/>
    <w:rPr>
      <w:rFonts w:eastAsiaTheme="minorHAnsi"/>
    </w:rPr>
  </w:style>
  <w:style w:type="paragraph" w:customStyle="1" w:styleId="EAF6A305A8514EEBA6BFBD6F8EAACC792">
    <w:name w:val="EAF6A305A8514EEBA6BFBD6F8EAACC792"/>
    <w:rsid w:val="009D6B1D"/>
    <w:rPr>
      <w:rFonts w:eastAsiaTheme="minorHAnsi"/>
    </w:rPr>
  </w:style>
  <w:style w:type="paragraph" w:customStyle="1" w:styleId="D1A1474085BF4BB99ABB9C290C8814742">
    <w:name w:val="D1A1474085BF4BB99ABB9C290C8814742"/>
    <w:rsid w:val="009D6B1D"/>
    <w:rPr>
      <w:rFonts w:eastAsiaTheme="minorHAnsi"/>
    </w:rPr>
  </w:style>
  <w:style w:type="paragraph" w:customStyle="1" w:styleId="4EFFEF6AE4F24CA28FD6FE1E9045B4072">
    <w:name w:val="4EFFEF6AE4F24CA28FD6FE1E9045B4072"/>
    <w:rsid w:val="009D6B1D"/>
    <w:rPr>
      <w:rFonts w:eastAsiaTheme="minorHAnsi"/>
    </w:rPr>
  </w:style>
  <w:style w:type="paragraph" w:customStyle="1" w:styleId="6DF5B0DB877A4EDDAB9C838EAFCDF2222">
    <w:name w:val="6DF5B0DB877A4EDDAB9C838EAFCDF2222"/>
    <w:rsid w:val="009D6B1D"/>
    <w:rPr>
      <w:rFonts w:eastAsiaTheme="minorHAnsi"/>
    </w:rPr>
  </w:style>
  <w:style w:type="paragraph" w:customStyle="1" w:styleId="4505C337B1E04D05BC4F23AC8B3A87642">
    <w:name w:val="4505C337B1E04D05BC4F23AC8B3A87642"/>
    <w:rsid w:val="009D6B1D"/>
    <w:rPr>
      <w:rFonts w:eastAsiaTheme="minorHAnsi"/>
    </w:rPr>
  </w:style>
  <w:style w:type="paragraph" w:customStyle="1" w:styleId="E5EC073C207D43BF86A5BABB0632DCED2">
    <w:name w:val="E5EC073C207D43BF86A5BABB0632DCED2"/>
    <w:rsid w:val="009D6B1D"/>
    <w:rPr>
      <w:rFonts w:eastAsiaTheme="minorHAnsi"/>
    </w:rPr>
  </w:style>
  <w:style w:type="paragraph" w:customStyle="1" w:styleId="223647A1BFB345CAA4C02B7AEFB729442">
    <w:name w:val="223647A1BFB345CAA4C02B7AEFB729442"/>
    <w:rsid w:val="009D6B1D"/>
    <w:rPr>
      <w:rFonts w:eastAsiaTheme="minorHAnsi"/>
    </w:rPr>
  </w:style>
  <w:style w:type="paragraph" w:customStyle="1" w:styleId="16D88D0B8B594234B968B33E7B73143A2">
    <w:name w:val="16D88D0B8B594234B968B33E7B73143A2"/>
    <w:rsid w:val="009D6B1D"/>
    <w:rPr>
      <w:rFonts w:eastAsiaTheme="minorHAnsi"/>
    </w:rPr>
  </w:style>
  <w:style w:type="paragraph" w:customStyle="1" w:styleId="2B0F9197DD3F461AAAB50C3B0DD1909F2">
    <w:name w:val="2B0F9197DD3F461AAAB50C3B0DD1909F2"/>
    <w:rsid w:val="009D6B1D"/>
    <w:rPr>
      <w:rFonts w:eastAsiaTheme="minorHAnsi"/>
    </w:rPr>
  </w:style>
  <w:style w:type="paragraph" w:customStyle="1" w:styleId="FC0AA49D37A7463795BE38C70AD0D8192">
    <w:name w:val="FC0AA49D37A7463795BE38C70AD0D8192"/>
    <w:rsid w:val="009D6B1D"/>
    <w:rPr>
      <w:rFonts w:eastAsiaTheme="minorHAnsi"/>
    </w:rPr>
  </w:style>
  <w:style w:type="paragraph" w:customStyle="1" w:styleId="6A7CF0EABF7F4FFC936B877F7DA3E3C92">
    <w:name w:val="6A7CF0EABF7F4FFC936B877F7DA3E3C92"/>
    <w:rsid w:val="009D6B1D"/>
    <w:rPr>
      <w:rFonts w:eastAsiaTheme="minorHAnsi"/>
    </w:rPr>
  </w:style>
  <w:style w:type="paragraph" w:customStyle="1" w:styleId="11CA339F2D524EFCB7748E77ED7A5A902">
    <w:name w:val="11CA339F2D524EFCB7748E77ED7A5A902"/>
    <w:rsid w:val="009D6B1D"/>
    <w:rPr>
      <w:rFonts w:eastAsiaTheme="minorHAnsi"/>
    </w:rPr>
  </w:style>
  <w:style w:type="paragraph" w:customStyle="1" w:styleId="6F7F6EABA9C24CB38D59FDF2F4A1C9FC2">
    <w:name w:val="6F7F6EABA9C24CB38D59FDF2F4A1C9FC2"/>
    <w:rsid w:val="009D6B1D"/>
    <w:rPr>
      <w:rFonts w:eastAsiaTheme="minorHAnsi"/>
    </w:rPr>
  </w:style>
  <w:style w:type="paragraph" w:customStyle="1" w:styleId="6745146D32AD43AE86DDED00BF6532092">
    <w:name w:val="6745146D32AD43AE86DDED00BF6532092"/>
    <w:rsid w:val="009D6B1D"/>
    <w:rPr>
      <w:rFonts w:eastAsiaTheme="minorHAnsi"/>
    </w:rPr>
  </w:style>
  <w:style w:type="paragraph" w:customStyle="1" w:styleId="0878B2AA870E40D1BD7708118CB1D6982">
    <w:name w:val="0878B2AA870E40D1BD7708118CB1D6982"/>
    <w:rsid w:val="009D6B1D"/>
    <w:rPr>
      <w:rFonts w:eastAsiaTheme="minorHAnsi"/>
    </w:rPr>
  </w:style>
  <w:style w:type="paragraph" w:customStyle="1" w:styleId="C3EDA87ED92E4FA6A08CEBB3E83BF2573">
    <w:name w:val="C3EDA87ED92E4FA6A08CEBB3E83BF2573"/>
    <w:rsid w:val="009D6B1D"/>
    <w:rPr>
      <w:rFonts w:eastAsiaTheme="minorHAnsi"/>
    </w:rPr>
  </w:style>
  <w:style w:type="paragraph" w:customStyle="1" w:styleId="41C18A5476814AD5BB8BD6C5A0F6C8323">
    <w:name w:val="41C18A5476814AD5BB8BD6C5A0F6C8323"/>
    <w:rsid w:val="009D6B1D"/>
    <w:rPr>
      <w:rFonts w:eastAsiaTheme="minorHAnsi"/>
    </w:rPr>
  </w:style>
  <w:style w:type="paragraph" w:customStyle="1" w:styleId="6658811525814B06AABF4AEB30ADBECD3">
    <w:name w:val="6658811525814B06AABF4AEB30ADBECD3"/>
    <w:rsid w:val="009D6B1D"/>
    <w:rPr>
      <w:rFonts w:eastAsiaTheme="minorHAnsi"/>
    </w:rPr>
  </w:style>
  <w:style w:type="paragraph" w:customStyle="1" w:styleId="393BFA04698F4729A020D9EAECC6BDD43">
    <w:name w:val="393BFA04698F4729A020D9EAECC6BDD43"/>
    <w:rsid w:val="009D6B1D"/>
    <w:rPr>
      <w:rFonts w:eastAsiaTheme="minorHAnsi"/>
    </w:rPr>
  </w:style>
  <w:style w:type="paragraph" w:customStyle="1" w:styleId="073F812914614EEB86AA8E5F395DB1333">
    <w:name w:val="073F812914614EEB86AA8E5F395DB1333"/>
    <w:rsid w:val="009D6B1D"/>
    <w:rPr>
      <w:rFonts w:eastAsiaTheme="minorHAnsi"/>
    </w:rPr>
  </w:style>
  <w:style w:type="paragraph" w:customStyle="1" w:styleId="EAF6A305A8514EEBA6BFBD6F8EAACC793">
    <w:name w:val="EAF6A305A8514EEBA6BFBD6F8EAACC793"/>
    <w:rsid w:val="009D6B1D"/>
    <w:rPr>
      <w:rFonts w:eastAsiaTheme="minorHAnsi"/>
    </w:rPr>
  </w:style>
  <w:style w:type="paragraph" w:customStyle="1" w:styleId="D1A1474085BF4BB99ABB9C290C8814743">
    <w:name w:val="D1A1474085BF4BB99ABB9C290C8814743"/>
    <w:rsid w:val="009D6B1D"/>
    <w:rPr>
      <w:rFonts w:eastAsiaTheme="minorHAnsi"/>
    </w:rPr>
  </w:style>
  <w:style w:type="paragraph" w:customStyle="1" w:styleId="4EFFEF6AE4F24CA28FD6FE1E9045B4073">
    <w:name w:val="4EFFEF6AE4F24CA28FD6FE1E9045B4073"/>
    <w:rsid w:val="009D6B1D"/>
    <w:rPr>
      <w:rFonts w:eastAsiaTheme="minorHAnsi"/>
    </w:rPr>
  </w:style>
  <w:style w:type="paragraph" w:customStyle="1" w:styleId="6DF5B0DB877A4EDDAB9C838EAFCDF2223">
    <w:name w:val="6DF5B0DB877A4EDDAB9C838EAFCDF2223"/>
    <w:rsid w:val="009D6B1D"/>
    <w:rPr>
      <w:rFonts w:eastAsiaTheme="minorHAnsi"/>
    </w:rPr>
  </w:style>
  <w:style w:type="paragraph" w:customStyle="1" w:styleId="4505C337B1E04D05BC4F23AC8B3A87643">
    <w:name w:val="4505C337B1E04D05BC4F23AC8B3A87643"/>
    <w:rsid w:val="009D6B1D"/>
    <w:rPr>
      <w:rFonts w:eastAsiaTheme="minorHAnsi"/>
    </w:rPr>
  </w:style>
  <w:style w:type="paragraph" w:customStyle="1" w:styleId="E5EC073C207D43BF86A5BABB0632DCED3">
    <w:name w:val="E5EC073C207D43BF86A5BABB0632DCED3"/>
    <w:rsid w:val="009D6B1D"/>
    <w:rPr>
      <w:rFonts w:eastAsiaTheme="minorHAnsi"/>
    </w:rPr>
  </w:style>
  <w:style w:type="paragraph" w:customStyle="1" w:styleId="223647A1BFB345CAA4C02B7AEFB729443">
    <w:name w:val="223647A1BFB345CAA4C02B7AEFB729443"/>
    <w:rsid w:val="009D6B1D"/>
    <w:rPr>
      <w:rFonts w:eastAsiaTheme="minorHAnsi"/>
    </w:rPr>
  </w:style>
  <w:style w:type="paragraph" w:customStyle="1" w:styleId="16D88D0B8B594234B968B33E7B73143A3">
    <w:name w:val="16D88D0B8B594234B968B33E7B73143A3"/>
    <w:rsid w:val="009D6B1D"/>
    <w:rPr>
      <w:rFonts w:eastAsiaTheme="minorHAnsi"/>
    </w:rPr>
  </w:style>
  <w:style w:type="paragraph" w:customStyle="1" w:styleId="2B0F9197DD3F461AAAB50C3B0DD1909F3">
    <w:name w:val="2B0F9197DD3F461AAAB50C3B0DD1909F3"/>
    <w:rsid w:val="009D6B1D"/>
    <w:rPr>
      <w:rFonts w:eastAsiaTheme="minorHAnsi"/>
    </w:rPr>
  </w:style>
  <w:style w:type="paragraph" w:customStyle="1" w:styleId="FC0AA49D37A7463795BE38C70AD0D8193">
    <w:name w:val="FC0AA49D37A7463795BE38C70AD0D8193"/>
    <w:rsid w:val="009D6B1D"/>
    <w:rPr>
      <w:rFonts w:eastAsiaTheme="minorHAnsi"/>
    </w:rPr>
  </w:style>
  <w:style w:type="paragraph" w:customStyle="1" w:styleId="6A7CF0EABF7F4FFC936B877F7DA3E3C93">
    <w:name w:val="6A7CF0EABF7F4FFC936B877F7DA3E3C93"/>
    <w:rsid w:val="009D6B1D"/>
    <w:rPr>
      <w:rFonts w:eastAsiaTheme="minorHAnsi"/>
    </w:rPr>
  </w:style>
  <w:style w:type="paragraph" w:customStyle="1" w:styleId="11CA339F2D524EFCB7748E77ED7A5A903">
    <w:name w:val="11CA339F2D524EFCB7748E77ED7A5A903"/>
    <w:rsid w:val="009D6B1D"/>
    <w:rPr>
      <w:rFonts w:eastAsiaTheme="minorHAnsi"/>
    </w:rPr>
  </w:style>
  <w:style w:type="paragraph" w:customStyle="1" w:styleId="6F7F6EABA9C24CB38D59FDF2F4A1C9FC3">
    <w:name w:val="6F7F6EABA9C24CB38D59FDF2F4A1C9FC3"/>
    <w:rsid w:val="009D6B1D"/>
    <w:rPr>
      <w:rFonts w:eastAsiaTheme="minorHAnsi"/>
    </w:rPr>
  </w:style>
  <w:style w:type="paragraph" w:customStyle="1" w:styleId="6745146D32AD43AE86DDED00BF6532093">
    <w:name w:val="6745146D32AD43AE86DDED00BF6532093"/>
    <w:rsid w:val="009D6B1D"/>
    <w:rPr>
      <w:rFonts w:eastAsiaTheme="minorHAnsi"/>
    </w:rPr>
  </w:style>
  <w:style w:type="paragraph" w:customStyle="1" w:styleId="0878B2AA870E40D1BD7708118CB1D6983">
    <w:name w:val="0878B2AA870E40D1BD7708118CB1D6983"/>
    <w:rsid w:val="009D6B1D"/>
    <w:rPr>
      <w:rFonts w:eastAsiaTheme="minorHAnsi"/>
    </w:rPr>
  </w:style>
  <w:style w:type="paragraph" w:customStyle="1" w:styleId="C3EDA87ED92E4FA6A08CEBB3E83BF2574">
    <w:name w:val="C3EDA87ED92E4FA6A08CEBB3E83BF2574"/>
    <w:rsid w:val="009D6B1D"/>
    <w:rPr>
      <w:rFonts w:eastAsiaTheme="minorHAnsi"/>
    </w:rPr>
  </w:style>
  <w:style w:type="paragraph" w:customStyle="1" w:styleId="41C18A5476814AD5BB8BD6C5A0F6C8324">
    <w:name w:val="41C18A5476814AD5BB8BD6C5A0F6C8324"/>
    <w:rsid w:val="009D6B1D"/>
    <w:rPr>
      <w:rFonts w:eastAsiaTheme="minorHAnsi"/>
    </w:rPr>
  </w:style>
  <w:style w:type="paragraph" w:customStyle="1" w:styleId="6658811525814B06AABF4AEB30ADBECD4">
    <w:name w:val="6658811525814B06AABF4AEB30ADBECD4"/>
    <w:rsid w:val="009D6B1D"/>
    <w:rPr>
      <w:rFonts w:eastAsiaTheme="minorHAnsi"/>
    </w:rPr>
  </w:style>
  <w:style w:type="paragraph" w:customStyle="1" w:styleId="393BFA04698F4729A020D9EAECC6BDD44">
    <w:name w:val="393BFA04698F4729A020D9EAECC6BDD44"/>
    <w:rsid w:val="009D6B1D"/>
    <w:rPr>
      <w:rFonts w:eastAsiaTheme="minorHAnsi"/>
    </w:rPr>
  </w:style>
  <w:style w:type="paragraph" w:customStyle="1" w:styleId="073F812914614EEB86AA8E5F395DB1334">
    <w:name w:val="073F812914614EEB86AA8E5F395DB1334"/>
    <w:rsid w:val="009D6B1D"/>
    <w:rPr>
      <w:rFonts w:eastAsiaTheme="minorHAnsi"/>
    </w:rPr>
  </w:style>
  <w:style w:type="paragraph" w:customStyle="1" w:styleId="EAF6A305A8514EEBA6BFBD6F8EAACC794">
    <w:name w:val="EAF6A305A8514EEBA6BFBD6F8EAACC794"/>
    <w:rsid w:val="009D6B1D"/>
    <w:rPr>
      <w:rFonts w:eastAsiaTheme="minorHAnsi"/>
    </w:rPr>
  </w:style>
  <w:style w:type="paragraph" w:customStyle="1" w:styleId="D1A1474085BF4BB99ABB9C290C8814744">
    <w:name w:val="D1A1474085BF4BB99ABB9C290C8814744"/>
    <w:rsid w:val="009D6B1D"/>
    <w:rPr>
      <w:rFonts w:eastAsiaTheme="minorHAnsi"/>
    </w:rPr>
  </w:style>
  <w:style w:type="paragraph" w:customStyle="1" w:styleId="4EFFEF6AE4F24CA28FD6FE1E9045B4074">
    <w:name w:val="4EFFEF6AE4F24CA28FD6FE1E9045B4074"/>
    <w:rsid w:val="009D6B1D"/>
    <w:rPr>
      <w:rFonts w:eastAsiaTheme="minorHAnsi"/>
    </w:rPr>
  </w:style>
  <w:style w:type="paragraph" w:customStyle="1" w:styleId="6DF5B0DB877A4EDDAB9C838EAFCDF2224">
    <w:name w:val="6DF5B0DB877A4EDDAB9C838EAFCDF2224"/>
    <w:rsid w:val="009D6B1D"/>
    <w:rPr>
      <w:rFonts w:eastAsiaTheme="minorHAnsi"/>
    </w:rPr>
  </w:style>
  <w:style w:type="paragraph" w:customStyle="1" w:styleId="4505C337B1E04D05BC4F23AC8B3A87644">
    <w:name w:val="4505C337B1E04D05BC4F23AC8B3A87644"/>
    <w:rsid w:val="009D6B1D"/>
    <w:rPr>
      <w:rFonts w:eastAsiaTheme="minorHAnsi"/>
    </w:rPr>
  </w:style>
  <w:style w:type="paragraph" w:customStyle="1" w:styleId="E5EC073C207D43BF86A5BABB0632DCED4">
    <w:name w:val="E5EC073C207D43BF86A5BABB0632DCED4"/>
    <w:rsid w:val="009D6B1D"/>
    <w:rPr>
      <w:rFonts w:eastAsiaTheme="minorHAnsi"/>
    </w:rPr>
  </w:style>
  <w:style w:type="paragraph" w:customStyle="1" w:styleId="223647A1BFB345CAA4C02B7AEFB729444">
    <w:name w:val="223647A1BFB345CAA4C02B7AEFB729444"/>
    <w:rsid w:val="009D6B1D"/>
    <w:rPr>
      <w:rFonts w:eastAsiaTheme="minorHAnsi"/>
    </w:rPr>
  </w:style>
  <w:style w:type="paragraph" w:customStyle="1" w:styleId="16D88D0B8B594234B968B33E7B73143A4">
    <w:name w:val="16D88D0B8B594234B968B33E7B73143A4"/>
    <w:rsid w:val="009D6B1D"/>
    <w:rPr>
      <w:rFonts w:eastAsiaTheme="minorHAnsi"/>
    </w:rPr>
  </w:style>
  <w:style w:type="paragraph" w:customStyle="1" w:styleId="2B0F9197DD3F461AAAB50C3B0DD1909F4">
    <w:name w:val="2B0F9197DD3F461AAAB50C3B0DD1909F4"/>
    <w:rsid w:val="009D6B1D"/>
    <w:rPr>
      <w:rFonts w:eastAsiaTheme="minorHAnsi"/>
    </w:rPr>
  </w:style>
  <w:style w:type="paragraph" w:customStyle="1" w:styleId="FC0AA49D37A7463795BE38C70AD0D8194">
    <w:name w:val="FC0AA49D37A7463795BE38C70AD0D8194"/>
    <w:rsid w:val="009D6B1D"/>
    <w:rPr>
      <w:rFonts w:eastAsiaTheme="minorHAnsi"/>
    </w:rPr>
  </w:style>
  <w:style w:type="paragraph" w:customStyle="1" w:styleId="6A7CF0EABF7F4FFC936B877F7DA3E3C94">
    <w:name w:val="6A7CF0EABF7F4FFC936B877F7DA3E3C94"/>
    <w:rsid w:val="009D6B1D"/>
    <w:rPr>
      <w:rFonts w:eastAsiaTheme="minorHAnsi"/>
    </w:rPr>
  </w:style>
  <w:style w:type="paragraph" w:customStyle="1" w:styleId="11CA339F2D524EFCB7748E77ED7A5A904">
    <w:name w:val="11CA339F2D524EFCB7748E77ED7A5A904"/>
    <w:rsid w:val="009D6B1D"/>
    <w:rPr>
      <w:rFonts w:eastAsiaTheme="minorHAnsi"/>
    </w:rPr>
  </w:style>
  <w:style w:type="paragraph" w:customStyle="1" w:styleId="6F7F6EABA9C24CB38D59FDF2F4A1C9FC4">
    <w:name w:val="6F7F6EABA9C24CB38D59FDF2F4A1C9FC4"/>
    <w:rsid w:val="009D6B1D"/>
    <w:rPr>
      <w:rFonts w:eastAsiaTheme="minorHAnsi"/>
    </w:rPr>
  </w:style>
  <w:style w:type="paragraph" w:customStyle="1" w:styleId="6745146D32AD43AE86DDED00BF6532094">
    <w:name w:val="6745146D32AD43AE86DDED00BF6532094"/>
    <w:rsid w:val="009D6B1D"/>
    <w:rPr>
      <w:rFonts w:eastAsiaTheme="minorHAnsi"/>
    </w:rPr>
  </w:style>
  <w:style w:type="paragraph" w:customStyle="1" w:styleId="0878B2AA870E40D1BD7708118CB1D6984">
    <w:name w:val="0878B2AA870E40D1BD7708118CB1D6984"/>
    <w:rsid w:val="009D6B1D"/>
    <w:rPr>
      <w:rFonts w:eastAsiaTheme="minorHAnsi"/>
    </w:rPr>
  </w:style>
  <w:style w:type="paragraph" w:customStyle="1" w:styleId="DE4BDCF62FD74F758BD35F96DC0ECEA5">
    <w:name w:val="DE4BDCF62FD74F758BD35F96DC0ECEA5"/>
    <w:rsid w:val="009D6B1D"/>
  </w:style>
  <w:style w:type="paragraph" w:customStyle="1" w:styleId="46E5794748AA4C38B845798F18154D91">
    <w:name w:val="46E5794748AA4C38B845798F18154D91"/>
    <w:rsid w:val="009D6B1D"/>
  </w:style>
  <w:style w:type="paragraph" w:customStyle="1" w:styleId="8F35103509654D589E08963B350CD975">
    <w:name w:val="8F35103509654D589E08963B350CD975"/>
    <w:rsid w:val="009D6B1D"/>
  </w:style>
  <w:style w:type="paragraph" w:customStyle="1" w:styleId="6D74C206823242F9866056CA217045E0">
    <w:name w:val="6D74C206823242F9866056CA217045E0"/>
    <w:rsid w:val="009D6B1D"/>
  </w:style>
  <w:style w:type="paragraph" w:customStyle="1" w:styleId="4B0860AEA6F6454CB5011033AD2A4C4A">
    <w:name w:val="4B0860AEA6F6454CB5011033AD2A4C4A"/>
    <w:rsid w:val="009D6B1D"/>
  </w:style>
  <w:style w:type="paragraph" w:customStyle="1" w:styleId="E196EE88C4A54E58B9E9FAF70F0BF6F9">
    <w:name w:val="E196EE88C4A54E58B9E9FAF70F0BF6F9"/>
    <w:rsid w:val="009D6B1D"/>
  </w:style>
  <w:style w:type="paragraph" w:customStyle="1" w:styleId="C24AA5387EF5476B91B9C351408C0172">
    <w:name w:val="C24AA5387EF5476B91B9C351408C0172"/>
    <w:rsid w:val="009D6B1D"/>
  </w:style>
  <w:style w:type="paragraph" w:customStyle="1" w:styleId="8699E9B34DCC4E708B3CDBFD0B3A707E">
    <w:name w:val="8699E9B34DCC4E708B3CDBFD0B3A707E"/>
    <w:rsid w:val="009D6B1D"/>
  </w:style>
  <w:style w:type="paragraph" w:customStyle="1" w:styleId="4D68EC934EF84E3CAE702AB248AC7B2A">
    <w:name w:val="4D68EC934EF84E3CAE702AB248AC7B2A"/>
    <w:rsid w:val="009D6B1D"/>
  </w:style>
  <w:style w:type="paragraph" w:customStyle="1" w:styleId="76F02B184218453EBBC1D8EA7A363385">
    <w:name w:val="76F02B184218453EBBC1D8EA7A363385"/>
    <w:rsid w:val="009D6B1D"/>
  </w:style>
  <w:style w:type="paragraph" w:customStyle="1" w:styleId="AE52940644924F6CB58BA28D6CEEE53C">
    <w:name w:val="AE52940644924F6CB58BA28D6CEEE53C"/>
    <w:rsid w:val="009D6B1D"/>
  </w:style>
  <w:style w:type="paragraph" w:customStyle="1" w:styleId="F925A15341B74080947D44EE78A44B54">
    <w:name w:val="F925A15341B74080947D44EE78A44B54"/>
    <w:rsid w:val="009D6B1D"/>
  </w:style>
  <w:style w:type="paragraph" w:customStyle="1" w:styleId="50A9D2410BC5440AB7B20F270936C761">
    <w:name w:val="50A9D2410BC5440AB7B20F270936C761"/>
    <w:rsid w:val="009D6B1D"/>
  </w:style>
  <w:style w:type="paragraph" w:customStyle="1" w:styleId="698C3A502027439589E24067D06E4724">
    <w:name w:val="698C3A502027439589E24067D06E4724"/>
    <w:rsid w:val="009D6B1D"/>
  </w:style>
  <w:style w:type="paragraph" w:customStyle="1" w:styleId="E11602BC1A4544FC8A7BFE9C3856C001">
    <w:name w:val="E11602BC1A4544FC8A7BFE9C3856C001"/>
    <w:rsid w:val="009D6B1D"/>
  </w:style>
  <w:style w:type="paragraph" w:customStyle="1" w:styleId="8A5B600AB18B4CF4BDE1C5E3890B4FC1">
    <w:name w:val="8A5B600AB18B4CF4BDE1C5E3890B4FC1"/>
    <w:rsid w:val="009D6B1D"/>
  </w:style>
  <w:style w:type="paragraph" w:customStyle="1" w:styleId="9E142BF833DB4BE79F2F1C3B3CAED2AF">
    <w:name w:val="9E142BF833DB4BE79F2F1C3B3CAED2AF"/>
    <w:rsid w:val="009D6B1D"/>
  </w:style>
  <w:style w:type="paragraph" w:customStyle="1" w:styleId="15D74919F47F4FD1B6525B0638EFCDB9">
    <w:name w:val="15D74919F47F4FD1B6525B0638EFCDB9"/>
    <w:rsid w:val="009D6B1D"/>
  </w:style>
  <w:style w:type="paragraph" w:customStyle="1" w:styleId="CDAB63DD3BE54E209FAB6E23E92A9E48">
    <w:name w:val="CDAB63DD3BE54E209FAB6E23E92A9E48"/>
    <w:rsid w:val="009D6B1D"/>
  </w:style>
  <w:style w:type="paragraph" w:customStyle="1" w:styleId="78D47149665E4D54B20A1695D7F21646">
    <w:name w:val="78D47149665E4D54B20A1695D7F21646"/>
    <w:rsid w:val="009D6B1D"/>
  </w:style>
  <w:style w:type="paragraph" w:customStyle="1" w:styleId="99746EAAC23D457EBD3A4A53AF0CA6FF">
    <w:name w:val="99746EAAC23D457EBD3A4A53AF0CA6FF"/>
    <w:rsid w:val="009D6B1D"/>
  </w:style>
  <w:style w:type="paragraph" w:customStyle="1" w:styleId="8432BB0B93D940758BB3E6398DDB268B">
    <w:name w:val="8432BB0B93D940758BB3E6398DDB268B"/>
    <w:rsid w:val="009D6B1D"/>
  </w:style>
  <w:style w:type="paragraph" w:customStyle="1" w:styleId="2FC890CE153F4D6397276E8868C42B30">
    <w:name w:val="2FC890CE153F4D6397276E8868C42B30"/>
    <w:rsid w:val="009D6B1D"/>
  </w:style>
  <w:style w:type="paragraph" w:customStyle="1" w:styleId="93CC3BCFC9D84AC799F28EADA9B62BD3">
    <w:name w:val="93CC3BCFC9D84AC799F28EADA9B62BD3"/>
    <w:rsid w:val="009D6B1D"/>
  </w:style>
  <w:style w:type="paragraph" w:customStyle="1" w:styleId="B7719A217A754D8084E7D9F2D62CC168">
    <w:name w:val="B7719A217A754D8084E7D9F2D62CC168"/>
    <w:rsid w:val="009D6B1D"/>
  </w:style>
  <w:style w:type="paragraph" w:customStyle="1" w:styleId="2D5BCD653CC84527B73163D7FEE49189">
    <w:name w:val="2D5BCD653CC84527B73163D7FEE49189"/>
    <w:rsid w:val="009D6B1D"/>
  </w:style>
  <w:style w:type="paragraph" w:customStyle="1" w:styleId="14F49054EBF24AE89DA4970BDA6127F2">
    <w:name w:val="14F49054EBF24AE89DA4970BDA6127F2"/>
    <w:rsid w:val="009D6B1D"/>
  </w:style>
  <w:style w:type="paragraph" w:customStyle="1" w:styleId="EC18ED9211B4481B90541A7B953E6A85">
    <w:name w:val="EC18ED9211B4481B90541A7B953E6A85"/>
    <w:rsid w:val="009D6B1D"/>
  </w:style>
  <w:style w:type="paragraph" w:customStyle="1" w:styleId="41C004EE953248E6BCFB51A7154368F7">
    <w:name w:val="41C004EE953248E6BCFB51A7154368F7"/>
    <w:rsid w:val="009D6B1D"/>
  </w:style>
  <w:style w:type="paragraph" w:customStyle="1" w:styleId="44FB9B54BC9749EC95AF1C76E6A72FEE">
    <w:name w:val="44FB9B54BC9749EC95AF1C76E6A72FEE"/>
    <w:rsid w:val="009D6B1D"/>
  </w:style>
  <w:style w:type="paragraph" w:customStyle="1" w:styleId="628CE55DE6DB406CA270530C3BFDE224">
    <w:name w:val="628CE55DE6DB406CA270530C3BFDE224"/>
    <w:rsid w:val="009D6B1D"/>
  </w:style>
  <w:style w:type="paragraph" w:customStyle="1" w:styleId="436C3F5E3BE34A7CA452B4B93B718F19">
    <w:name w:val="436C3F5E3BE34A7CA452B4B93B718F19"/>
    <w:rsid w:val="009D6B1D"/>
  </w:style>
  <w:style w:type="paragraph" w:customStyle="1" w:styleId="E9B3155FCC1E4EFFA701AF5BA80E7B9E">
    <w:name w:val="E9B3155FCC1E4EFFA701AF5BA80E7B9E"/>
    <w:rsid w:val="009D6B1D"/>
  </w:style>
  <w:style w:type="paragraph" w:customStyle="1" w:styleId="B27192EF30BA448EAF1CC0E1B30B9679">
    <w:name w:val="B27192EF30BA448EAF1CC0E1B30B9679"/>
    <w:rsid w:val="009D6B1D"/>
  </w:style>
  <w:style w:type="paragraph" w:customStyle="1" w:styleId="4513BC29F18F438183633099285C35AA">
    <w:name w:val="4513BC29F18F438183633099285C35AA"/>
    <w:rsid w:val="009D6B1D"/>
  </w:style>
  <w:style w:type="paragraph" w:customStyle="1" w:styleId="686F6D69B47A44449B2A7C269C91F26A">
    <w:name w:val="686F6D69B47A44449B2A7C269C91F26A"/>
    <w:rsid w:val="009D6B1D"/>
  </w:style>
  <w:style w:type="paragraph" w:customStyle="1" w:styleId="6CFE44A8FBE4438082D9656F6B9F285C">
    <w:name w:val="6CFE44A8FBE4438082D9656F6B9F285C"/>
    <w:rsid w:val="009D6B1D"/>
  </w:style>
  <w:style w:type="paragraph" w:customStyle="1" w:styleId="7AE6DD97AED04148A9BCB4C74EB0C996">
    <w:name w:val="7AE6DD97AED04148A9BCB4C74EB0C996"/>
    <w:rsid w:val="009D6B1D"/>
  </w:style>
  <w:style w:type="paragraph" w:customStyle="1" w:styleId="EA86369606BA467A89159768879053CC">
    <w:name w:val="EA86369606BA467A89159768879053CC"/>
    <w:rsid w:val="009D6B1D"/>
  </w:style>
  <w:style w:type="paragraph" w:customStyle="1" w:styleId="E0228F01DF1942B888A6C8469189E3C8">
    <w:name w:val="E0228F01DF1942B888A6C8469189E3C8"/>
    <w:rsid w:val="009D6B1D"/>
  </w:style>
  <w:style w:type="paragraph" w:customStyle="1" w:styleId="1E61CDF33EEE4319B839544A8727C3E8">
    <w:name w:val="1E61CDF33EEE4319B839544A8727C3E8"/>
    <w:rsid w:val="009D6B1D"/>
  </w:style>
  <w:style w:type="paragraph" w:customStyle="1" w:styleId="FE9074EDBA3744C68769CE750E7578CA">
    <w:name w:val="FE9074EDBA3744C68769CE750E7578CA"/>
    <w:rsid w:val="009D6B1D"/>
  </w:style>
  <w:style w:type="paragraph" w:customStyle="1" w:styleId="DC665EE1D29047B9AC2E3AE6324BE2B4">
    <w:name w:val="DC665EE1D29047B9AC2E3AE6324BE2B4"/>
    <w:rsid w:val="009D6B1D"/>
  </w:style>
  <w:style w:type="paragraph" w:customStyle="1" w:styleId="918CC1BFAD05474489AF74F1A9D8EA63">
    <w:name w:val="918CC1BFAD05474489AF74F1A9D8EA63"/>
    <w:rsid w:val="009D6B1D"/>
  </w:style>
  <w:style w:type="paragraph" w:customStyle="1" w:styleId="99B8CDB0D62543298BE8E8FB5225D6DD">
    <w:name w:val="99B8CDB0D62543298BE8E8FB5225D6DD"/>
    <w:rsid w:val="009D6B1D"/>
  </w:style>
  <w:style w:type="paragraph" w:customStyle="1" w:styleId="3C04528E8FED4628B60C0CF31E36AF2B">
    <w:name w:val="3C04528E8FED4628B60C0CF31E36AF2B"/>
    <w:rsid w:val="009D6B1D"/>
  </w:style>
  <w:style w:type="paragraph" w:customStyle="1" w:styleId="88534CA269854A999A39AE500EEB6155">
    <w:name w:val="88534CA269854A999A39AE500EEB6155"/>
    <w:rsid w:val="009D6B1D"/>
  </w:style>
  <w:style w:type="paragraph" w:customStyle="1" w:styleId="ABC329CE8095447F84B8028BC8CE1F4B">
    <w:name w:val="ABC329CE8095447F84B8028BC8CE1F4B"/>
    <w:rsid w:val="009D6B1D"/>
  </w:style>
  <w:style w:type="paragraph" w:customStyle="1" w:styleId="037B1F6F5F3E44C9BDBB9AE514524CEE">
    <w:name w:val="037B1F6F5F3E44C9BDBB9AE514524CEE"/>
    <w:rsid w:val="009D6B1D"/>
  </w:style>
  <w:style w:type="paragraph" w:customStyle="1" w:styleId="E879EF4875914DDE9E8E66812C3C37CD">
    <w:name w:val="E879EF4875914DDE9E8E66812C3C37CD"/>
    <w:rsid w:val="009D6B1D"/>
  </w:style>
  <w:style w:type="paragraph" w:customStyle="1" w:styleId="C2F5E7345BDE4471BC790FAC9B10ECAE">
    <w:name w:val="C2F5E7345BDE4471BC790FAC9B10ECAE"/>
    <w:rsid w:val="009D6B1D"/>
  </w:style>
  <w:style w:type="paragraph" w:customStyle="1" w:styleId="777E5804A55F45A9B9CA303E89A03BDF">
    <w:name w:val="777E5804A55F45A9B9CA303E89A03BDF"/>
    <w:rsid w:val="009D6B1D"/>
  </w:style>
  <w:style w:type="paragraph" w:customStyle="1" w:styleId="23A5797E7D304C2681B191919F18B9D9">
    <w:name w:val="23A5797E7D304C2681B191919F18B9D9"/>
    <w:rsid w:val="009D6B1D"/>
  </w:style>
  <w:style w:type="paragraph" w:customStyle="1" w:styleId="16CE0187EB214CDFAF903014761B1DE7">
    <w:name w:val="16CE0187EB214CDFAF903014761B1DE7"/>
    <w:rsid w:val="009D6B1D"/>
  </w:style>
  <w:style w:type="paragraph" w:customStyle="1" w:styleId="9E4E7BC00E624D94B06430AD94BAD069">
    <w:name w:val="9E4E7BC00E624D94B06430AD94BAD069"/>
    <w:rsid w:val="009D6B1D"/>
  </w:style>
  <w:style w:type="paragraph" w:customStyle="1" w:styleId="3F12BEF0EF2E4AC0B4A0C34EBAEED18E">
    <w:name w:val="3F12BEF0EF2E4AC0B4A0C34EBAEED18E"/>
    <w:rsid w:val="009D6B1D"/>
  </w:style>
  <w:style w:type="paragraph" w:customStyle="1" w:styleId="EFDF3B7623E7438FA2F48DA11A90CEF0">
    <w:name w:val="EFDF3B7623E7438FA2F48DA11A90CEF0"/>
    <w:rsid w:val="009D6B1D"/>
  </w:style>
  <w:style w:type="paragraph" w:customStyle="1" w:styleId="098B3CF10D3C46D8BC5E38FA746DF26A">
    <w:name w:val="098B3CF10D3C46D8BC5E38FA746DF26A"/>
    <w:rsid w:val="009D6B1D"/>
  </w:style>
  <w:style w:type="paragraph" w:customStyle="1" w:styleId="6BD6D7EC3F75453E9915FC6484B39329">
    <w:name w:val="6BD6D7EC3F75453E9915FC6484B39329"/>
    <w:rsid w:val="009D6B1D"/>
  </w:style>
  <w:style w:type="paragraph" w:customStyle="1" w:styleId="821C70A7C562405EA6B8830A3C9FF302">
    <w:name w:val="821C70A7C562405EA6B8830A3C9FF302"/>
    <w:rsid w:val="009D6B1D"/>
  </w:style>
  <w:style w:type="paragraph" w:customStyle="1" w:styleId="D7B75236E9474C36B033739C731F9C0D">
    <w:name w:val="D7B75236E9474C36B033739C731F9C0D"/>
    <w:rsid w:val="009D6B1D"/>
  </w:style>
  <w:style w:type="paragraph" w:customStyle="1" w:styleId="38F7C3D61B1247AEB38A45EE5771A326">
    <w:name w:val="38F7C3D61B1247AEB38A45EE5771A326"/>
    <w:rsid w:val="009D6B1D"/>
  </w:style>
  <w:style w:type="paragraph" w:customStyle="1" w:styleId="ED613AE070934C32996C8C0635CBA2E8">
    <w:name w:val="ED613AE070934C32996C8C0635CBA2E8"/>
    <w:rsid w:val="009D6B1D"/>
  </w:style>
  <w:style w:type="paragraph" w:customStyle="1" w:styleId="3E403E95EAD74933BE3A1AB33F90728B">
    <w:name w:val="3E403E95EAD74933BE3A1AB33F90728B"/>
    <w:rsid w:val="009D6B1D"/>
  </w:style>
  <w:style w:type="paragraph" w:customStyle="1" w:styleId="70FAF929366741EEA54E4F1C67BBB462">
    <w:name w:val="70FAF929366741EEA54E4F1C67BBB462"/>
    <w:rsid w:val="009D6B1D"/>
  </w:style>
  <w:style w:type="paragraph" w:customStyle="1" w:styleId="A3402311E5F84B66A0817ED5B5EF90C0">
    <w:name w:val="A3402311E5F84B66A0817ED5B5EF90C0"/>
    <w:rsid w:val="009D6B1D"/>
  </w:style>
  <w:style w:type="paragraph" w:customStyle="1" w:styleId="0037A0432A8348CA8E987208008161E7">
    <w:name w:val="0037A0432A8348CA8E987208008161E7"/>
    <w:rsid w:val="009D6B1D"/>
  </w:style>
  <w:style w:type="paragraph" w:customStyle="1" w:styleId="3EB3648F75EF43F0BB98FA5C6FA236B7">
    <w:name w:val="3EB3648F75EF43F0BB98FA5C6FA236B7"/>
    <w:rsid w:val="009D6B1D"/>
  </w:style>
  <w:style w:type="paragraph" w:customStyle="1" w:styleId="5C4D5F70B19744B4A3909211E9E8DEE2">
    <w:name w:val="5C4D5F70B19744B4A3909211E9E8DEE2"/>
    <w:rsid w:val="009D6B1D"/>
  </w:style>
  <w:style w:type="paragraph" w:customStyle="1" w:styleId="212CCAC9570A49E3967BD788001D49F1">
    <w:name w:val="212CCAC9570A49E3967BD788001D49F1"/>
    <w:rsid w:val="009D6B1D"/>
  </w:style>
  <w:style w:type="paragraph" w:customStyle="1" w:styleId="DE4BDCF62FD74F758BD35F96DC0ECEA51">
    <w:name w:val="DE4BDCF62FD74F758BD35F96DC0ECEA51"/>
    <w:rsid w:val="009D6B1D"/>
    <w:rPr>
      <w:rFonts w:eastAsiaTheme="minorHAnsi"/>
    </w:rPr>
  </w:style>
  <w:style w:type="paragraph" w:customStyle="1" w:styleId="E196EE88C4A54E58B9E9FAF70F0BF6F91">
    <w:name w:val="E196EE88C4A54E58B9E9FAF70F0BF6F91"/>
    <w:rsid w:val="009D6B1D"/>
    <w:rPr>
      <w:rFonts w:eastAsiaTheme="minorHAnsi"/>
    </w:rPr>
  </w:style>
  <w:style w:type="paragraph" w:customStyle="1" w:styleId="8699E9B34DCC4E708B3CDBFD0B3A707E1">
    <w:name w:val="8699E9B34DCC4E708B3CDBFD0B3A707E1"/>
    <w:rsid w:val="009D6B1D"/>
    <w:rPr>
      <w:rFonts w:eastAsiaTheme="minorHAnsi"/>
    </w:rPr>
  </w:style>
  <w:style w:type="paragraph" w:customStyle="1" w:styleId="50A9D2410BC5440AB7B20F270936C7611">
    <w:name w:val="50A9D2410BC5440AB7B20F270936C7611"/>
    <w:rsid w:val="009D6B1D"/>
    <w:rPr>
      <w:rFonts w:eastAsiaTheme="minorHAnsi"/>
    </w:rPr>
  </w:style>
  <w:style w:type="paragraph" w:customStyle="1" w:styleId="E11602BC1A4544FC8A7BFE9C3856C0011">
    <w:name w:val="E11602BC1A4544FC8A7BFE9C3856C0011"/>
    <w:rsid w:val="009D6B1D"/>
    <w:rPr>
      <w:rFonts w:eastAsiaTheme="minorHAnsi"/>
    </w:rPr>
  </w:style>
  <w:style w:type="paragraph" w:customStyle="1" w:styleId="78D47149665E4D54B20A1695D7F216461">
    <w:name w:val="78D47149665E4D54B20A1695D7F216461"/>
    <w:rsid w:val="009D6B1D"/>
    <w:rPr>
      <w:rFonts w:eastAsiaTheme="minorHAnsi"/>
    </w:rPr>
  </w:style>
  <w:style w:type="paragraph" w:customStyle="1" w:styleId="8432BB0B93D940758BB3E6398DDB268B1">
    <w:name w:val="8432BB0B93D940758BB3E6398DDB268B1"/>
    <w:rsid w:val="009D6B1D"/>
    <w:rPr>
      <w:rFonts w:eastAsiaTheme="minorHAnsi"/>
    </w:rPr>
  </w:style>
  <w:style w:type="paragraph" w:customStyle="1" w:styleId="14F49054EBF24AE89DA4970BDA6127F21">
    <w:name w:val="14F49054EBF24AE89DA4970BDA6127F21"/>
    <w:rsid w:val="009D6B1D"/>
    <w:rPr>
      <w:rFonts w:eastAsiaTheme="minorHAnsi"/>
    </w:rPr>
  </w:style>
  <w:style w:type="paragraph" w:customStyle="1" w:styleId="41C004EE953248E6BCFB51A7154368F71">
    <w:name w:val="41C004EE953248E6BCFB51A7154368F71"/>
    <w:rsid w:val="009D6B1D"/>
    <w:rPr>
      <w:rFonts w:eastAsiaTheme="minorHAnsi"/>
    </w:rPr>
  </w:style>
  <w:style w:type="paragraph" w:customStyle="1" w:styleId="B27192EF30BA448EAF1CC0E1B30B96791">
    <w:name w:val="B27192EF30BA448EAF1CC0E1B30B96791"/>
    <w:rsid w:val="009D6B1D"/>
    <w:rPr>
      <w:rFonts w:eastAsiaTheme="minorHAnsi"/>
    </w:rPr>
  </w:style>
  <w:style w:type="paragraph" w:customStyle="1" w:styleId="686F6D69B47A44449B2A7C269C91F26A1">
    <w:name w:val="686F6D69B47A44449B2A7C269C91F26A1"/>
    <w:rsid w:val="009D6B1D"/>
    <w:rPr>
      <w:rFonts w:eastAsiaTheme="minorHAnsi"/>
    </w:rPr>
  </w:style>
  <w:style w:type="paragraph" w:customStyle="1" w:styleId="1E61CDF33EEE4319B839544A8727C3E81">
    <w:name w:val="1E61CDF33EEE4319B839544A8727C3E81"/>
    <w:rsid w:val="009D6B1D"/>
    <w:rPr>
      <w:rFonts w:eastAsiaTheme="minorHAnsi"/>
    </w:rPr>
  </w:style>
  <w:style w:type="paragraph" w:customStyle="1" w:styleId="DC665EE1D29047B9AC2E3AE6324BE2B41">
    <w:name w:val="DC665EE1D29047B9AC2E3AE6324BE2B41"/>
    <w:rsid w:val="009D6B1D"/>
    <w:rPr>
      <w:rFonts w:eastAsiaTheme="minorHAnsi"/>
    </w:rPr>
  </w:style>
  <w:style w:type="paragraph" w:customStyle="1" w:styleId="ABC329CE8095447F84B8028BC8CE1F4B1">
    <w:name w:val="ABC329CE8095447F84B8028BC8CE1F4B1"/>
    <w:rsid w:val="009D6B1D"/>
    <w:rPr>
      <w:rFonts w:eastAsiaTheme="minorHAnsi"/>
    </w:rPr>
  </w:style>
  <w:style w:type="paragraph" w:customStyle="1" w:styleId="E879EF4875914DDE9E8E66812C3C37CD1">
    <w:name w:val="E879EF4875914DDE9E8E66812C3C37CD1"/>
    <w:rsid w:val="009D6B1D"/>
    <w:rPr>
      <w:rFonts w:eastAsiaTheme="minorHAnsi"/>
    </w:rPr>
  </w:style>
  <w:style w:type="paragraph" w:customStyle="1" w:styleId="9E4E7BC00E624D94B06430AD94BAD0691">
    <w:name w:val="9E4E7BC00E624D94B06430AD94BAD0691"/>
    <w:rsid w:val="009D6B1D"/>
    <w:rPr>
      <w:rFonts w:eastAsiaTheme="minorHAnsi"/>
    </w:rPr>
  </w:style>
  <w:style w:type="paragraph" w:customStyle="1" w:styleId="EFDF3B7623E7438FA2F48DA11A90CEF01">
    <w:name w:val="EFDF3B7623E7438FA2F48DA11A90CEF01"/>
    <w:rsid w:val="009D6B1D"/>
    <w:rPr>
      <w:rFonts w:eastAsiaTheme="minorHAnsi"/>
    </w:rPr>
  </w:style>
  <w:style w:type="paragraph" w:customStyle="1" w:styleId="38F7C3D61B1247AEB38A45EE5771A3261">
    <w:name w:val="38F7C3D61B1247AEB38A45EE5771A3261"/>
    <w:rsid w:val="009D6B1D"/>
    <w:rPr>
      <w:rFonts w:eastAsiaTheme="minorHAnsi"/>
    </w:rPr>
  </w:style>
  <w:style w:type="paragraph" w:customStyle="1" w:styleId="3E403E95EAD74933BE3A1AB33F90728B1">
    <w:name w:val="3E403E95EAD74933BE3A1AB33F90728B1"/>
    <w:rsid w:val="009D6B1D"/>
    <w:rPr>
      <w:rFonts w:eastAsiaTheme="minorHAnsi"/>
    </w:rPr>
  </w:style>
  <w:style w:type="paragraph" w:customStyle="1" w:styleId="5C4D5F70B19744B4A3909211E9E8DEE21">
    <w:name w:val="5C4D5F70B19744B4A3909211E9E8DEE21"/>
    <w:rsid w:val="009D6B1D"/>
    <w:rPr>
      <w:rFonts w:eastAsiaTheme="minorHAnsi"/>
    </w:rPr>
  </w:style>
  <w:style w:type="paragraph" w:customStyle="1" w:styleId="16471669BAE74DDCA0A52ADE6779081F">
    <w:name w:val="16471669BAE74DDCA0A52ADE6779081F"/>
    <w:rsid w:val="009D6B1D"/>
  </w:style>
  <w:style w:type="paragraph" w:customStyle="1" w:styleId="569BC01CD0994BC2851A39A1C45774D7">
    <w:name w:val="569BC01CD0994BC2851A39A1C45774D7"/>
    <w:rsid w:val="009D6B1D"/>
  </w:style>
  <w:style w:type="paragraph" w:customStyle="1" w:styleId="2E79200176A34DDA97F90ABB0DAC8D16">
    <w:name w:val="2E79200176A34DDA97F90ABB0DAC8D16"/>
    <w:rsid w:val="009D6B1D"/>
  </w:style>
  <w:style w:type="paragraph" w:customStyle="1" w:styleId="5769E4EC54EC44F1A15A35BA99E22139">
    <w:name w:val="5769E4EC54EC44F1A15A35BA99E22139"/>
    <w:rsid w:val="009D6B1D"/>
  </w:style>
  <w:style w:type="paragraph" w:customStyle="1" w:styleId="E5966398342D4001BA9B7A413BACCC15">
    <w:name w:val="E5966398342D4001BA9B7A413BACCC15"/>
    <w:rsid w:val="009D6B1D"/>
  </w:style>
  <w:style w:type="paragraph" w:customStyle="1" w:styleId="D14AE436304F4D68B24B740F733C1F72">
    <w:name w:val="D14AE436304F4D68B24B740F733C1F72"/>
    <w:rsid w:val="009D6B1D"/>
  </w:style>
  <w:style w:type="paragraph" w:customStyle="1" w:styleId="04EB7E26334A471881F27EEBD358BC56">
    <w:name w:val="04EB7E26334A471881F27EEBD358BC56"/>
    <w:rsid w:val="009D6B1D"/>
  </w:style>
  <w:style w:type="paragraph" w:customStyle="1" w:styleId="9EFE7A806AAF4B909E7A66A9B931852D">
    <w:name w:val="9EFE7A806AAF4B909E7A66A9B931852D"/>
    <w:rsid w:val="009D6B1D"/>
  </w:style>
  <w:style w:type="paragraph" w:customStyle="1" w:styleId="180FAF1C21D043529455BC82E3D14D0D">
    <w:name w:val="180FAF1C21D043529455BC82E3D14D0D"/>
    <w:rsid w:val="009D6B1D"/>
  </w:style>
  <w:style w:type="paragraph" w:customStyle="1" w:styleId="81391E46AC954F9587C0FE185B086ED0">
    <w:name w:val="81391E46AC954F9587C0FE185B086ED0"/>
    <w:rsid w:val="009D6B1D"/>
  </w:style>
  <w:style w:type="paragraph" w:customStyle="1" w:styleId="68CCDC43BB404D0CB8FB07772DCBC91D">
    <w:name w:val="68CCDC43BB404D0CB8FB07772DCBC91D"/>
    <w:rsid w:val="009D6B1D"/>
  </w:style>
  <w:style w:type="paragraph" w:customStyle="1" w:styleId="115C2A5B2F7A45D092DAA479E2C88963">
    <w:name w:val="115C2A5B2F7A45D092DAA479E2C88963"/>
    <w:rsid w:val="009D6B1D"/>
  </w:style>
  <w:style w:type="paragraph" w:customStyle="1" w:styleId="2700E344A8E24D1D978C6D1EDA74CA0C">
    <w:name w:val="2700E344A8E24D1D978C6D1EDA74CA0C"/>
    <w:rsid w:val="009D6B1D"/>
  </w:style>
  <w:style w:type="paragraph" w:customStyle="1" w:styleId="230A88B0BC7A421394C2E0ECFE458482">
    <w:name w:val="230A88B0BC7A421394C2E0ECFE458482"/>
    <w:rsid w:val="009D6B1D"/>
  </w:style>
  <w:style w:type="paragraph" w:customStyle="1" w:styleId="48019D94E26E46A1852D03EFCBD75497">
    <w:name w:val="48019D94E26E46A1852D03EFCBD75497"/>
    <w:rsid w:val="009D6B1D"/>
  </w:style>
  <w:style w:type="paragraph" w:customStyle="1" w:styleId="E40F810B192E4193818C100D1913B2F8">
    <w:name w:val="E40F810B192E4193818C100D1913B2F8"/>
    <w:rsid w:val="009D6B1D"/>
  </w:style>
  <w:style w:type="paragraph" w:customStyle="1" w:styleId="33E89C17CAFB43FB975E6B39AB9DA85C">
    <w:name w:val="33E89C17CAFB43FB975E6B39AB9DA85C"/>
    <w:rsid w:val="009D6B1D"/>
  </w:style>
  <w:style w:type="paragraph" w:customStyle="1" w:styleId="FB0D54556B274B688B31C8ABA7D60360">
    <w:name w:val="FB0D54556B274B688B31C8ABA7D60360"/>
    <w:rsid w:val="009D6B1D"/>
  </w:style>
  <w:style w:type="paragraph" w:customStyle="1" w:styleId="6592CA46394848BCBB7E1CBACF88A276">
    <w:name w:val="6592CA46394848BCBB7E1CBACF88A276"/>
    <w:rsid w:val="009D6B1D"/>
  </w:style>
  <w:style w:type="paragraph" w:customStyle="1" w:styleId="EB3848AE36D34D98916E9B40CDE0601D">
    <w:name w:val="EB3848AE36D34D98916E9B40CDE0601D"/>
    <w:rsid w:val="009D6B1D"/>
  </w:style>
  <w:style w:type="paragraph" w:customStyle="1" w:styleId="E2AAEDD3BD874B4CBE97C34B0F9372C8">
    <w:name w:val="E2AAEDD3BD874B4CBE97C34B0F9372C8"/>
    <w:rsid w:val="009D6B1D"/>
  </w:style>
  <w:style w:type="paragraph" w:customStyle="1" w:styleId="DD746611A47D4F818A826DAFC791915E">
    <w:name w:val="DD746611A47D4F818A826DAFC791915E"/>
    <w:rsid w:val="009D6B1D"/>
  </w:style>
  <w:style w:type="paragraph" w:customStyle="1" w:styleId="1C96EABD22444261855F105441E27BA5">
    <w:name w:val="1C96EABD22444261855F105441E27BA5"/>
    <w:rsid w:val="009D6B1D"/>
  </w:style>
  <w:style w:type="paragraph" w:customStyle="1" w:styleId="ED0524A879704C4F9468D0EF6F706065">
    <w:name w:val="ED0524A879704C4F9468D0EF6F706065"/>
    <w:rsid w:val="009D6B1D"/>
  </w:style>
  <w:style w:type="paragraph" w:customStyle="1" w:styleId="44E55A20F178456EA84B05368CAC414E">
    <w:name w:val="44E55A20F178456EA84B05368CAC414E"/>
    <w:rsid w:val="009D6B1D"/>
  </w:style>
  <w:style w:type="paragraph" w:customStyle="1" w:styleId="F2DFAD56A8524083A302378664FB5D62">
    <w:name w:val="F2DFAD56A8524083A302378664FB5D62"/>
    <w:rsid w:val="009D6B1D"/>
  </w:style>
  <w:style w:type="paragraph" w:customStyle="1" w:styleId="7BBF473534564037ADAFF5529ED94C2B">
    <w:name w:val="7BBF473534564037ADAFF5529ED94C2B"/>
    <w:rsid w:val="009D6B1D"/>
  </w:style>
  <w:style w:type="paragraph" w:customStyle="1" w:styleId="3DB772E9920F49A793C0E342A30B4E30">
    <w:name w:val="3DB772E9920F49A793C0E342A30B4E30"/>
    <w:rsid w:val="009D6B1D"/>
  </w:style>
  <w:style w:type="paragraph" w:customStyle="1" w:styleId="5C635E7F26284213B18A006E59ABB359">
    <w:name w:val="5C635E7F26284213B18A006E59ABB359"/>
    <w:rsid w:val="009D6B1D"/>
  </w:style>
  <w:style w:type="paragraph" w:customStyle="1" w:styleId="4FA05DAF53354CA397D80CD2E60419E2">
    <w:name w:val="4FA05DAF53354CA397D80CD2E60419E2"/>
    <w:rsid w:val="009D6B1D"/>
  </w:style>
  <w:style w:type="paragraph" w:customStyle="1" w:styleId="4B851630735F44128193F21E025C4043">
    <w:name w:val="4B851630735F44128193F21E025C4043"/>
    <w:rsid w:val="009D6B1D"/>
  </w:style>
  <w:style w:type="paragraph" w:customStyle="1" w:styleId="D1578EB63D354971889F50807982D6F1">
    <w:name w:val="D1578EB63D354971889F50807982D6F1"/>
    <w:rsid w:val="009D6B1D"/>
  </w:style>
  <w:style w:type="paragraph" w:customStyle="1" w:styleId="EB832F7728CE4365A48EC59664FC61EB">
    <w:name w:val="EB832F7728CE4365A48EC59664FC61EB"/>
    <w:rsid w:val="009D6B1D"/>
  </w:style>
  <w:style w:type="paragraph" w:customStyle="1" w:styleId="02290AD8FD4D4139BF1289E2EFC295A6">
    <w:name w:val="02290AD8FD4D4139BF1289E2EFC295A6"/>
    <w:rsid w:val="009D6B1D"/>
  </w:style>
  <w:style w:type="paragraph" w:customStyle="1" w:styleId="FDEB7A84C77A47D2BC08CADF6ADE0035">
    <w:name w:val="FDEB7A84C77A47D2BC08CADF6ADE0035"/>
    <w:rsid w:val="009D6B1D"/>
  </w:style>
  <w:style w:type="paragraph" w:customStyle="1" w:styleId="F3A950B4781A4DA08A27AAC456F66FD7">
    <w:name w:val="F3A950B4781A4DA08A27AAC456F66FD7"/>
    <w:rsid w:val="009D6B1D"/>
  </w:style>
  <w:style w:type="paragraph" w:customStyle="1" w:styleId="F5E7AD7920384421971D078CBC96294E">
    <w:name w:val="F5E7AD7920384421971D078CBC96294E"/>
    <w:rsid w:val="009D6B1D"/>
  </w:style>
  <w:style w:type="paragraph" w:customStyle="1" w:styleId="6D37BE80FCBA4F39AFB1545D5204D924">
    <w:name w:val="6D37BE80FCBA4F39AFB1545D5204D924"/>
    <w:rsid w:val="009D6B1D"/>
  </w:style>
  <w:style w:type="paragraph" w:customStyle="1" w:styleId="E78F569B14EB4BDF95DE246756E8449D">
    <w:name w:val="E78F569B14EB4BDF95DE246756E8449D"/>
    <w:rsid w:val="009D6B1D"/>
  </w:style>
  <w:style w:type="paragraph" w:customStyle="1" w:styleId="8F7C4CC8B70246EC9C3673C9A2AEA1E4">
    <w:name w:val="8F7C4CC8B70246EC9C3673C9A2AEA1E4"/>
    <w:rsid w:val="009D6B1D"/>
  </w:style>
  <w:style w:type="paragraph" w:customStyle="1" w:styleId="0BDDCE84E8FA497C81331FCC795AB65B">
    <w:name w:val="0BDDCE84E8FA497C81331FCC795AB65B"/>
    <w:rsid w:val="009D6B1D"/>
  </w:style>
  <w:style w:type="paragraph" w:customStyle="1" w:styleId="378ACBA556BF41C6B00D47F6605901D6">
    <w:name w:val="378ACBA556BF41C6B00D47F6605901D6"/>
    <w:rsid w:val="009D6B1D"/>
  </w:style>
  <w:style w:type="paragraph" w:customStyle="1" w:styleId="7745C749FCDF41ABBB3F62435F9FADF9">
    <w:name w:val="7745C749FCDF41ABBB3F62435F9FADF9"/>
    <w:rsid w:val="009D6B1D"/>
  </w:style>
  <w:style w:type="paragraph" w:customStyle="1" w:styleId="7051B04B50B642B4BE75D5A29EE22112">
    <w:name w:val="7051B04B50B642B4BE75D5A29EE22112"/>
    <w:rsid w:val="009D6B1D"/>
  </w:style>
  <w:style w:type="paragraph" w:customStyle="1" w:styleId="93019EAEA29C48309AC58179F07767C3">
    <w:name w:val="93019EAEA29C48309AC58179F07767C3"/>
    <w:rsid w:val="009D6B1D"/>
  </w:style>
  <w:style w:type="paragraph" w:customStyle="1" w:styleId="2AF9F8A2C5FE4AA49C104F4A1C34B7B2">
    <w:name w:val="2AF9F8A2C5FE4AA49C104F4A1C34B7B2"/>
    <w:rsid w:val="009D6B1D"/>
  </w:style>
  <w:style w:type="paragraph" w:customStyle="1" w:styleId="61B3751C57904C349A54A4269D25F361">
    <w:name w:val="61B3751C57904C349A54A4269D25F361"/>
    <w:rsid w:val="009D6B1D"/>
  </w:style>
  <w:style w:type="paragraph" w:customStyle="1" w:styleId="32A9EB6D996F4E2ABC4BC5B91942B57D">
    <w:name w:val="32A9EB6D996F4E2ABC4BC5B91942B57D"/>
    <w:rsid w:val="009D6B1D"/>
  </w:style>
  <w:style w:type="paragraph" w:customStyle="1" w:styleId="4AC813B8C5B2469CAE80A1C42A07B9FE">
    <w:name w:val="4AC813B8C5B2469CAE80A1C42A07B9FE"/>
    <w:rsid w:val="009D6B1D"/>
  </w:style>
  <w:style w:type="paragraph" w:customStyle="1" w:styleId="639EF9BDF2F045C7BD8B94D41CE8D1B9">
    <w:name w:val="639EF9BDF2F045C7BD8B94D41CE8D1B9"/>
    <w:rsid w:val="009D6B1D"/>
  </w:style>
  <w:style w:type="paragraph" w:customStyle="1" w:styleId="414F3B433D674690A871BFC801012854">
    <w:name w:val="414F3B433D674690A871BFC801012854"/>
    <w:rsid w:val="009D6B1D"/>
  </w:style>
  <w:style w:type="paragraph" w:customStyle="1" w:styleId="8217B662BA4E464E944D7537ACC856AD">
    <w:name w:val="8217B662BA4E464E944D7537ACC856AD"/>
    <w:rsid w:val="009D6B1D"/>
  </w:style>
  <w:style w:type="paragraph" w:customStyle="1" w:styleId="D94FF71FD040433FA67866AEC32D89C7">
    <w:name w:val="D94FF71FD040433FA67866AEC32D89C7"/>
    <w:rsid w:val="009D6B1D"/>
  </w:style>
  <w:style w:type="paragraph" w:customStyle="1" w:styleId="D45F73BE2D504662AC7B296A00E9DFA7">
    <w:name w:val="D45F73BE2D504662AC7B296A00E9DFA7"/>
    <w:rsid w:val="009D6B1D"/>
  </w:style>
  <w:style w:type="paragraph" w:customStyle="1" w:styleId="4F9ED07B6C704DF7B1020F025AA0F56E">
    <w:name w:val="4F9ED07B6C704DF7B1020F025AA0F56E"/>
    <w:rsid w:val="009D6B1D"/>
  </w:style>
  <w:style w:type="paragraph" w:customStyle="1" w:styleId="AC08AF3F540046A2B1933FEB2F5C5041">
    <w:name w:val="AC08AF3F540046A2B1933FEB2F5C5041"/>
    <w:rsid w:val="009D6B1D"/>
  </w:style>
  <w:style w:type="paragraph" w:customStyle="1" w:styleId="5573D665E5584C7792EA36D648129A1B">
    <w:name w:val="5573D665E5584C7792EA36D648129A1B"/>
    <w:rsid w:val="009D6B1D"/>
  </w:style>
  <w:style w:type="paragraph" w:customStyle="1" w:styleId="449B1AF57A4D40DA99A3B6899980FD7D">
    <w:name w:val="449B1AF57A4D40DA99A3B6899980FD7D"/>
    <w:rsid w:val="009D6B1D"/>
  </w:style>
  <w:style w:type="paragraph" w:customStyle="1" w:styleId="138A3A70473D482A8C7EC72A3278530B">
    <w:name w:val="138A3A70473D482A8C7EC72A3278530B"/>
    <w:rsid w:val="009D6B1D"/>
  </w:style>
  <w:style w:type="paragraph" w:customStyle="1" w:styleId="3A4EE509185A4FF5AF1BAC53396F13C4">
    <w:name w:val="3A4EE509185A4FF5AF1BAC53396F13C4"/>
    <w:rsid w:val="009D6B1D"/>
  </w:style>
  <w:style w:type="paragraph" w:customStyle="1" w:styleId="228E93E3015A43A2B80F5508D54F0FE5">
    <w:name w:val="228E93E3015A43A2B80F5508D54F0FE5"/>
    <w:rsid w:val="009D6B1D"/>
  </w:style>
  <w:style w:type="paragraph" w:customStyle="1" w:styleId="8447D15455D849228F1AA2B7651CA5F6">
    <w:name w:val="8447D15455D849228F1AA2B7651CA5F6"/>
    <w:rsid w:val="009D6B1D"/>
  </w:style>
  <w:style w:type="paragraph" w:customStyle="1" w:styleId="747907AF96834EA6B78B5F87A2993FD5">
    <w:name w:val="747907AF96834EA6B78B5F87A2993FD5"/>
    <w:rsid w:val="009D6B1D"/>
  </w:style>
  <w:style w:type="paragraph" w:customStyle="1" w:styleId="1D2BF6DD99D840168AA0DD9F7478E146">
    <w:name w:val="1D2BF6DD99D840168AA0DD9F7478E146"/>
    <w:rsid w:val="009D6B1D"/>
  </w:style>
  <w:style w:type="paragraph" w:customStyle="1" w:styleId="0FF04A42EA1840A1AC59553D55C2F212">
    <w:name w:val="0FF04A42EA1840A1AC59553D55C2F212"/>
    <w:rsid w:val="009D6B1D"/>
  </w:style>
  <w:style w:type="paragraph" w:customStyle="1" w:styleId="0F04F1CB875443819A9B8C58199301F9">
    <w:name w:val="0F04F1CB875443819A9B8C58199301F9"/>
    <w:rsid w:val="009D6B1D"/>
  </w:style>
  <w:style w:type="paragraph" w:customStyle="1" w:styleId="958E446E35DF4162B804AA3BF496DF16">
    <w:name w:val="958E446E35DF4162B804AA3BF496DF16"/>
    <w:rsid w:val="009D6B1D"/>
  </w:style>
  <w:style w:type="paragraph" w:customStyle="1" w:styleId="47BF8CA57C304ECD89761A18B6446080">
    <w:name w:val="47BF8CA57C304ECD89761A18B6446080"/>
    <w:rsid w:val="009D6B1D"/>
  </w:style>
  <w:style w:type="paragraph" w:customStyle="1" w:styleId="4DF07F1A56294128A0A5339F40B569B0">
    <w:name w:val="4DF07F1A56294128A0A5339F40B569B0"/>
    <w:rsid w:val="009D6B1D"/>
  </w:style>
  <w:style w:type="paragraph" w:customStyle="1" w:styleId="CA2801DAF4E748E0861444D37DAB4900">
    <w:name w:val="CA2801DAF4E748E0861444D37DAB4900"/>
    <w:rsid w:val="009D6B1D"/>
  </w:style>
  <w:style w:type="paragraph" w:customStyle="1" w:styleId="024FD2D20DB44CCCB21E8CD3C020023E">
    <w:name w:val="024FD2D20DB44CCCB21E8CD3C020023E"/>
    <w:rsid w:val="009D6B1D"/>
  </w:style>
  <w:style w:type="paragraph" w:customStyle="1" w:styleId="2333699146F442339A5EDF18B2DF714C">
    <w:name w:val="2333699146F442339A5EDF18B2DF714C"/>
    <w:rsid w:val="009D6B1D"/>
  </w:style>
  <w:style w:type="paragraph" w:customStyle="1" w:styleId="A48C74B4993849D7BDBF1500B96F99D5">
    <w:name w:val="A48C74B4993849D7BDBF1500B96F99D5"/>
    <w:rsid w:val="009D6B1D"/>
  </w:style>
  <w:style w:type="paragraph" w:customStyle="1" w:styleId="F15385D6D89841879F85BD03999419F1">
    <w:name w:val="F15385D6D89841879F85BD03999419F1"/>
    <w:rsid w:val="009D6B1D"/>
  </w:style>
  <w:style w:type="paragraph" w:customStyle="1" w:styleId="E028684B972A4785BCB41703374FCBCA">
    <w:name w:val="E028684B972A4785BCB41703374FCBCA"/>
    <w:rsid w:val="009D6B1D"/>
  </w:style>
  <w:style w:type="paragraph" w:customStyle="1" w:styleId="1EE730581B3C437AABC518EC20402CCC">
    <w:name w:val="1EE730581B3C437AABC518EC20402CCC"/>
    <w:rsid w:val="009D6B1D"/>
  </w:style>
  <w:style w:type="paragraph" w:customStyle="1" w:styleId="C60D75EB0C304CAA80BE6D56E40C6490">
    <w:name w:val="C60D75EB0C304CAA80BE6D56E40C6490"/>
    <w:rsid w:val="009D6B1D"/>
  </w:style>
  <w:style w:type="paragraph" w:customStyle="1" w:styleId="951289E08BC5453A83D03B49420568DC">
    <w:name w:val="951289E08BC5453A83D03B49420568DC"/>
    <w:rsid w:val="009D6B1D"/>
  </w:style>
  <w:style w:type="paragraph" w:customStyle="1" w:styleId="9E1F14C9A0D54897AA85DC1291D75B00">
    <w:name w:val="9E1F14C9A0D54897AA85DC1291D75B00"/>
    <w:rsid w:val="009D6B1D"/>
  </w:style>
  <w:style w:type="paragraph" w:customStyle="1" w:styleId="D08E912BCE5547809B15FA8EAB3D450B">
    <w:name w:val="D08E912BCE5547809B15FA8EAB3D450B"/>
    <w:rsid w:val="009D6B1D"/>
  </w:style>
  <w:style w:type="paragraph" w:customStyle="1" w:styleId="016207FB99FA4E4AAF30CEE5A44B1D9B">
    <w:name w:val="016207FB99FA4E4AAF30CEE5A44B1D9B"/>
    <w:rsid w:val="009D6B1D"/>
  </w:style>
  <w:style w:type="paragraph" w:customStyle="1" w:styleId="72971ADECD944D7A9C934D912C281D98">
    <w:name w:val="72971ADECD944D7A9C934D912C281D98"/>
    <w:rsid w:val="009D6B1D"/>
  </w:style>
  <w:style w:type="paragraph" w:customStyle="1" w:styleId="7F57F8C2AEE4469EB6D9789B278412EA">
    <w:name w:val="7F57F8C2AEE4469EB6D9789B278412EA"/>
    <w:rsid w:val="009D6B1D"/>
  </w:style>
  <w:style w:type="paragraph" w:customStyle="1" w:styleId="3F72775A28B54590A3DAA100221CA358">
    <w:name w:val="3F72775A28B54590A3DAA100221CA358"/>
    <w:rsid w:val="009D6B1D"/>
  </w:style>
  <w:style w:type="paragraph" w:customStyle="1" w:styleId="C5542F70278E4925ADD3F34E40711847">
    <w:name w:val="C5542F70278E4925ADD3F34E40711847"/>
    <w:rsid w:val="009D6B1D"/>
  </w:style>
  <w:style w:type="paragraph" w:customStyle="1" w:styleId="59A43B40708343DBBB596ED9CC44496C">
    <w:name w:val="59A43B40708343DBBB596ED9CC44496C"/>
    <w:rsid w:val="009D6B1D"/>
  </w:style>
  <w:style w:type="paragraph" w:customStyle="1" w:styleId="9FF0E2AE0B224DC4932A7DBEEA5F2A5A">
    <w:name w:val="9FF0E2AE0B224DC4932A7DBEEA5F2A5A"/>
    <w:rsid w:val="009D6B1D"/>
  </w:style>
  <w:style w:type="paragraph" w:customStyle="1" w:styleId="A5DA0572C57845E0BEB9F78F940FF75E">
    <w:name w:val="A5DA0572C57845E0BEB9F78F940FF75E"/>
    <w:rsid w:val="009D6B1D"/>
  </w:style>
  <w:style w:type="paragraph" w:customStyle="1" w:styleId="FB6EA1FB92C04AAEB522C34915516A74">
    <w:name w:val="FB6EA1FB92C04AAEB522C34915516A74"/>
    <w:rsid w:val="009D6B1D"/>
  </w:style>
  <w:style w:type="paragraph" w:customStyle="1" w:styleId="D26E87F48D914E3BA1C7460BEE81756B">
    <w:name w:val="D26E87F48D914E3BA1C7460BEE81756B"/>
    <w:rsid w:val="009D6B1D"/>
  </w:style>
  <w:style w:type="paragraph" w:customStyle="1" w:styleId="D916E17870C5436A9C3FE0E4375817C6">
    <w:name w:val="D916E17870C5436A9C3FE0E4375817C6"/>
    <w:rsid w:val="009D6B1D"/>
  </w:style>
  <w:style w:type="paragraph" w:customStyle="1" w:styleId="42095EB3199A4B369CA826D5919FC77E">
    <w:name w:val="42095EB3199A4B369CA826D5919FC77E"/>
    <w:rsid w:val="009D6B1D"/>
  </w:style>
  <w:style w:type="paragraph" w:customStyle="1" w:styleId="73857BFD5B2E417CBB3EBC281206615C">
    <w:name w:val="73857BFD5B2E417CBB3EBC281206615C"/>
    <w:rsid w:val="009D6B1D"/>
  </w:style>
  <w:style w:type="paragraph" w:customStyle="1" w:styleId="B72AE67E806B47958D32388E614B8612">
    <w:name w:val="B72AE67E806B47958D32388E614B8612"/>
    <w:rsid w:val="009D6B1D"/>
  </w:style>
  <w:style w:type="paragraph" w:customStyle="1" w:styleId="005E16FF1BB94B49865225584DA306F5">
    <w:name w:val="005E16FF1BB94B49865225584DA306F5"/>
    <w:rsid w:val="009D6B1D"/>
  </w:style>
  <w:style w:type="paragraph" w:customStyle="1" w:styleId="CDDB44C87E634E70BB94CE6E3CFF99BC">
    <w:name w:val="CDDB44C87E634E70BB94CE6E3CFF99BC"/>
    <w:rsid w:val="009D6B1D"/>
  </w:style>
  <w:style w:type="paragraph" w:customStyle="1" w:styleId="F85DE0BA44E747B7B6BE1EF596F24DEA">
    <w:name w:val="F85DE0BA44E747B7B6BE1EF596F24DEA"/>
    <w:rsid w:val="009D6B1D"/>
  </w:style>
  <w:style w:type="paragraph" w:customStyle="1" w:styleId="632E1824805944B69B3AD32DB5B829EA">
    <w:name w:val="632E1824805944B69B3AD32DB5B829EA"/>
    <w:rsid w:val="009D6B1D"/>
  </w:style>
  <w:style w:type="paragraph" w:customStyle="1" w:styleId="5A51B608AB8E4FEA9436E351486D0DFB">
    <w:name w:val="5A51B608AB8E4FEA9436E351486D0DFB"/>
    <w:rsid w:val="009D6B1D"/>
  </w:style>
  <w:style w:type="paragraph" w:customStyle="1" w:styleId="020D612631DD4D40965A739F4FCA1B65">
    <w:name w:val="020D612631DD4D40965A739F4FCA1B65"/>
    <w:rsid w:val="009D6B1D"/>
  </w:style>
  <w:style w:type="paragraph" w:customStyle="1" w:styleId="0D5B822A8D524822BD4BBEAC3FDF3E89">
    <w:name w:val="0D5B822A8D524822BD4BBEAC3FDF3E89"/>
    <w:rsid w:val="009D6B1D"/>
  </w:style>
  <w:style w:type="paragraph" w:customStyle="1" w:styleId="15E7192B8A9141589A126005FDD97760">
    <w:name w:val="15E7192B8A9141589A126005FDD97760"/>
    <w:rsid w:val="009D6B1D"/>
  </w:style>
  <w:style w:type="paragraph" w:customStyle="1" w:styleId="61D26CED7BA241D59B28CCCA532EA7E0">
    <w:name w:val="61D26CED7BA241D59B28CCCA532EA7E0"/>
    <w:rsid w:val="009D6B1D"/>
  </w:style>
  <w:style w:type="paragraph" w:customStyle="1" w:styleId="4454159465BA40C981F9E72A11714338">
    <w:name w:val="4454159465BA40C981F9E72A11714338"/>
    <w:rsid w:val="009D6B1D"/>
  </w:style>
  <w:style w:type="paragraph" w:customStyle="1" w:styleId="FB1414EAE6C24B62A20A2E6B0B9B608F">
    <w:name w:val="FB1414EAE6C24B62A20A2E6B0B9B608F"/>
    <w:rsid w:val="009D6B1D"/>
  </w:style>
  <w:style w:type="paragraph" w:customStyle="1" w:styleId="ABBABC506CC749E0A193C9668BDD1F41">
    <w:name w:val="ABBABC506CC749E0A193C9668BDD1F41"/>
    <w:rsid w:val="009D6B1D"/>
  </w:style>
  <w:style w:type="paragraph" w:customStyle="1" w:styleId="94062D4D30A5423195B5F72A76C83390">
    <w:name w:val="94062D4D30A5423195B5F72A76C83390"/>
    <w:rsid w:val="009D6B1D"/>
  </w:style>
  <w:style w:type="paragraph" w:customStyle="1" w:styleId="17B465C3E3504D8CB1E61F9902F17DEC">
    <w:name w:val="17B465C3E3504D8CB1E61F9902F17DEC"/>
    <w:rsid w:val="009D6B1D"/>
  </w:style>
  <w:style w:type="paragraph" w:customStyle="1" w:styleId="340C88B3553A4498AAE07BDDAFDED647">
    <w:name w:val="340C88B3553A4498AAE07BDDAFDED647"/>
    <w:rsid w:val="009D6B1D"/>
  </w:style>
  <w:style w:type="paragraph" w:customStyle="1" w:styleId="F1C44339BC7C48ACBE5A173D9AF632EB">
    <w:name w:val="F1C44339BC7C48ACBE5A173D9AF632EB"/>
    <w:rsid w:val="009D6B1D"/>
  </w:style>
  <w:style w:type="paragraph" w:customStyle="1" w:styleId="25D9AEEFEE10460FB5BFF925429D3B17">
    <w:name w:val="25D9AEEFEE10460FB5BFF925429D3B17"/>
    <w:rsid w:val="009D6B1D"/>
  </w:style>
  <w:style w:type="paragraph" w:customStyle="1" w:styleId="5ACE3339CFD5403DA4844086C016A33F">
    <w:name w:val="5ACE3339CFD5403DA4844086C016A33F"/>
    <w:rsid w:val="009D6B1D"/>
  </w:style>
  <w:style w:type="paragraph" w:customStyle="1" w:styleId="28887BDC4386425AA8D91F9C3A0E628F">
    <w:name w:val="28887BDC4386425AA8D91F9C3A0E628F"/>
    <w:rsid w:val="009D6B1D"/>
  </w:style>
  <w:style w:type="paragraph" w:customStyle="1" w:styleId="7364454575D24FF99321A00B694B4773">
    <w:name w:val="7364454575D24FF99321A00B694B4773"/>
    <w:rsid w:val="009D6B1D"/>
  </w:style>
  <w:style w:type="paragraph" w:customStyle="1" w:styleId="521F419FDB6349A984D65AA6C6531D28">
    <w:name w:val="521F419FDB6349A984D65AA6C6531D28"/>
    <w:rsid w:val="009D6B1D"/>
  </w:style>
  <w:style w:type="paragraph" w:customStyle="1" w:styleId="9A39A70DF8D0470998352611C582AEEF">
    <w:name w:val="9A39A70DF8D0470998352611C582AEEF"/>
    <w:rsid w:val="009D6B1D"/>
  </w:style>
  <w:style w:type="paragraph" w:customStyle="1" w:styleId="0F9E7770C0DC42D792CB5C571BB37A8A">
    <w:name w:val="0F9E7770C0DC42D792CB5C571BB37A8A"/>
    <w:rsid w:val="009D6B1D"/>
  </w:style>
  <w:style w:type="paragraph" w:customStyle="1" w:styleId="7BDA74D2FA82420D930EBC6556CB6458">
    <w:name w:val="7BDA74D2FA82420D930EBC6556CB6458"/>
    <w:rsid w:val="009D6B1D"/>
  </w:style>
  <w:style w:type="paragraph" w:customStyle="1" w:styleId="441A57971D69483FA278B9736BD7C05E">
    <w:name w:val="441A57971D69483FA278B9736BD7C05E"/>
    <w:rsid w:val="009D6B1D"/>
  </w:style>
  <w:style w:type="paragraph" w:customStyle="1" w:styleId="555BAF842E8B41B4BFC699A8BF968B0C">
    <w:name w:val="555BAF842E8B41B4BFC699A8BF968B0C"/>
    <w:rsid w:val="009D6B1D"/>
  </w:style>
  <w:style w:type="paragraph" w:customStyle="1" w:styleId="A2C6BFF14EFA40049DEB8A083A6E83CF">
    <w:name w:val="A2C6BFF14EFA40049DEB8A083A6E83CF"/>
    <w:rsid w:val="009D6B1D"/>
  </w:style>
  <w:style w:type="paragraph" w:customStyle="1" w:styleId="72C3FE24CD5D47A0AC3EF151FD76DC4C">
    <w:name w:val="72C3FE24CD5D47A0AC3EF151FD76DC4C"/>
    <w:rsid w:val="009D6B1D"/>
  </w:style>
  <w:style w:type="paragraph" w:customStyle="1" w:styleId="33697584FBBC4BC6808BF7D648729BFF">
    <w:name w:val="33697584FBBC4BC6808BF7D648729BFF"/>
    <w:rsid w:val="009D6B1D"/>
  </w:style>
  <w:style w:type="paragraph" w:customStyle="1" w:styleId="F15ABE8C5F844A9BB6E948191D3EDD03">
    <w:name w:val="F15ABE8C5F844A9BB6E948191D3EDD03"/>
    <w:rsid w:val="009D6B1D"/>
  </w:style>
  <w:style w:type="paragraph" w:customStyle="1" w:styleId="A61F72E3D6744DABB24F0ABA861F8EFF">
    <w:name w:val="A61F72E3D6744DABB24F0ABA861F8EFF"/>
    <w:rsid w:val="009D6B1D"/>
  </w:style>
  <w:style w:type="paragraph" w:customStyle="1" w:styleId="8BE1977DEBDE4DCB9CEC9AE7AFDA0C48">
    <w:name w:val="8BE1977DEBDE4DCB9CEC9AE7AFDA0C48"/>
    <w:rsid w:val="009D6B1D"/>
  </w:style>
  <w:style w:type="paragraph" w:customStyle="1" w:styleId="C1203CD4E030443C8ED15CF2D0D11AF5">
    <w:name w:val="C1203CD4E030443C8ED15CF2D0D11AF5"/>
    <w:rsid w:val="009D6B1D"/>
  </w:style>
  <w:style w:type="paragraph" w:customStyle="1" w:styleId="80AF2F5CAFD34B72870401B06B6AD124">
    <w:name w:val="80AF2F5CAFD34B72870401B06B6AD124"/>
    <w:rsid w:val="009D6B1D"/>
  </w:style>
  <w:style w:type="paragraph" w:customStyle="1" w:styleId="51A5D588422C4C59815FDF6D17FD3623">
    <w:name w:val="51A5D588422C4C59815FDF6D17FD3623"/>
    <w:rsid w:val="009D6B1D"/>
  </w:style>
  <w:style w:type="paragraph" w:customStyle="1" w:styleId="65C78D2CD8C645499DCEA4BA9D6B9D31">
    <w:name w:val="65C78D2CD8C645499DCEA4BA9D6B9D31"/>
    <w:rsid w:val="009D6B1D"/>
  </w:style>
  <w:style w:type="paragraph" w:customStyle="1" w:styleId="F3006F06521D4544AA975CE9190C94B4">
    <w:name w:val="F3006F06521D4544AA975CE9190C94B4"/>
    <w:rsid w:val="009D6B1D"/>
  </w:style>
  <w:style w:type="paragraph" w:customStyle="1" w:styleId="CA79A080FDA34E7EA0390993EB8BAB86">
    <w:name w:val="CA79A080FDA34E7EA0390993EB8BAB86"/>
    <w:rsid w:val="009D6B1D"/>
  </w:style>
  <w:style w:type="paragraph" w:customStyle="1" w:styleId="D1D686E28C3447D290C1FE3089988941">
    <w:name w:val="D1D686E28C3447D290C1FE3089988941"/>
    <w:rsid w:val="009D6B1D"/>
  </w:style>
  <w:style w:type="paragraph" w:customStyle="1" w:styleId="45F67FC82E4947588D616AA7A0BA098A">
    <w:name w:val="45F67FC82E4947588D616AA7A0BA098A"/>
    <w:rsid w:val="009D6B1D"/>
  </w:style>
  <w:style w:type="paragraph" w:customStyle="1" w:styleId="4409097CCF5C41F59E2A77A137BFC5AE">
    <w:name w:val="4409097CCF5C41F59E2A77A137BFC5AE"/>
    <w:rsid w:val="009D6B1D"/>
  </w:style>
  <w:style w:type="paragraph" w:customStyle="1" w:styleId="72BFD429BF1F4E74B36EFC9F20069E04">
    <w:name w:val="72BFD429BF1F4E74B36EFC9F20069E04"/>
    <w:rsid w:val="009D6B1D"/>
  </w:style>
  <w:style w:type="paragraph" w:customStyle="1" w:styleId="7F11A5AC52CF4D59BE5940C27F54A915">
    <w:name w:val="7F11A5AC52CF4D59BE5940C27F54A915"/>
    <w:rsid w:val="009D6B1D"/>
  </w:style>
  <w:style w:type="paragraph" w:customStyle="1" w:styleId="3E22D55B4FBB445FBC2214E009DF8F7F">
    <w:name w:val="3E22D55B4FBB445FBC2214E009DF8F7F"/>
    <w:rsid w:val="009D6B1D"/>
  </w:style>
  <w:style w:type="paragraph" w:customStyle="1" w:styleId="D515C07A722149F2967E632DBEBEDEE5">
    <w:name w:val="D515C07A722149F2967E632DBEBEDEE5"/>
    <w:rsid w:val="009D6B1D"/>
  </w:style>
  <w:style w:type="paragraph" w:customStyle="1" w:styleId="EBEC979D321948649FEAF63A79D9ED4B">
    <w:name w:val="EBEC979D321948649FEAF63A79D9ED4B"/>
    <w:rsid w:val="009D6B1D"/>
  </w:style>
  <w:style w:type="paragraph" w:customStyle="1" w:styleId="1531ADEBEC5A4E56814FD06155217361">
    <w:name w:val="1531ADEBEC5A4E56814FD06155217361"/>
    <w:rsid w:val="009D6B1D"/>
  </w:style>
  <w:style w:type="paragraph" w:customStyle="1" w:styleId="D93BB118A22043E8B755A8D5A8EE7887">
    <w:name w:val="D93BB118A22043E8B755A8D5A8EE7887"/>
    <w:rsid w:val="009D6B1D"/>
  </w:style>
  <w:style w:type="paragraph" w:customStyle="1" w:styleId="7BA5ED6483924798BBB006B8FE320A07">
    <w:name w:val="7BA5ED6483924798BBB006B8FE320A07"/>
    <w:rsid w:val="009D6B1D"/>
  </w:style>
  <w:style w:type="paragraph" w:customStyle="1" w:styleId="03DC717ED4804EDDBD4DF1292471B258">
    <w:name w:val="03DC717ED4804EDDBD4DF1292471B258"/>
    <w:rsid w:val="009D6B1D"/>
  </w:style>
  <w:style w:type="paragraph" w:customStyle="1" w:styleId="86C30581F690417387010CE0025CCFAD">
    <w:name w:val="86C30581F690417387010CE0025CCFAD"/>
    <w:rsid w:val="009D6B1D"/>
  </w:style>
  <w:style w:type="paragraph" w:customStyle="1" w:styleId="1AB338FF258848B590E32D76FEEA767E">
    <w:name w:val="1AB338FF258848B590E32D76FEEA767E"/>
    <w:rsid w:val="009D6B1D"/>
  </w:style>
  <w:style w:type="paragraph" w:customStyle="1" w:styleId="57049FB1705B471A982C486420878522">
    <w:name w:val="57049FB1705B471A982C486420878522"/>
    <w:rsid w:val="009D6B1D"/>
  </w:style>
  <w:style w:type="paragraph" w:customStyle="1" w:styleId="1531ADEBEC5A4E56814FD061552173611">
    <w:name w:val="1531ADEBEC5A4E56814FD061552173611"/>
    <w:rsid w:val="009D6B1D"/>
    <w:rPr>
      <w:rFonts w:eastAsiaTheme="minorHAnsi"/>
    </w:rPr>
  </w:style>
  <w:style w:type="paragraph" w:customStyle="1" w:styleId="1AB338FF258848B590E32D76FEEA767E1">
    <w:name w:val="1AB338FF258848B590E32D76FEEA767E1"/>
    <w:rsid w:val="009D6B1D"/>
    <w:rPr>
      <w:rFonts w:eastAsiaTheme="minorHAnsi"/>
    </w:rPr>
  </w:style>
  <w:style w:type="paragraph" w:customStyle="1" w:styleId="951289E08BC5453A83D03B49420568DC1">
    <w:name w:val="951289E08BC5453A83D03B49420568DC1"/>
    <w:rsid w:val="009D6B1D"/>
    <w:rPr>
      <w:rFonts w:eastAsiaTheme="minorHAnsi"/>
    </w:rPr>
  </w:style>
  <w:style w:type="paragraph" w:customStyle="1" w:styleId="7F57F8C2AEE4469EB6D9789B278412EA1">
    <w:name w:val="7F57F8C2AEE4469EB6D9789B278412EA1"/>
    <w:rsid w:val="009D6B1D"/>
    <w:rPr>
      <w:rFonts w:eastAsiaTheme="minorHAnsi"/>
    </w:rPr>
  </w:style>
  <w:style w:type="paragraph" w:customStyle="1" w:styleId="C5542F70278E4925ADD3F34E407118471">
    <w:name w:val="C5542F70278E4925ADD3F34E407118471"/>
    <w:rsid w:val="009D6B1D"/>
    <w:rPr>
      <w:rFonts w:eastAsiaTheme="minorHAnsi"/>
    </w:rPr>
  </w:style>
  <w:style w:type="paragraph" w:customStyle="1" w:styleId="D26E87F48D914E3BA1C7460BEE81756B1">
    <w:name w:val="D26E87F48D914E3BA1C7460BEE81756B1"/>
    <w:rsid w:val="009D6B1D"/>
    <w:rPr>
      <w:rFonts w:eastAsiaTheme="minorHAnsi"/>
    </w:rPr>
  </w:style>
  <w:style w:type="paragraph" w:customStyle="1" w:styleId="42095EB3199A4B369CA826D5919FC77E1">
    <w:name w:val="42095EB3199A4B369CA826D5919FC77E1"/>
    <w:rsid w:val="009D6B1D"/>
    <w:rPr>
      <w:rFonts w:eastAsiaTheme="minorHAnsi"/>
    </w:rPr>
  </w:style>
  <w:style w:type="paragraph" w:customStyle="1" w:styleId="F85DE0BA44E747B7B6BE1EF596F24DEA1">
    <w:name w:val="F85DE0BA44E747B7B6BE1EF596F24DEA1"/>
    <w:rsid w:val="009D6B1D"/>
    <w:rPr>
      <w:rFonts w:eastAsiaTheme="minorHAnsi"/>
    </w:rPr>
  </w:style>
  <w:style w:type="paragraph" w:customStyle="1" w:styleId="5A51B608AB8E4FEA9436E351486D0DFB1">
    <w:name w:val="5A51B608AB8E4FEA9436E351486D0DFB1"/>
    <w:rsid w:val="009D6B1D"/>
    <w:rPr>
      <w:rFonts w:eastAsiaTheme="minorHAnsi"/>
    </w:rPr>
  </w:style>
  <w:style w:type="paragraph" w:customStyle="1" w:styleId="4454159465BA40C981F9E72A117143381">
    <w:name w:val="4454159465BA40C981F9E72A117143381"/>
    <w:rsid w:val="009D6B1D"/>
    <w:rPr>
      <w:rFonts w:eastAsiaTheme="minorHAnsi"/>
    </w:rPr>
  </w:style>
  <w:style w:type="paragraph" w:customStyle="1" w:styleId="ABBABC506CC749E0A193C9668BDD1F411">
    <w:name w:val="ABBABC506CC749E0A193C9668BDD1F411"/>
    <w:rsid w:val="009D6B1D"/>
    <w:rPr>
      <w:rFonts w:eastAsiaTheme="minorHAnsi"/>
    </w:rPr>
  </w:style>
  <w:style w:type="paragraph" w:customStyle="1" w:styleId="25D9AEEFEE10460FB5BFF925429D3B171">
    <w:name w:val="25D9AEEFEE10460FB5BFF925429D3B171"/>
    <w:rsid w:val="009D6B1D"/>
    <w:rPr>
      <w:rFonts w:eastAsiaTheme="minorHAnsi"/>
    </w:rPr>
  </w:style>
  <w:style w:type="paragraph" w:customStyle="1" w:styleId="28887BDC4386425AA8D91F9C3A0E628F1">
    <w:name w:val="28887BDC4386425AA8D91F9C3A0E628F1"/>
    <w:rsid w:val="009D6B1D"/>
    <w:rPr>
      <w:rFonts w:eastAsiaTheme="minorHAnsi"/>
    </w:rPr>
  </w:style>
  <w:style w:type="paragraph" w:customStyle="1" w:styleId="7BDA74D2FA82420D930EBC6556CB64581">
    <w:name w:val="7BDA74D2FA82420D930EBC6556CB64581"/>
    <w:rsid w:val="009D6B1D"/>
    <w:rPr>
      <w:rFonts w:eastAsiaTheme="minorHAnsi"/>
    </w:rPr>
  </w:style>
  <w:style w:type="paragraph" w:customStyle="1" w:styleId="555BAF842E8B41B4BFC699A8BF968B0C1">
    <w:name w:val="555BAF842E8B41B4BFC699A8BF968B0C1"/>
    <w:rsid w:val="009D6B1D"/>
    <w:rPr>
      <w:rFonts w:eastAsiaTheme="minorHAnsi"/>
    </w:rPr>
  </w:style>
  <w:style w:type="paragraph" w:customStyle="1" w:styleId="A61F72E3D6744DABB24F0ABA861F8EFF1">
    <w:name w:val="A61F72E3D6744DABB24F0ABA861F8EFF1"/>
    <w:rsid w:val="009D6B1D"/>
    <w:rPr>
      <w:rFonts w:eastAsiaTheme="minorHAnsi"/>
    </w:rPr>
  </w:style>
  <w:style w:type="paragraph" w:customStyle="1" w:styleId="C1203CD4E030443C8ED15CF2D0D11AF51">
    <w:name w:val="C1203CD4E030443C8ED15CF2D0D11AF51"/>
    <w:rsid w:val="009D6B1D"/>
    <w:rPr>
      <w:rFonts w:eastAsiaTheme="minorHAnsi"/>
    </w:rPr>
  </w:style>
  <w:style w:type="paragraph" w:customStyle="1" w:styleId="CA79A080FDA34E7EA0390993EB8BAB861">
    <w:name w:val="CA79A080FDA34E7EA0390993EB8BAB861"/>
    <w:rsid w:val="009D6B1D"/>
    <w:rPr>
      <w:rFonts w:eastAsiaTheme="minorHAnsi"/>
    </w:rPr>
  </w:style>
  <w:style w:type="paragraph" w:customStyle="1" w:styleId="45F67FC82E4947588D616AA7A0BA098A1">
    <w:name w:val="45F67FC82E4947588D616AA7A0BA098A1"/>
    <w:rsid w:val="009D6B1D"/>
    <w:rPr>
      <w:rFonts w:eastAsiaTheme="minorHAnsi"/>
    </w:rPr>
  </w:style>
  <w:style w:type="paragraph" w:customStyle="1" w:styleId="D515C07A722149F2967E632DBEBEDEE51">
    <w:name w:val="D515C07A722149F2967E632DBEBEDEE51"/>
    <w:rsid w:val="009D6B1D"/>
    <w:rPr>
      <w:rFonts w:eastAsiaTheme="minorHAnsi"/>
    </w:rPr>
  </w:style>
  <w:style w:type="paragraph" w:customStyle="1" w:styleId="1531ADEBEC5A4E56814FD061552173612">
    <w:name w:val="1531ADEBEC5A4E56814FD061552173612"/>
    <w:rsid w:val="009D6B1D"/>
    <w:rPr>
      <w:rFonts w:eastAsiaTheme="minorHAnsi"/>
    </w:rPr>
  </w:style>
  <w:style w:type="paragraph" w:customStyle="1" w:styleId="1AB338FF258848B590E32D76FEEA767E2">
    <w:name w:val="1AB338FF258848B590E32D76FEEA767E2"/>
    <w:rsid w:val="009D6B1D"/>
    <w:rPr>
      <w:rFonts w:eastAsiaTheme="minorHAnsi"/>
    </w:rPr>
  </w:style>
  <w:style w:type="paragraph" w:customStyle="1" w:styleId="951289E08BC5453A83D03B49420568DC2">
    <w:name w:val="951289E08BC5453A83D03B49420568DC2"/>
    <w:rsid w:val="009D6B1D"/>
    <w:rPr>
      <w:rFonts w:eastAsiaTheme="minorHAnsi"/>
    </w:rPr>
  </w:style>
  <w:style w:type="paragraph" w:customStyle="1" w:styleId="7F57F8C2AEE4469EB6D9789B278412EA2">
    <w:name w:val="7F57F8C2AEE4469EB6D9789B278412EA2"/>
    <w:rsid w:val="009D6B1D"/>
    <w:rPr>
      <w:rFonts w:eastAsiaTheme="minorHAnsi"/>
    </w:rPr>
  </w:style>
  <w:style w:type="paragraph" w:customStyle="1" w:styleId="C5542F70278E4925ADD3F34E407118472">
    <w:name w:val="C5542F70278E4925ADD3F34E407118472"/>
    <w:rsid w:val="009D6B1D"/>
    <w:rPr>
      <w:rFonts w:eastAsiaTheme="minorHAnsi"/>
    </w:rPr>
  </w:style>
  <w:style w:type="paragraph" w:customStyle="1" w:styleId="D26E87F48D914E3BA1C7460BEE81756B2">
    <w:name w:val="D26E87F48D914E3BA1C7460BEE81756B2"/>
    <w:rsid w:val="009D6B1D"/>
    <w:rPr>
      <w:rFonts w:eastAsiaTheme="minorHAnsi"/>
    </w:rPr>
  </w:style>
  <w:style w:type="paragraph" w:customStyle="1" w:styleId="42095EB3199A4B369CA826D5919FC77E2">
    <w:name w:val="42095EB3199A4B369CA826D5919FC77E2"/>
    <w:rsid w:val="009D6B1D"/>
    <w:rPr>
      <w:rFonts w:eastAsiaTheme="minorHAnsi"/>
    </w:rPr>
  </w:style>
  <w:style w:type="paragraph" w:customStyle="1" w:styleId="F85DE0BA44E747B7B6BE1EF596F24DEA2">
    <w:name w:val="F85DE0BA44E747B7B6BE1EF596F24DEA2"/>
    <w:rsid w:val="009D6B1D"/>
    <w:rPr>
      <w:rFonts w:eastAsiaTheme="minorHAnsi"/>
    </w:rPr>
  </w:style>
  <w:style w:type="paragraph" w:customStyle="1" w:styleId="5A51B608AB8E4FEA9436E351486D0DFB2">
    <w:name w:val="5A51B608AB8E4FEA9436E351486D0DFB2"/>
    <w:rsid w:val="009D6B1D"/>
    <w:rPr>
      <w:rFonts w:eastAsiaTheme="minorHAnsi"/>
    </w:rPr>
  </w:style>
  <w:style w:type="paragraph" w:customStyle="1" w:styleId="4454159465BA40C981F9E72A117143382">
    <w:name w:val="4454159465BA40C981F9E72A117143382"/>
    <w:rsid w:val="009D6B1D"/>
    <w:rPr>
      <w:rFonts w:eastAsiaTheme="minorHAnsi"/>
    </w:rPr>
  </w:style>
  <w:style w:type="paragraph" w:customStyle="1" w:styleId="ABBABC506CC749E0A193C9668BDD1F412">
    <w:name w:val="ABBABC506CC749E0A193C9668BDD1F412"/>
    <w:rsid w:val="009D6B1D"/>
    <w:rPr>
      <w:rFonts w:eastAsiaTheme="minorHAnsi"/>
    </w:rPr>
  </w:style>
  <w:style w:type="paragraph" w:customStyle="1" w:styleId="25D9AEEFEE10460FB5BFF925429D3B172">
    <w:name w:val="25D9AEEFEE10460FB5BFF925429D3B172"/>
    <w:rsid w:val="009D6B1D"/>
    <w:rPr>
      <w:rFonts w:eastAsiaTheme="minorHAnsi"/>
    </w:rPr>
  </w:style>
  <w:style w:type="paragraph" w:customStyle="1" w:styleId="28887BDC4386425AA8D91F9C3A0E628F2">
    <w:name w:val="28887BDC4386425AA8D91F9C3A0E628F2"/>
    <w:rsid w:val="009D6B1D"/>
    <w:rPr>
      <w:rFonts w:eastAsiaTheme="minorHAnsi"/>
    </w:rPr>
  </w:style>
  <w:style w:type="paragraph" w:customStyle="1" w:styleId="7BDA74D2FA82420D930EBC6556CB64582">
    <w:name w:val="7BDA74D2FA82420D930EBC6556CB64582"/>
    <w:rsid w:val="009D6B1D"/>
    <w:rPr>
      <w:rFonts w:eastAsiaTheme="minorHAnsi"/>
    </w:rPr>
  </w:style>
  <w:style w:type="paragraph" w:customStyle="1" w:styleId="555BAF842E8B41B4BFC699A8BF968B0C2">
    <w:name w:val="555BAF842E8B41B4BFC699A8BF968B0C2"/>
    <w:rsid w:val="009D6B1D"/>
    <w:rPr>
      <w:rFonts w:eastAsiaTheme="minorHAnsi"/>
    </w:rPr>
  </w:style>
  <w:style w:type="paragraph" w:customStyle="1" w:styleId="A61F72E3D6744DABB24F0ABA861F8EFF2">
    <w:name w:val="A61F72E3D6744DABB24F0ABA861F8EFF2"/>
    <w:rsid w:val="009D6B1D"/>
    <w:rPr>
      <w:rFonts w:eastAsiaTheme="minorHAnsi"/>
    </w:rPr>
  </w:style>
  <w:style w:type="paragraph" w:customStyle="1" w:styleId="C1203CD4E030443C8ED15CF2D0D11AF52">
    <w:name w:val="C1203CD4E030443C8ED15CF2D0D11AF52"/>
    <w:rsid w:val="009D6B1D"/>
    <w:rPr>
      <w:rFonts w:eastAsiaTheme="minorHAnsi"/>
    </w:rPr>
  </w:style>
  <w:style w:type="paragraph" w:customStyle="1" w:styleId="CA79A080FDA34E7EA0390993EB8BAB862">
    <w:name w:val="CA79A080FDA34E7EA0390993EB8BAB862"/>
    <w:rsid w:val="009D6B1D"/>
    <w:rPr>
      <w:rFonts w:eastAsiaTheme="minorHAnsi"/>
    </w:rPr>
  </w:style>
  <w:style w:type="paragraph" w:customStyle="1" w:styleId="45F67FC82E4947588D616AA7A0BA098A2">
    <w:name w:val="45F67FC82E4947588D616AA7A0BA098A2"/>
    <w:rsid w:val="009D6B1D"/>
    <w:rPr>
      <w:rFonts w:eastAsiaTheme="minorHAnsi"/>
    </w:rPr>
  </w:style>
  <w:style w:type="paragraph" w:customStyle="1" w:styleId="D515C07A722149F2967E632DBEBEDEE52">
    <w:name w:val="D515C07A722149F2967E632DBEBEDEE52"/>
    <w:rsid w:val="009D6B1D"/>
    <w:rPr>
      <w:rFonts w:eastAsiaTheme="minorHAnsi"/>
    </w:rPr>
  </w:style>
  <w:style w:type="paragraph" w:customStyle="1" w:styleId="FD1CA3D10FF2453E8711BB4656D3520C">
    <w:name w:val="FD1CA3D10FF2453E8711BB4656D3520C"/>
    <w:rsid w:val="009D6B1D"/>
  </w:style>
  <w:style w:type="paragraph" w:customStyle="1" w:styleId="93061BABDB4B4012887F25AEDD6B93BA">
    <w:name w:val="93061BABDB4B4012887F25AEDD6B93BA"/>
    <w:rsid w:val="009D6B1D"/>
  </w:style>
  <w:style w:type="paragraph" w:customStyle="1" w:styleId="CB84C4C720A749448B2D44AA18F8687B">
    <w:name w:val="CB84C4C720A749448B2D44AA18F8687B"/>
    <w:rsid w:val="009D6B1D"/>
  </w:style>
  <w:style w:type="paragraph" w:customStyle="1" w:styleId="841637446C14467AA149D8ACAE9EC9AC">
    <w:name w:val="841637446C14467AA149D8ACAE9EC9AC"/>
    <w:rsid w:val="009D6B1D"/>
  </w:style>
  <w:style w:type="paragraph" w:customStyle="1" w:styleId="8F92CC16D1484F2EAA21B836BFA3EFFB">
    <w:name w:val="8F92CC16D1484F2EAA21B836BFA3EFFB"/>
    <w:rsid w:val="009D6B1D"/>
  </w:style>
  <w:style w:type="paragraph" w:customStyle="1" w:styleId="13EE4347E7564C78BDBBCE380D5964F6">
    <w:name w:val="13EE4347E7564C78BDBBCE380D5964F6"/>
    <w:rsid w:val="009D6B1D"/>
  </w:style>
  <w:style w:type="paragraph" w:customStyle="1" w:styleId="8CDF954B0D694CF1BDD2BCE38CB00133">
    <w:name w:val="8CDF954B0D694CF1BDD2BCE38CB00133"/>
    <w:rsid w:val="009D6B1D"/>
  </w:style>
  <w:style w:type="paragraph" w:customStyle="1" w:styleId="E50470F58AA04AAAA42B051CC4EEEBB8">
    <w:name w:val="E50470F58AA04AAAA42B051CC4EEEBB8"/>
    <w:rsid w:val="009D6B1D"/>
  </w:style>
  <w:style w:type="paragraph" w:customStyle="1" w:styleId="027375271170434DBE4146D66A00BB95">
    <w:name w:val="027375271170434DBE4146D66A00BB95"/>
    <w:rsid w:val="009D6B1D"/>
  </w:style>
  <w:style w:type="paragraph" w:customStyle="1" w:styleId="BB92F8EF02CB49A4880522C983100BC7">
    <w:name w:val="BB92F8EF02CB49A4880522C983100BC7"/>
    <w:rsid w:val="009D6B1D"/>
  </w:style>
  <w:style w:type="paragraph" w:customStyle="1" w:styleId="E15BC3F6872A4F38B8F596999C04596E">
    <w:name w:val="E15BC3F6872A4F38B8F596999C04596E"/>
    <w:rsid w:val="009D6B1D"/>
  </w:style>
  <w:style w:type="paragraph" w:customStyle="1" w:styleId="D0517BC9DCE741D6B2007272253AB4C0">
    <w:name w:val="D0517BC9DCE741D6B2007272253AB4C0"/>
    <w:rsid w:val="009D6B1D"/>
  </w:style>
  <w:style w:type="paragraph" w:customStyle="1" w:styleId="AE8DCD278ED24802A8AC50EE186BA115">
    <w:name w:val="AE8DCD278ED24802A8AC50EE186BA115"/>
    <w:rsid w:val="009D6B1D"/>
  </w:style>
  <w:style w:type="paragraph" w:customStyle="1" w:styleId="1F13B647FFBC401F88405EAF1CF906A2">
    <w:name w:val="1F13B647FFBC401F88405EAF1CF906A2"/>
    <w:rsid w:val="009D6B1D"/>
  </w:style>
  <w:style w:type="paragraph" w:customStyle="1" w:styleId="C2C383B221F040A39CBDDF9B5B6EFD4A">
    <w:name w:val="C2C383B221F040A39CBDDF9B5B6EFD4A"/>
    <w:rsid w:val="009D6B1D"/>
  </w:style>
  <w:style w:type="paragraph" w:customStyle="1" w:styleId="1CBC6D40B1164F8494FE94E29C22DF8F">
    <w:name w:val="1CBC6D40B1164F8494FE94E29C22DF8F"/>
    <w:rsid w:val="009D6B1D"/>
  </w:style>
  <w:style w:type="paragraph" w:customStyle="1" w:styleId="423DA0A342DA4D2B8E145778BE00C30F">
    <w:name w:val="423DA0A342DA4D2B8E145778BE00C30F"/>
    <w:rsid w:val="009D6B1D"/>
  </w:style>
  <w:style w:type="paragraph" w:customStyle="1" w:styleId="BF7734BE36EB45A8A098823CCAF594F5">
    <w:name w:val="BF7734BE36EB45A8A098823CCAF594F5"/>
    <w:rsid w:val="009D6B1D"/>
  </w:style>
  <w:style w:type="paragraph" w:customStyle="1" w:styleId="DEB2E42D9F5044738C60238BBBA3360C">
    <w:name w:val="DEB2E42D9F5044738C60238BBBA3360C"/>
    <w:rsid w:val="009D6B1D"/>
  </w:style>
  <w:style w:type="paragraph" w:customStyle="1" w:styleId="50839FA573EE4545AAFF45282C411C6B">
    <w:name w:val="50839FA573EE4545AAFF45282C411C6B"/>
    <w:rsid w:val="009D6B1D"/>
  </w:style>
  <w:style w:type="paragraph" w:customStyle="1" w:styleId="B03DA3F009A54F758ED417559CB2146D">
    <w:name w:val="B03DA3F009A54F758ED417559CB2146D"/>
    <w:rsid w:val="009D6B1D"/>
  </w:style>
  <w:style w:type="paragraph" w:customStyle="1" w:styleId="2A09E74AFB4C4F0EA6FBC7583B89EC01">
    <w:name w:val="2A09E74AFB4C4F0EA6FBC7583B89EC01"/>
    <w:rsid w:val="009D6B1D"/>
  </w:style>
  <w:style w:type="paragraph" w:customStyle="1" w:styleId="26903D62F93C4EAAAE0A78DFCE9D4871">
    <w:name w:val="26903D62F93C4EAAAE0A78DFCE9D4871"/>
    <w:rsid w:val="009D6B1D"/>
  </w:style>
  <w:style w:type="paragraph" w:customStyle="1" w:styleId="B950FB8A5491451EB00CE1706FF76DA2">
    <w:name w:val="B950FB8A5491451EB00CE1706FF76DA2"/>
    <w:rsid w:val="009D6B1D"/>
  </w:style>
  <w:style w:type="paragraph" w:customStyle="1" w:styleId="74DE18FD379E4DD4BD932668BD653ACC">
    <w:name w:val="74DE18FD379E4DD4BD932668BD653ACC"/>
    <w:rsid w:val="009D6B1D"/>
  </w:style>
  <w:style w:type="paragraph" w:customStyle="1" w:styleId="917EC038F98A41F3B61C7DB6284280E9">
    <w:name w:val="917EC038F98A41F3B61C7DB6284280E9"/>
    <w:rsid w:val="009D6B1D"/>
  </w:style>
  <w:style w:type="paragraph" w:customStyle="1" w:styleId="9AC0122E7BE0475084DADF7ADC7844DF">
    <w:name w:val="9AC0122E7BE0475084DADF7ADC7844DF"/>
    <w:rsid w:val="009D6B1D"/>
  </w:style>
  <w:style w:type="paragraph" w:customStyle="1" w:styleId="44711E9B268849A0ABF01BFE4C1B3626">
    <w:name w:val="44711E9B268849A0ABF01BFE4C1B3626"/>
    <w:rsid w:val="009D6B1D"/>
  </w:style>
  <w:style w:type="paragraph" w:customStyle="1" w:styleId="5024443EF28E454182BCFD23FA4B7847">
    <w:name w:val="5024443EF28E454182BCFD23FA4B7847"/>
    <w:rsid w:val="009D6B1D"/>
  </w:style>
  <w:style w:type="paragraph" w:customStyle="1" w:styleId="E5E4E2A8C249404C897E210F2DF123DF">
    <w:name w:val="E5E4E2A8C249404C897E210F2DF123DF"/>
    <w:rsid w:val="009D6B1D"/>
  </w:style>
  <w:style w:type="paragraph" w:customStyle="1" w:styleId="D1C90043DE6D42FDAA942285F533E2C1">
    <w:name w:val="D1C90043DE6D42FDAA942285F533E2C1"/>
    <w:rsid w:val="009D6B1D"/>
  </w:style>
  <w:style w:type="paragraph" w:customStyle="1" w:styleId="04B628985B8942549531014AF01B637D">
    <w:name w:val="04B628985B8942549531014AF01B637D"/>
    <w:rsid w:val="009D6B1D"/>
  </w:style>
  <w:style w:type="paragraph" w:customStyle="1" w:styleId="F5BEBD34C1044820AC5CD95E3312F841">
    <w:name w:val="F5BEBD34C1044820AC5CD95E3312F841"/>
    <w:rsid w:val="009D6B1D"/>
  </w:style>
  <w:style w:type="paragraph" w:customStyle="1" w:styleId="03ACF2DD3F514061AB5E112FE268B38E">
    <w:name w:val="03ACF2DD3F514061AB5E112FE268B38E"/>
    <w:rsid w:val="009D6B1D"/>
  </w:style>
  <w:style w:type="paragraph" w:customStyle="1" w:styleId="A2069AC2045845F593DD31A17DD00273">
    <w:name w:val="A2069AC2045845F593DD31A17DD00273"/>
    <w:rsid w:val="009D6B1D"/>
  </w:style>
  <w:style w:type="paragraph" w:customStyle="1" w:styleId="424DC16BCE824122A2843095E205ED62">
    <w:name w:val="424DC16BCE824122A2843095E205ED62"/>
    <w:rsid w:val="009D6B1D"/>
  </w:style>
  <w:style w:type="paragraph" w:customStyle="1" w:styleId="67F82D6E3E9E4E72BFF11D8D17B0271C">
    <w:name w:val="67F82D6E3E9E4E72BFF11D8D17B0271C"/>
    <w:rsid w:val="009D6B1D"/>
  </w:style>
  <w:style w:type="paragraph" w:customStyle="1" w:styleId="950E8E17C58B46D9AC1E73D3A1E6D72F">
    <w:name w:val="950E8E17C58B46D9AC1E73D3A1E6D72F"/>
    <w:rsid w:val="009D6B1D"/>
  </w:style>
  <w:style w:type="paragraph" w:customStyle="1" w:styleId="F351E6EF35DE4903B595BD743DC2FA44">
    <w:name w:val="F351E6EF35DE4903B595BD743DC2FA44"/>
    <w:rsid w:val="009D6B1D"/>
  </w:style>
  <w:style w:type="paragraph" w:customStyle="1" w:styleId="045839AE0BFC4961AE4723B1D94D7E32">
    <w:name w:val="045839AE0BFC4961AE4723B1D94D7E32"/>
    <w:rsid w:val="009D6B1D"/>
  </w:style>
  <w:style w:type="paragraph" w:customStyle="1" w:styleId="85571EE592A9498AA7CA433945CF773E">
    <w:name w:val="85571EE592A9498AA7CA433945CF773E"/>
    <w:rsid w:val="009D6B1D"/>
  </w:style>
  <w:style w:type="paragraph" w:customStyle="1" w:styleId="3484F0030F2141F8A571AE36391F24D6">
    <w:name w:val="3484F0030F2141F8A571AE36391F24D6"/>
    <w:rsid w:val="009D6B1D"/>
  </w:style>
  <w:style w:type="paragraph" w:customStyle="1" w:styleId="05C8041F461D428D86F35F30B2ACE89D">
    <w:name w:val="05C8041F461D428D86F35F30B2ACE89D"/>
    <w:rsid w:val="009D6B1D"/>
  </w:style>
  <w:style w:type="paragraph" w:customStyle="1" w:styleId="31D1F6D06E9A440485224B95F2840A54">
    <w:name w:val="31D1F6D06E9A440485224B95F2840A54"/>
    <w:rsid w:val="009D6B1D"/>
  </w:style>
  <w:style w:type="paragraph" w:customStyle="1" w:styleId="2A5EA75F950D4DB5BB61A1FA6AAAB3F4">
    <w:name w:val="2A5EA75F950D4DB5BB61A1FA6AAAB3F4"/>
    <w:rsid w:val="009D6B1D"/>
  </w:style>
  <w:style w:type="paragraph" w:customStyle="1" w:styleId="7E58F30874AB4174BA2B168520E2C9C5">
    <w:name w:val="7E58F30874AB4174BA2B168520E2C9C5"/>
    <w:rsid w:val="009D6B1D"/>
  </w:style>
  <w:style w:type="paragraph" w:customStyle="1" w:styleId="A1DEAD2888CE43B49A4CA4A518158F10">
    <w:name w:val="A1DEAD2888CE43B49A4CA4A518158F10"/>
    <w:rsid w:val="009D6B1D"/>
  </w:style>
  <w:style w:type="paragraph" w:customStyle="1" w:styleId="2ECF366C6C9A4FF183E84101A71EC477">
    <w:name w:val="2ECF366C6C9A4FF183E84101A71EC477"/>
    <w:rsid w:val="009D6B1D"/>
  </w:style>
  <w:style w:type="paragraph" w:customStyle="1" w:styleId="86AADF4F703542EE835AF28DB3395CC8">
    <w:name w:val="86AADF4F703542EE835AF28DB3395CC8"/>
    <w:rsid w:val="009D6B1D"/>
  </w:style>
  <w:style w:type="paragraph" w:customStyle="1" w:styleId="C2E946A2E5F941C883ADB2DEDB551179">
    <w:name w:val="C2E946A2E5F941C883ADB2DEDB551179"/>
    <w:rsid w:val="009D6B1D"/>
  </w:style>
  <w:style w:type="paragraph" w:customStyle="1" w:styleId="4B0AB774BE524A308B4DEA24569697DA">
    <w:name w:val="4B0AB774BE524A308B4DEA24569697DA"/>
    <w:rsid w:val="009D6B1D"/>
  </w:style>
  <w:style w:type="paragraph" w:customStyle="1" w:styleId="AD5EF7644630401B894F7A285A80D7C0">
    <w:name w:val="AD5EF7644630401B894F7A285A80D7C0"/>
    <w:rsid w:val="009D6B1D"/>
  </w:style>
  <w:style w:type="paragraph" w:customStyle="1" w:styleId="9F65B3DC77DE45348BD27549122B3522">
    <w:name w:val="9F65B3DC77DE45348BD27549122B3522"/>
    <w:rsid w:val="009D6B1D"/>
  </w:style>
  <w:style w:type="paragraph" w:customStyle="1" w:styleId="52ABAE35BB854267837E266C2DC9CCF7">
    <w:name w:val="52ABAE35BB854267837E266C2DC9CCF7"/>
    <w:rsid w:val="009D6B1D"/>
  </w:style>
  <w:style w:type="paragraph" w:customStyle="1" w:styleId="7A73513838C54BC6B76447353B7BF1B8">
    <w:name w:val="7A73513838C54BC6B76447353B7BF1B8"/>
    <w:rsid w:val="009D6B1D"/>
  </w:style>
  <w:style w:type="paragraph" w:customStyle="1" w:styleId="75D4B92D809B4551BD2C01A6C3398F2F">
    <w:name w:val="75D4B92D809B4551BD2C01A6C3398F2F"/>
    <w:rsid w:val="009D6B1D"/>
  </w:style>
  <w:style w:type="paragraph" w:customStyle="1" w:styleId="CCD8170B1CDB4C51B3B9EBADF764AB18">
    <w:name w:val="CCD8170B1CDB4C51B3B9EBADF764AB18"/>
    <w:rsid w:val="009D6B1D"/>
  </w:style>
  <w:style w:type="paragraph" w:customStyle="1" w:styleId="1F132DA56CC945958950381A4837375F">
    <w:name w:val="1F132DA56CC945958950381A4837375F"/>
    <w:rsid w:val="009D6B1D"/>
  </w:style>
  <w:style w:type="paragraph" w:customStyle="1" w:styleId="60D525BFDA7A4601825E277D72738247">
    <w:name w:val="60D525BFDA7A4601825E277D72738247"/>
    <w:rsid w:val="009D6B1D"/>
  </w:style>
  <w:style w:type="paragraph" w:customStyle="1" w:styleId="DB9D39A182BE4C5CAAE0075468075987">
    <w:name w:val="DB9D39A182BE4C5CAAE0075468075987"/>
    <w:rsid w:val="009D6B1D"/>
  </w:style>
  <w:style w:type="paragraph" w:customStyle="1" w:styleId="1763044455214A79A371172890B576C9">
    <w:name w:val="1763044455214A79A371172890B576C9"/>
    <w:rsid w:val="009D6B1D"/>
  </w:style>
  <w:style w:type="paragraph" w:customStyle="1" w:styleId="6EEEB7A5CEDA49A8B120B68164AEEF00">
    <w:name w:val="6EEEB7A5CEDA49A8B120B68164AEEF00"/>
    <w:rsid w:val="009D6B1D"/>
  </w:style>
  <w:style w:type="paragraph" w:customStyle="1" w:styleId="0D80BE64305B4F6FA994297C407B4622">
    <w:name w:val="0D80BE64305B4F6FA994297C407B4622"/>
    <w:rsid w:val="009D6B1D"/>
  </w:style>
  <w:style w:type="paragraph" w:customStyle="1" w:styleId="FD584362FB974D0FA40C94E455C546E9">
    <w:name w:val="FD584362FB974D0FA40C94E455C546E9"/>
    <w:rsid w:val="009D6B1D"/>
  </w:style>
  <w:style w:type="paragraph" w:customStyle="1" w:styleId="C1C3BFFF99484121A3ECBEA4E9045A10">
    <w:name w:val="C1C3BFFF99484121A3ECBEA4E9045A10"/>
    <w:rsid w:val="009D6B1D"/>
  </w:style>
  <w:style w:type="paragraph" w:customStyle="1" w:styleId="B2925EEC4CB64BBD9D8A8E349A9C272A">
    <w:name w:val="B2925EEC4CB64BBD9D8A8E349A9C272A"/>
    <w:rsid w:val="009D6B1D"/>
  </w:style>
  <w:style w:type="paragraph" w:customStyle="1" w:styleId="CED129218C2243229A09E07E2655C186">
    <w:name w:val="CED129218C2243229A09E07E2655C186"/>
    <w:rsid w:val="009D6B1D"/>
  </w:style>
  <w:style w:type="paragraph" w:customStyle="1" w:styleId="EBEE1B4CBD1C4794A6C743E88A3A28B5">
    <w:name w:val="EBEE1B4CBD1C4794A6C743E88A3A28B5"/>
    <w:rsid w:val="009D6B1D"/>
  </w:style>
  <w:style w:type="paragraph" w:customStyle="1" w:styleId="6662932318934EC9AC403A59EDFD9BDF">
    <w:name w:val="6662932318934EC9AC403A59EDFD9BDF"/>
    <w:rsid w:val="009D6B1D"/>
  </w:style>
  <w:style w:type="paragraph" w:customStyle="1" w:styleId="0191E3C422E84B6DADD9FC4214B710E4">
    <w:name w:val="0191E3C422E84B6DADD9FC4214B710E4"/>
    <w:rsid w:val="009D6B1D"/>
  </w:style>
  <w:style w:type="paragraph" w:customStyle="1" w:styleId="7B7BDDE717704D1C978696253493F0BC">
    <w:name w:val="7B7BDDE717704D1C978696253493F0BC"/>
    <w:rsid w:val="009D6B1D"/>
  </w:style>
  <w:style w:type="paragraph" w:customStyle="1" w:styleId="306820B370064E03BC8EC30726D96BAA">
    <w:name w:val="306820B370064E03BC8EC30726D96BAA"/>
    <w:rsid w:val="009D6B1D"/>
  </w:style>
  <w:style w:type="paragraph" w:customStyle="1" w:styleId="9350C75CE5E9483DAA57AC2FC75BB18C">
    <w:name w:val="9350C75CE5E9483DAA57AC2FC75BB18C"/>
    <w:rsid w:val="009D6B1D"/>
  </w:style>
  <w:style w:type="paragraph" w:customStyle="1" w:styleId="CB65C0D3AD454586A8184BBED100AC75">
    <w:name w:val="CB65C0D3AD454586A8184BBED100AC75"/>
    <w:rsid w:val="009D6B1D"/>
  </w:style>
  <w:style w:type="paragraph" w:customStyle="1" w:styleId="8C10E4C5F1CB459E8E00A4FEEFD89007">
    <w:name w:val="8C10E4C5F1CB459E8E00A4FEEFD89007"/>
    <w:rsid w:val="009D6B1D"/>
  </w:style>
  <w:style w:type="paragraph" w:customStyle="1" w:styleId="3327A02A98914F25852E1E554FEACA1C">
    <w:name w:val="3327A02A98914F25852E1E554FEACA1C"/>
    <w:rsid w:val="009D6B1D"/>
  </w:style>
  <w:style w:type="paragraph" w:customStyle="1" w:styleId="23D00D597CBB4C98A8E88BE822140432">
    <w:name w:val="23D00D597CBB4C98A8E88BE822140432"/>
    <w:rsid w:val="009D6B1D"/>
  </w:style>
  <w:style w:type="paragraph" w:customStyle="1" w:styleId="7B7BDDE717704D1C978696253493F0BC1">
    <w:name w:val="7B7BDDE717704D1C978696253493F0BC1"/>
    <w:rsid w:val="009D6B1D"/>
    <w:rPr>
      <w:rFonts w:eastAsiaTheme="minorHAnsi"/>
    </w:rPr>
  </w:style>
  <w:style w:type="paragraph" w:customStyle="1" w:styleId="3327A02A98914F25852E1E554FEACA1C1">
    <w:name w:val="3327A02A98914F25852E1E554FEACA1C1"/>
    <w:rsid w:val="009D6B1D"/>
    <w:rPr>
      <w:rFonts w:eastAsiaTheme="minorHAnsi"/>
    </w:rPr>
  </w:style>
  <w:style w:type="paragraph" w:customStyle="1" w:styleId="E50470F58AA04AAAA42B051CC4EEEBB81">
    <w:name w:val="E50470F58AA04AAAA42B051CC4EEEBB81"/>
    <w:rsid w:val="009D6B1D"/>
    <w:rPr>
      <w:rFonts w:eastAsiaTheme="minorHAnsi"/>
    </w:rPr>
  </w:style>
  <w:style w:type="paragraph" w:customStyle="1" w:styleId="AE8DCD278ED24802A8AC50EE186BA1151">
    <w:name w:val="AE8DCD278ED24802A8AC50EE186BA1151"/>
    <w:rsid w:val="009D6B1D"/>
    <w:rPr>
      <w:rFonts w:eastAsiaTheme="minorHAnsi"/>
    </w:rPr>
  </w:style>
  <w:style w:type="paragraph" w:customStyle="1" w:styleId="C2C383B221F040A39CBDDF9B5B6EFD4A1">
    <w:name w:val="C2C383B221F040A39CBDDF9B5B6EFD4A1"/>
    <w:rsid w:val="009D6B1D"/>
    <w:rPr>
      <w:rFonts w:eastAsiaTheme="minorHAnsi"/>
    </w:rPr>
  </w:style>
  <w:style w:type="paragraph" w:customStyle="1" w:styleId="50839FA573EE4545AAFF45282C411C6B1">
    <w:name w:val="50839FA573EE4545AAFF45282C411C6B1"/>
    <w:rsid w:val="009D6B1D"/>
    <w:rPr>
      <w:rFonts w:eastAsiaTheme="minorHAnsi"/>
    </w:rPr>
  </w:style>
  <w:style w:type="paragraph" w:customStyle="1" w:styleId="2A09E74AFB4C4F0EA6FBC7583B89EC011">
    <w:name w:val="2A09E74AFB4C4F0EA6FBC7583B89EC011"/>
    <w:rsid w:val="009D6B1D"/>
    <w:rPr>
      <w:rFonts w:eastAsiaTheme="minorHAnsi"/>
    </w:rPr>
  </w:style>
  <w:style w:type="paragraph" w:customStyle="1" w:styleId="9AC0122E7BE0475084DADF7ADC7844DF1">
    <w:name w:val="9AC0122E7BE0475084DADF7ADC7844DF1"/>
    <w:rsid w:val="009D6B1D"/>
    <w:rPr>
      <w:rFonts w:eastAsiaTheme="minorHAnsi"/>
    </w:rPr>
  </w:style>
  <w:style w:type="paragraph" w:customStyle="1" w:styleId="5024443EF28E454182BCFD23FA4B78471">
    <w:name w:val="5024443EF28E454182BCFD23FA4B78471"/>
    <w:rsid w:val="009D6B1D"/>
    <w:rPr>
      <w:rFonts w:eastAsiaTheme="minorHAnsi"/>
    </w:rPr>
  </w:style>
  <w:style w:type="paragraph" w:customStyle="1" w:styleId="03ACF2DD3F514061AB5E112FE268B38E1">
    <w:name w:val="03ACF2DD3F514061AB5E112FE268B38E1"/>
    <w:rsid w:val="009D6B1D"/>
    <w:rPr>
      <w:rFonts w:eastAsiaTheme="minorHAnsi"/>
    </w:rPr>
  </w:style>
  <w:style w:type="paragraph" w:customStyle="1" w:styleId="424DC16BCE824122A2843095E205ED621">
    <w:name w:val="424DC16BCE824122A2843095E205ED621"/>
    <w:rsid w:val="009D6B1D"/>
    <w:rPr>
      <w:rFonts w:eastAsiaTheme="minorHAnsi"/>
    </w:rPr>
  </w:style>
  <w:style w:type="paragraph" w:customStyle="1" w:styleId="85571EE592A9498AA7CA433945CF773E1">
    <w:name w:val="85571EE592A9498AA7CA433945CF773E1"/>
    <w:rsid w:val="009D6B1D"/>
    <w:rPr>
      <w:rFonts w:eastAsiaTheme="minorHAnsi"/>
    </w:rPr>
  </w:style>
  <w:style w:type="paragraph" w:customStyle="1" w:styleId="05C8041F461D428D86F35F30B2ACE89D1">
    <w:name w:val="05C8041F461D428D86F35F30B2ACE89D1"/>
    <w:rsid w:val="009D6B1D"/>
    <w:rPr>
      <w:rFonts w:eastAsiaTheme="minorHAnsi"/>
    </w:rPr>
  </w:style>
  <w:style w:type="paragraph" w:customStyle="1" w:styleId="2ECF366C6C9A4FF183E84101A71EC4771">
    <w:name w:val="2ECF366C6C9A4FF183E84101A71EC4771"/>
    <w:rsid w:val="009D6B1D"/>
    <w:rPr>
      <w:rFonts w:eastAsiaTheme="minorHAnsi"/>
    </w:rPr>
  </w:style>
  <w:style w:type="paragraph" w:customStyle="1" w:styleId="C2E946A2E5F941C883ADB2DEDB5511791">
    <w:name w:val="C2E946A2E5F941C883ADB2DEDB5511791"/>
    <w:rsid w:val="009D6B1D"/>
    <w:rPr>
      <w:rFonts w:eastAsiaTheme="minorHAnsi"/>
    </w:rPr>
  </w:style>
  <w:style w:type="paragraph" w:customStyle="1" w:styleId="7A73513838C54BC6B76447353B7BF1B81">
    <w:name w:val="7A73513838C54BC6B76447353B7BF1B81"/>
    <w:rsid w:val="009D6B1D"/>
    <w:rPr>
      <w:rFonts w:eastAsiaTheme="minorHAnsi"/>
    </w:rPr>
  </w:style>
  <w:style w:type="paragraph" w:customStyle="1" w:styleId="CCD8170B1CDB4C51B3B9EBADF764AB181">
    <w:name w:val="CCD8170B1CDB4C51B3B9EBADF764AB181"/>
    <w:rsid w:val="009D6B1D"/>
    <w:rPr>
      <w:rFonts w:eastAsiaTheme="minorHAnsi"/>
    </w:rPr>
  </w:style>
  <w:style w:type="paragraph" w:customStyle="1" w:styleId="6EEEB7A5CEDA49A8B120B68164AEEF001">
    <w:name w:val="6EEEB7A5CEDA49A8B120B68164AEEF001"/>
    <w:rsid w:val="009D6B1D"/>
    <w:rPr>
      <w:rFonts w:eastAsiaTheme="minorHAnsi"/>
    </w:rPr>
  </w:style>
  <w:style w:type="paragraph" w:customStyle="1" w:styleId="FD584362FB974D0FA40C94E455C546E91">
    <w:name w:val="FD584362FB974D0FA40C94E455C546E91"/>
    <w:rsid w:val="009D6B1D"/>
    <w:rPr>
      <w:rFonts w:eastAsiaTheme="minorHAnsi"/>
    </w:rPr>
  </w:style>
  <w:style w:type="paragraph" w:customStyle="1" w:styleId="6662932318934EC9AC403A59EDFD9BDF1">
    <w:name w:val="6662932318934EC9AC403A59EDFD9BDF1"/>
    <w:rsid w:val="009D6B1D"/>
    <w:rPr>
      <w:rFonts w:eastAsiaTheme="minorHAnsi"/>
    </w:rPr>
  </w:style>
  <w:style w:type="paragraph" w:customStyle="1" w:styleId="5B20846D38CD4658A8B71BD55B87CECC">
    <w:name w:val="5B20846D38CD4658A8B71BD55B87CECC"/>
    <w:rsid w:val="009D6B1D"/>
  </w:style>
  <w:style w:type="paragraph" w:customStyle="1" w:styleId="7957B78AA90C46428CC7228C2CFAF3D3">
    <w:name w:val="7957B78AA90C46428CC7228C2CFAF3D3"/>
    <w:rsid w:val="009D6B1D"/>
  </w:style>
  <w:style w:type="paragraph" w:customStyle="1" w:styleId="1EF1C99A80B345DE9C1B3D44A20E7389">
    <w:name w:val="1EF1C99A80B345DE9C1B3D44A20E7389"/>
    <w:rsid w:val="009D6B1D"/>
  </w:style>
  <w:style w:type="paragraph" w:customStyle="1" w:styleId="5F2AD07A13FA4DD694040EB703AB522E">
    <w:name w:val="5F2AD07A13FA4DD694040EB703AB522E"/>
    <w:rsid w:val="009D6B1D"/>
  </w:style>
  <w:style w:type="paragraph" w:customStyle="1" w:styleId="8C1443C83298435EBFCDB0BD7DA01364">
    <w:name w:val="8C1443C83298435EBFCDB0BD7DA01364"/>
    <w:rsid w:val="009D6B1D"/>
  </w:style>
  <w:style w:type="paragraph" w:customStyle="1" w:styleId="C816B4DC51DB443786D61EF251FFE67A">
    <w:name w:val="C816B4DC51DB443786D61EF251FFE67A"/>
    <w:rsid w:val="009D6B1D"/>
  </w:style>
  <w:style w:type="paragraph" w:customStyle="1" w:styleId="60BAF308DB314F75BAE04795800C68E9">
    <w:name w:val="60BAF308DB314F75BAE04795800C68E9"/>
    <w:rsid w:val="009D6B1D"/>
  </w:style>
  <w:style w:type="paragraph" w:customStyle="1" w:styleId="E29FFEC37DDB41818F60E25A661B3E84">
    <w:name w:val="E29FFEC37DDB41818F60E25A661B3E84"/>
    <w:rsid w:val="009D6B1D"/>
  </w:style>
  <w:style w:type="paragraph" w:customStyle="1" w:styleId="E85FE98DC852404F8E8DC9A27ED583B1">
    <w:name w:val="E85FE98DC852404F8E8DC9A27ED583B1"/>
    <w:rsid w:val="009D6B1D"/>
  </w:style>
  <w:style w:type="paragraph" w:customStyle="1" w:styleId="64264E87BFB04415898B4AB78F1077E0">
    <w:name w:val="64264E87BFB04415898B4AB78F1077E0"/>
    <w:rsid w:val="009D6B1D"/>
  </w:style>
  <w:style w:type="paragraph" w:customStyle="1" w:styleId="F153EB0EBBBD4488825905FCEC01FDD8">
    <w:name w:val="F153EB0EBBBD4488825905FCEC01FDD8"/>
    <w:rsid w:val="009D6B1D"/>
  </w:style>
  <w:style w:type="paragraph" w:customStyle="1" w:styleId="96676E455D28484BB812E20B9193E5DA">
    <w:name w:val="96676E455D28484BB812E20B9193E5DA"/>
    <w:rsid w:val="009D6B1D"/>
  </w:style>
  <w:style w:type="paragraph" w:customStyle="1" w:styleId="42E89BBFF6E94B3098EE6D55195778B6">
    <w:name w:val="42E89BBFF6E94B3098EE6D55195778B6"/>
    <w:rsid w:val="009D6B1D"/>
  </w:style>
  <w:style w:type="paragraph" w:customStyle="1" w:styleId="FE729B3E9294476E83ADA17372FFF484">
    <w:name w:val="FE729B3E9294476E83ADA17372FFF484"/>
    <w:rsid w:val="009D6B1D"/>
  </w:style>
  <w:style w:type="paragraph" w:customStyle="1" w:styleId="9AA480BE6EDC4772AF5C7F5085DA949D">
    <w:name w:val="9AA480BE6EDC4772AF5C7F5085DA949D"/>
    <w:rsid w:val="009D6B1D"/>
  </w:style>
  <w:style w:type="paragraph" w:customStyle="1" w:styleId="09325F3AEE4A48D0B332CFB5ABC94D7B">
    <w:name w:val="09325F3AEE4A48D0B332CFB5ABC94D7B"/>
    <w:rsid w:val="009D6B1D"/>
  </w:style>
  <w:style w:type="paragraph" w:customStyle="1" w:styleId="BCCA2FE029CA489FA443FCC6EDF7CFF8">
    <w:name w:val="BCCA2FE029CA489FA443FCC6EDF7CFF8"/>
    <w:rsid w:val="009D6B1D"/>
  </w:style>
  <w:style w:type="paragraph" w:customStyle="1" w:styleId="FAB4E257AAC642C7B6656B9877DCC9DD">
    <w:name w:val="FAB4E257AAC642C7B6656B9877DCC9DD"/>
    <w:rsid w:val="009D6B1D"/>
  </w:style>
  <w:style w:type="paragraph" w:customStyle="1" w:styleId="D008243C9449408CA88EF5DCBD56F072">
    <w:name w:val="D008243C9449408CA88EF5DCBD56F072"/>
    <w:rsid w:val="009D6B1D"/>
  </w:style>
  <w:style w:type="paragraph" w:customStyle="1" w:styleId="A4B9CED2BD014E4BB4806063D5E6F1BF">
    <w:name w:val="A4B9CED2BD014E4BB4806063D5E6F1BF"/>
    <w:rsid w:val="009D6B1D"/>
  </w:style>
  <w:style w:type="paragraph" w:customStyle="1" w:styleId="DE291D110D65475FAB1B6582E3557038">
    <w:name w:val="DE291D110D65475FAB1B6582E3557038"/>
    <w:rsid w:val="009D6B1D"/>
  </w:style>
  <w:style w:type="paragraph" w:customStyle="1" w:styleId="D0D393E062614B5D98EDEA347C8680ED">
    <w:name w:val="D0D393E062614B5D98EDEA347C8680ED"/>
    <w:rsid w:val="009D6B1D"/>
  </w:style>
  <w:style w:type="paragraph" w:customStyle="1" w:styleId="60A92BF1267147BF90FA30BDC1EEE99D">
    <w:name w:val="60A92BF1267147BF90FA30BDC1EEE99D"/>
    <w:rsid w:val="009D6B1D"/>
  </w:style>
  <w:style w:type="paragraph" w:customStyle="1" w:styleId="F4B71EB31C814DF7995E2BFBEB6E550A">
    <w:name w:val="F4B71EB31C814DF7995E2BFBEB6E550A"/>
    <w:rsid w:val="009D6B1D"/>
  </w:style>
  <w:style w:type="paragraph" w:customStyle="1" w:styleId="1B6828694D804A398EFA76B619EC957F">
    <w:name w:val="1B6828694D804A398EFA76B619EC957F"/>
    <w:rsid w:val="009D6B1D"/>
  </w:style>
  <w:style w:type="paragraph" w:customStyle="1" w:styleId="A45B136AE9334EC4A7FFA0CA769C7D01">
    <w:name w:val="A45B136AE9334EC4A7FFA0CA769C7D01"/>
    <w:rsid w:val="009D6B1D"/>
  </w:style>
  <w:style w:type="paragraph" w:customStyle="1" w:styleId="B7899696C27D4965A8D9405AAC5280E0">
    <w:name w:val="B7899696C27D4965A8D9405AAC5280E0"/>
    <w:rsid w:val="009D6B1D"/>
  </w:style>
  <w:style w:type="paragraph" w:customStyle="1" w:styleId="A7318D2C3CC44BA6A2A4E64DE2D4B31B">
    <w:name w:val="A7318D2C3CC44BA6A2A4E64DE2D4B31B"/>
    <w:rsid w:val="009D6B1D"/>
  </w:style>
  <w:style w:type="paragraph" w:customStyle="1" w:styleId="B54533FB8B164276B948FE8203E56D74">
    <w:name w:val="B54533FB8B164276B948FE8203E56D74"/>
    <w:rsid w:val="009D6B1D"/>
  </w:style>
  <w:style w:type="paragraph" w:customStyle="1" w:styleId="CF2710B8065248BDA94E28EFF816180E">
    <w:name w:val="CF2710B8065248BDA94E28EFF816180E"/>
    <w:rsid w:val="009D6B1D"/>
  </w:style>
  <w:style w:type="paragraph" w:customStyle="1" w:styleId="6DAAB6BF3A8244E8A5FB10030978F383">
    <w:name w:val="6DAAB6BF3A8244E8A5FB10030978F383"/>
    <w:rsid w:val="009D6B1D"/>
  </w:style>
  <w:style w:type="paragraph" w:customStyle="1" w:styleId="0084DD6640134A579FFC790472BC0492">
    <w:name w:val="0084DD6640134A579FFC790472BC0492"/>
    <w:rsid w:val="009D6B1D"/>
  </w:style>
  <w:style w:type="paragraph" w:customStyle="1" w:styleId="899CF2544F1E4E8FA8A92FC0A600FDC8">
    <w:name w:val="899CF2544F1E4E8FA8A92FC0A600FDC8"/>
    <w:rsid w:val="009D6B1D"/>
  </w:style>
  <w:style w:type="paragraph" w:customStyle="1" w:styleId="3ABDD8F4FEC24FC7BDC2807AB8933B04">
    <w:name w:val="3ABDD8F4FEC24FC7BDC2807AB8933B04"/>
    <w:rsid w:val="009D6B1D"/>
  </w:style>
  <w:style w:type="paragraph" w:customStyle="1" w:styleId="92ECC9DAAAF946B4AAA024292EB11ECB">
    <w:name w:val="92ECC9DAAAF946B4AAA024292EB11ECB"/>
    <w:rsid w:val="009D6B1D"/>
  </w:style>
  <w:style w:type="paragraph" w:customStyle="1" w:styleId="8FC6D18824784BB1A0F715FB3710AEB8">
    <w:name w:val="8FC6D18824784BB1A0F715FB3710AEB8"/>
    <w:rsid w:val="009D6B1D"/>
  </w:style>
  <w:style w:type="paragraph" w:customStyle="1" w:styleId="9BC1897616D74B1C87EAEB1325878A73">
    <w:name w:val="9BC1897616D74B1C87EAEB1325878A73"/>
    <w:rsid w:val="009D6B1D"/>
  </w:style>
  <w:style w:type="paragraph" w:customStyle="1" w:styleId="349220116644489497E82D820CA8479E">
    <w:name w:val="349220116644489497E82D820CA8479E"/>
    <w:rsid w:val="009D6B1D"/>
  </w:style>
  <w:style w:type="paragraph" w:customStyle="1" w:styleId="18CA0E0224464EF1A767A62483BC4E28">
    <w:name w:val="18CA0E0224464EF1A767A62483BC4E28"/>
    <w:rsid w:val="009D6B1D"/>
  </w:style>
  <w:style w:type="paragraph" w:customStyle="1" w:styleId="A3779C2BBC2C4D599BB8AFD3E2A09F89">
    <w:name w:val="A3779C2BBC2C4D599BB8AFD3E2A09F89"/>
    <w:rsid w:val="009D6B1D"/>
  </w:style>
  <w:style w:type="paragraph" w:customStyle="1" w:styleId="071D7257B1214F01AF919A0D1E927A00">
    <w:name w:val="071D7257B1214F01AF919A0D1E927A00"/>
    <w:rsid w:val="009D6B1D"/>
  </w:style>
  <w:style w:type="paragraph" w:customStyle="1" w:styleId="CE28F546D1384DB99C8298293C7A31D0">
    <w:name w:val="CE28F546D1384DB99C8298293C7A31D0"/>
    <w:rsid w:val="009D6B1D"/>
  </w:style>
  <w:style w:type="paragraph" w:customStyle="1" w:styleId="0F84493451074EB7ADA5C9E63AB7AE6D">
    <w:name w:val="0F84493451074EB7ADA5C9E63AB7AE6D"/>
    <w:rsid w:val="009D6B1D"/>
  </w:style>
  <w:style w:type="paragraph" w:customStyle="1" w:styleId="EBC6A18B1EF244BB8CF7F59D976AF43A">
    <w:name w:val="EBC6A18B1EF244BB8CF7F59D976AF43A"/>
    <w:rsid w:val="009D6B1D"/>
  </w:style>
  <w:style w:type="paragraph" w:customStyle="1" w:styleId="3639565A1381445592D51F3ADACF9546">
    <w:name w:val="3639565A1381445592D51F3ADACF9546"/>
    <w:rsid w:val="009D6B1D"/>
  </w:style>
  <w:style w:type="paragraph" w:customStyle="1" w:styleId="8B9F2AA7E46A4ED4A3980EF48B8E0BD2">
    <w:name w:val="8B9F2AA7E46A4ED4A3980EF48B8E0BD2"/>
    <w:rsid w:val="009D6B1D"/>
  </w:style>
  <w:style w:type="paragraph" w:customStyle="1" w:styleId="53E5D45FDBBE48A2A6D85A55E26311D7">
    <w:name w:val="53E5D45FDBBE48A2A6D85A55E26311D7"/>
    <w:rsid w:val="009D6B1D"/>
  </w:style>
  <w:style w:type="paragraph" w:customStyle="1" w:styleId="5A68A05E7662492C98D63B5D2C30AFA7">
    <w:name w:val="5A68A05E7662492C98D63B5D2C30AFA7"/>
    <w:rsid w:val="009D6B1D"/>
  </w:style>
  <w:style w:type="paragraph" w:customStyle="1" w:styleId="7D9395BF6ACE40CDA0E8AB6B273D2E17">
    <w:name w:val="7D9395BF6ACE40CDA0E8AB6B273D2E17"/>
    <w:rsid w:val="009D6B1D"/>
  </w:style>
  <w:style w:type="paragraph" w:customStyle="1" w:styleId="BCFFD28E218F4491AEDC3EBE46CCA3E2">
    <w:name w:val="BCFFD28E218F4491AEDC3EBE46CCA3E2"/>
    <w:rsid w:val="009D6B1D"/>
  </w:style>
  <w:style w:type="paragraph" w:customStyle="1" w:styleId="269496B8616244EB80D3F3E0A3E1A5B0">
    <w:name w:val="269496B8616244EB80D3F3E0A3E1A5B0"/>
    <w:rsid w:val="009D6B1D"/>
  </w:style>
  <w:style w:type="paragraph" w:customStyle="1" w:styleId="4F3CA7210623426196B7C1F01211F7E1">
    <w:name w:val="4F3CA7210623426196B7C1F01211F7E1"/>
    <w:rsid w:val="009D6B1D"/>
  </w:style>
  <w:style w:type="paragraph" w:customStyle="1" w:styleId="82DE0F18B5014813BB0DA4156AE88733">
    <w:name w:val="82DE0F18B5014813BB0DA4156AE88733"/>
    <w:rsid w:val="009D6B1D"/>
  </w:style>
  <w:style w:type="paragraph" w:customStyle="1" w:styleId="D36DDA4666984CB5A3CB336425D5197D">
    <w:name w:val="D36DDA4666984CB5A3CB336425D5197D"/>
    <w:rsid w:val="009D6B1D"/>
  </w:style>
  <w:style w:type="paragraph" w:customStyle="1" w:styleId="5CC1A9DF418844199A4837B143E0DDAA">
    <w:name w:val="5CC1A9DF418844199A4837B143E0DDAA"/>
    <w:rsid w:val="009D6B1D"/>
  </w:style>
  <w:style w:type="paragraph" w:customStyle="1" w:styleId="9B8DA0597EB14BE8A8DAC865382A45B5">
    <w:name w:val="9B8DA0597EB14BE8A8DAC865382A45B5"/>
    <w:rsid w:val="009D6B1D"/>
  </w:style>
  <w:style w:type="paragraph" w:customStyle="1" w:styleId="26A6A8A646DA44D399C5F263D5876AA3">
    <w:name w:val="26A6A8A646DA44D399C5F263D5876AA3"/>
    <w:rsid w:val="009D6B1D"/>
  </w:style>
  <w:style w:type="paragraph" w:customStyle="1" w:styleId="3252FB737903463A9214B525607AC381">
    <w:name w:val="3252FB737903463A9214B525607AC381"/>
    <w:rsid w:val="009D6B1D"/>
  </w:style>
  <w:style w:type="paragraph" w:customStyle="1" w:styleId="24DA3378C9384B1D9F1E4A9D52D3716D">
    <w:name w:val="24DA3378C9384B1D9F1E4A9D52D3716D"/>
    <w:rsid w:val="009D6B1D"/>
  </w:style>
  <w:style w:type="paragraph" w:customStyle="1" w:styleId="2C34C40A1AC140C9AC0A097C5B1D7406">
    <w:name w:val="2C34C40A1AC140C9AC0A097C5B1D7406"/>
    <w:rsid w:val="009D6B1D"/>
  </w:style>
  <w:style w:type="paragraph" w:customStyle="1" w:styleId="21E0DC119CDE49D3B6D2CAE219E3212D">
    <w:name w:val="21E0DC119CDE49D3B6D2CAE219E3212D"/>
    <w:rsid w:val="009D6B1D"/>
  </w:style>
  <w:style w:type="paragraph" w:customStyle="1" w:styleId="F083CFB04CAA433687677565913580DC">
    <w:name w:val="F083CFB04CAA433687677565913580DC"/>
    <w:rsid w:val="009D6B1D"/>
  </w:style>
  <w:style w:type="paragraph" w:customStyle="1" w:styleId="670F409678B04EB4969B22FADD844E6E">
    <w:name w:val="670F409678B04EB4969B22FADD844E6E"/>
    <w:rsid w:val="009D6B1D"/>
  </w:style>
  <w:style w:type="paragraph" w:customStyle="1" w:styleId="C3D98739F4E9478D9FE04E55613E7EC7">
    <w:name w:val="C3D98739F4E9478D9FE04E55613E7EC7"/>
    <w:rsid w:val="009D6B1D"/>
  </w:style>
  <w:style w:type="paragraph" w:customStyle="1" w:styleId="8A235FF1A2E942378BC257D4F9C0F987">
    <w:name w:val="8A235FF1A2E942378BC257D4F9C0F987"/>
    <w:rsid w:val="009D6B1D"/>
  </w:style>
  <w:style w:type="paragraph" w:customStyle="1" w:styleId="1C2790D20B8F42F0893587CF72A85459">
    <w:name w:val="1C2790D20B8F42F0893587CF72A85459"/>
    <w:rsid w:val="009D6B1D"/>
  </w:style>
  <w:style w:type="paragraph" w:customStyle="1" w:styleId="7F30D62666AC48EC9AC9E10FFC957168">
    <w:name w:val="7F30D62666AC48EC9AC9E10FFC957168"/>
    <w:rsid w:val="009D6B1D"/>
  </w:style>
  <w:style w:type="paragraph" w:customStyle="1" w:styleId="1D41FE0A648F4709B308F2D01850B78D">
    <w:name w:val="1D41FE0A648F4709B308F2D01850B78D"/>
    <w:rsid w:val="009D6B1D"/>
  </w:style>
  <w:style w:type="paragraph" w:customStyle="1" w:styleId="0B5D6876D0E4441BA09727BD4FE93EAB">
    <w:name w:val="0B5D6876D0E4441BA09727BD4FE93EAB"/>
    <w:rsid w:val="009D6B1D"/>
  </w:style>
  <w:style w:type="paragraph" w:customStyle="1" w:styleId="20E53C3D2FE14DB9848FABC7ED52EB06">
    <w:name w:val="20E53C3D2FE14DB9848FABC7ED52EB06"/>
    <w:rsid w:val="009D6B1D"/>
  </w:style>
  <w:style w:type="paragraph" w:customStyle="1" w:styleId="735AE1E30E2848B7988295F8883587ED">
    <w:name w:val="735AE1E30E2848B7988295F8883587ED"/>
    <w:rsid w:val="009D6B1D"/>
  </w:style>
  <w:style w:type="paragraph" w:customStyle="1" w:styleId="5A10881E53C244F98146A876D60D1B81">
    <w:name w:val="5A10881E53C244F98146A876D60D1B81"/>
    <w:rsid w:val="009D6B1D"/>
  </w:style>
  <w:style w:type="paragraph" w:customStyle="1" w:styleId="A8EE72C115C34700AFB89E808EDA273D">
    <w:name w:val="A8EE72C115C34700AFB89E808EDA273D"/>
    <w:rsid w:val="009D6B1D"/>
  </w:style>
  <w:style w:type="paragraph" w:customStyle="1" w:styleId="A89AA81C6BDC44A69BCF8402AEF3AFE6">
    <w:name w:val="A89AA81C6BDC44A69BCF8402AEF3AFE6"/>
    <w:rsid w:val="009D6B1D"/>
  </w:style>
  <w:style w:type="paragraph" w:customStyle="1" w:styleId="A51EAEAD01DD4EA99EC0EAC01EBBF195">
    <w:name w:val="A51EAEAD01DD4EA99EC0EAC01EBBF195"/>
    <w:rsid w:val="009D6B1D"/>
  </w:style>
  <w:style w:type="paragraph" w:customStyle="1" w:styleId="84A03D9ADB9E4319BADADF1A719591E1">
    <w:name w:val="84A03D9ADB9E4319BADADF1A719591E1"/>
    <w:rsid w:val="009D6B1D"/>
  </w:style>
  <w:style w:type="paragraph" w:customStyle="1" w:styleId="8B043DB03E844E999AF600DC32257E97">
    <w:name w:val="8B043DB03E844E999AF600DC32257E97"/>
    <w:rsid w:val="009D6B1D"/>
  </w:style>
  <w:style w:type="paragraph" w:customStyle="1" w:styleId="D827FCEC2B964D2EB244B36BE9942536">
    <w:name w:val="D827FCEC2B964D2EB244B36BE9942536"/>
    <w:rsid w:val="009D6B1D"/>
  </w:style>
  <w:style w:type="paragraph" w:customStyle="1" w:styleId="C82C0D8C108F40F69B10874303890F88">
    <w:name w:val="C82C0D8C108F40F69B10874303890F88"/>
    <w:rsid w:val="009D6B1D"/>
  </w:style>
  <w:style w:type="paragraph" w:customStyle="1" w:styleId="C7FC6A79A4D2466097C67E22AFCCECFD">
    <w:name w:val="C7FC6A79A4D2466097C67E22AFCCECFD"/>
    <w:rsid w:val="009D6B1D"/>
  </w:style>
  <w:style w:type="paragraph" w:customStyle="1" w:styleId="F3DBC06267A34D41863C7BB43EB6E308">
    <w:name w:val="F3DBC06267A34D41863C7BB43EB6E308"/>
    <w:rsid w:val="009D6B1D"/>
  </w:style>
  <w:style w:type="paragraph" w:customStyle="1" w:styleId="83BA2807990949D091621468D5D88C4A">
    <w:name w:val="83BA2807990949D091621468D5D88C4A"/>
    <w:rsid w:val="009D6B1D"/>
  </w:style>
  <w:style w:type="paragraph" w:customStyle="1" w:styleId="466F2CAE1D8E4A93BD3C83D4F8FD71BB">
    <w:name w:val="466F2CAE1D8E4A93BD3C83D4F8FD71BB"/>
    <w:rsid w:val="009D6B1D"/>
  </w:style>
  <w:style w:type="paragraph" w:customStyle="1" w:styleId="7039C76F3EFC46409A561C4B2886D470">
    <w:name w:val="7039C76F3EFC46409A561C4B2886D470"/>
    <w:rsid w:val="009D6B1D"/>
  </w:style>
  <w:style w:type="paragraph" w:customStyle="1" w:styleId="487BB54C82F64BAEA19603F9A7B80BA5">
    <w:name w:val="487BB54C82F64BAEA19603F9A7B80BA5"/>
    <w:rsid w:val="009D6B1D"/>
  </w:style>
  <w:style w:type="paragraph" w:customStyle="1" w:styleId="3B5AAC480EF847D6822C88DA484055A5">
    <w:name w:val="3B5AAC480EF847D6822C88DA484055A5"/>
    <w:rsid w:val="009D6B1D"/>
  </w:style>
  <w:style w:type="paragraph" w:customStyle="1" w:styleId="69DDAC20473041FA82134FBABFC0F42C">
    <w:name w:val="69DDAC20473041FA82134FBABFC0F42C"/>
    <w:rsid w:val="009D6B1D"/>
  </w:style>
  <w:style w:type="paragraph" w:customStyle="1" w:styleId="2FE2CC4F3B2E44C9B6DDC17FCBAB83B7">
    <w:name w:val="2FE2CC4F3B2E44C9B6DDC17FCBAB83B7"/>
    <w:rsid w:val="009D6B1D"/>
  </w:style>
  <w:style w:type="paragraph" w:customStyle="1" w:styleId="EB3429E03D9F4E7CACD4FAEB5BD78DE1">
    <w:name w:val="EB3429E03D9F4E7CACD4FAEB5BD78DE1"/>
    <w:rsid w:val="009D6B1D"/>
  </w:style>
  <w:style w:type="paragraph" w:customStyle="1" w:styleId="3587BAC5EB584C428BF87D552F8772E1">
    <w:name w:val="3587BAC5EB584C428BF87D552F8772E1"/>
    <w:rsid w:val="009D6B1D"/>
  </w:style>
  <w:style w:type="paragraph" w:customStyle="1" w:styleId="3435DE3DB6B5439D90E1D23EEAA1CB43">
    <w:name w:val="3435DE3DB6B5439D90E1D23EEAA1CB43"/>
    <w:rsid w:val="009D6B1D"/>
  </w:style>
  <w:style w:type="paragraph" w:customStyle="1" w:styleId="7D2F5E6A60524787A02014D321ACBA25">
    <w:name w:val="7D2F5E6A60524787A02014D321ACBA25"/>
    <w:rsid w:val="009D6B1D"/>
  </w:style>
  <w:style w:type="paragraph" w:customStyle="1" w:styleId="B05897F83F1948919D7BE754249B8E88">
    <w:name w:val="B05897F83F1948919D7BE754249B8E88"/>
    <w:rsid w:val="009D6B1D"/>
  </w:style>
  <w:style w:type="paragraph" w:customStyle="1" w:styleId="D5F8A7DE8237491CB5933606C71E13E9">
    <w:name w:val="D5F8A7DE8237491CB5933606C71E13E9"/>
    <w:rsid w:val="009D6B1D"/>
  </w:style>
  <w:style w:type="paragraph" w:customStyle="1" w:styleId="109CED6CF4C14578AB2CE8FBF0ED22F0">
    <w:name w:val="109CED6CF4C14578AB2CE8FBF0ED22F0"/>
    <w:rsid w:val="009D6B1D"/>
  </w:style>
  <w:style w:type="paragraph" w:customStyle="1" w:styleId="DDD99791B6F242A79CF188E55B20C92A">
    <w:name w:val="DDD99791B6F242A79CF188E55B20C92A"/>
    <w:rsid w:val="009D6B1D"/>
  </w:style>
  <w:style w:type="paragraph" w:customStyle="1" w:styleId="856841E57A8046709CA6C35F4C6F84EB">
    <w:name w:val="856841E57A8046709CA6C35F4C6F84EB"/>
    <w:rsid w:val="009D6B1D"/>
  </w:style>
  <w:style w:type="paragraph" w:customStyle="1" w:styleId="A215BF5E53B94D37B29C11814F963F65">
    <w:name w:val="A215BF5E53B94D37B29C11814F963F65"/>
    <w:rsid w:val="009D6B1D"/>
  </w:style>
  <w:style w:type="paragraph" w:customStyle="1" w:styleId="F42149A371E94DF2B3D9BB99739BD4E0">
    <w:name w:val="F42149A371E94DF2B3D9BB99739BD4E0"/>
    <w:rsid w:val="009D6B1D"/>
  </w:style>
  <w:style w:type="paragraph" w:customStyle="1" w:styleId="E796D14CC342478C90A9B6BE9AE36CD3">
    <w:name w:val="E796D14CC342478C90A9B6BE9AE36CD3"/>
    <w:rsid w:val="009D6B1D"/>
  </w:style>
  <w:style w:type="paragraph" w:customStyle="1" w:styleId="3476BEEA22354A9B9FFB0002A3478F4D">
    <w:name w:val="3476BEEA22354A9B9FFB0002A3478F4D"/>
    <w:rsid w:val="009D6B1D"/>
  </w:style>
  <w:style w:type="paragraph" w:customStyle="1" w:styleId="F537CB83A21B4F80A24682E0898BE763">
    <w:name w:val="F537CB83A21B4F80A24682E0898BE763"/>
    <w:rsid w:val="009D6B1D"/>
  </w:style>
  <w:style w:type="paragraph" w:customStyle="1" w:styleId="F96CA3D9260E447681AE8B925E8267BA">
    <w:name w:val="F96CA3D9260E447681AE8B925E8267BA"/>
    <w:rsid w:val="009D6B1D"/>
  </w:style>
  <w:style w:type="paragraph" w:customStyle="1" w:styleId="981349245CCD4814BCE17F3C1D037077">
    <w:name w:val="981349245CCD4814BCE17F3C1D037077"/>
    <w:rsid w:val="009D6B1D"/>
  </w:style>
  <w:style w:type="paragraph" w:customStyle="1" w:styleId="F5534E31ACE64CD385226484BA3F6456">
    <w:name w:val="F5534E31ACE64CD385226484BA3F6456"/>
    <w:rsid w:val="009D6B1D"/>
  </w:style>
  <w:style w:type="paragraph" w:customStyle="1" w:styleId="115D57C70446462091E993B5EC259CF7">
    <w:name w:val="115D57C70446462091E993B5EC259CF7"/>
    <w:rsid w:val="009D6B1D"/>
  </w:style>
  <w:style w:type="paragraph" w:customStyle="1" w:styleId="E31B62DCE12B4F4CB8F9D3BB236A2173">
    <w:name w:val="E31B62DCE12B4F4CB8F9D3BB236A2173"/>
    <w:rsid w:val="009D6B1D"/>
  </w:style>
  <w:style w:type="paragraph" w:customStyle="1" w:styleId="39E95D9E4E0F4B70906FFBAB65F3226E">
    <w:name w:val="39E95D9E4E0F4B70906FFBAB65F3226E"/>
    <w:rsid w:val="009D6B1D"/>
  </w:style>
  <w:style w:type="paragraph" w:customStyle="1" w:styleId="0F9EF85798A249E3B54D1A2D542CB798">
    <w:name w:val="0F9EF85798A249E3B54D1A2D542CB798"/>
    <w:rsid w:val="009D6B1D"/>
  </w:style>
  <w:style w:type="paragraph" w:customStyle="1" w:styleId="A7DA28D111604A36A5BDF72C23154F6F">
    <w:name w:val="A7DA28D111604A36A5BDF72C23154F6F"/>
    <w:rsid w:val="009D6B1D"/>
  </w:style>
  <w:style w:type="paragraph" w:customStyle="1" w:styleId="EFF81F32C75A4CC981ECE22CC87F1D64">
    <w:name w:val="EFF81F32C75A4CC981ECE22CC87F1D64"/>
    <w:rsid w:val="009D6B1D"/>
  </w:style>
  <w:style w:type="paragraph" w:customStyle="1" w:styleId="0FF3C112332246F38983F515414BEE07">
    <w:name w:val="0FF3C112332246F38983F515414BEE07"/>
    <w:rsid w:val="009D6B1D"/>
  </w:style>
  <w:style w:type="paragraph" w:customStyle="1" w:styleId="F777A8306600482AA2685B3E72E920E3">
    <w:name w:val="F777A8306600482AA2685B3E72E920E3"/>
    <w:rsid w:val="009D6B1D"/>
  </w:style>
  <w:style w:type="paragraph" w:customStyle="1" w:styleId="45D2A8F3B5F644479FF35C74067556F3">
    <w:name w:val="45D2A8F3B5F644479FF35C74067556F3"/>
    <w:rsid w:val="009D6B1D"/>
  </w:style>
  <w:style w:type="paragraph" w:customStyle="1" w:styleId="CE98A801C75F437899E57D9AA2DACEC0">
    <w:name w:val="CE98A801C75F437899E57D9AA2DACEC0"/>
    <w:rsid w:val="009D6B1D"/>
  </w:style>
  <w:style w:type="paragraph" w:customStyle="1" w:styleId="1A52D57CDEA3432199563C999566A9AA">
    <w:name w:val="1A52D57CDEA3432199563C999566A9AA"/>
    <w:rsid w:val="009D6B1D"/>
  </w:style>
  <w:style w:type="paragraph" w:customStyle="1" w:styleId="F67A2DE385224128B5744E86075818CD">
    <w:name w:val="F67A2DE385224128B5744E86075818CD"/>
    <w:rsid w:val="009D6B1D"/>
  </w:style>
  <w:style w:type="paragraph" w:customStyle="1" w:styleId="89324AC32F0E4E4FBE334B8DC17690B1">
    <w:name w:val="89324AC32F0E4E4FBE334B8DC17690B1"/>
    <w:rsid w:val="009D6B1D"/>
  </w:style>
  <w:style w:type="paragraph" w:customStyle="1" w:styleId="B3EFFC19A63A4F3D9E9F5344E584AB6D">
    <w:name w:val="B3EFFC19A63A4F3D9E9F5344E584AB6D"/>
    <w:rsid w:val="009D6B1D"/>
  </w:style>
  <w:style w:type="paragraph" w:customStyle="1" w:styleId="55F0B8FA81704129BEEE1831E85B4F81">
    <w:name w:val="55F0B8FA81704129BEEE1831E85B4F81"/>
    <w:rsid w:val="009D6B1D"/>
  </w:style>
  <w:style w:type="paragraph" w:customStyle="1" w:styleId="AF23A9F8E9FB41958215F2AA9DDCF35B">
    <w:name w:val="AF23A9F8E9FB41958215F2AA9DDCF35B"/>
    <w:rsid w:val="009D6B1D"/>
  </w:style>
  <w:style w:type="paragraph" w:customStyle="1" w:styleId="325BD2E5144F4E33A7653D518B893B09">
    <w:name w:val="325BD2E5144F4E33A7653D518B893B09"/>
    <w:rsid w:val="009D6B1D"/>
  </w:style>
  <w:style w:type="paragraph" w:customStyle="1" w:styleId="E8DD462B01DC417393B4BBD54DB2735E">
    <w:name w:val="E8DD462B01DC417393B4BBD54DB2735E"/>
    <w:rsid w:val="009D6B1D"/>
  </w:style>
  <w:style w:type="paragraph" w:customStyle="1" w:styleId="A878DCE7066E4C2E8B9A7256A6DE6F07">
    <w:name w:val="A878DCE7066E4C2E8B9A7256A6DE6F07"/>
    <w:rsid w:val="009D6B1D"/>
  </w:style>
  <w:style w:type="paragraph" w:customStyle="1" w:styleId="A29F24E4D0114061B28ED3E8CFF17128">
    <w:name w:val="A29F24E4D0114061B28ED3E8CFF17128"/>
    <w:rsid w:val="009D6B1D"/>
  </w:style>
  <w:style w:type="paragraph" w:customStyle="1" w:styleId="F8F290DFDB584353A641C943CCF83A17">
    <w:name w:val="F8F290DFDB584353A641C943CCF83A17"/>
    <w:rsid w:val="009D6B1D"/>
  </w:style>
  <w:style w:type="paragraph" w:customStyle="1" w:styleId="842FA25777D8428597E0013CCC86488D">
    <w:name w:val="842FA25777D8428597E0013CCC86488D"/>
    <w:rsid w:val="009D6B1D"/>
  </w:style>
  <w:style w:type="paragraph" w:customStyle="1" w:styleId="E5B5C7BDCECF49F3A9E004B1FD7326B1">
    <w:name w:val="E5B5C7BDCECF49F3A9E004B1FD7326B1"/>
    <w:rsid w:val="009D6B1D"/>
  </w:style>
  <w:style w:type="paragraph" w:customStyle="1" w:styleId="04C5768726C143A4BC2F99B4F2327E70">
    <w:name w:val="04C5768726C143A4BC2F99B4F2327E70"/>
    <w:rsid w:val="009D6B1D"/>
  </w:style>
  <w:style w:type="paragraph" w:customStyle="1" w:styleId="030064C4C16E446DB290E0930D2A4297">
    <w:name w:val="030064C4C16E446DB290E0930D2A4297"/>
    <w:rsid w:val="009D6B1D"/>
  </w:style>
  <w:style w:type="paragraph" w:customStyle="1" w:styleId="15FD1771DCBE4686BBB3D41DE257698D">
    <w:name w:val="15FD1771DCBE4686BBB3D41DE257698D"/>
    <w:rsid w:val="009D6B1D"/>
  </w:style>
  <w:style w:type="paragraph" w:customStyle="1" w:styleId="41358919B075433F8DA8CE734249DD27">
    <w:name w:val="41358919B075433F8DA8CE734249DD27"/>
    <w:rsid w:val="009D6B1D"/>
  </w:style>
  <w:style w:type="paragraph" w:customStyle="1" w:styleId="7F8B3008216E4E019CC786BC24A14759">
    <w:name w:val="7F8B3008216E4E019CC786BC24A14759"/>
    <w:rsid w:val="009D6B1D"/>
  </w:style>
  <w:style w:type="paragraph" w:customStyle="1" w:styleId="AC1A712806554F9881512AA6747B629B">
    <w:name w:val="AC1A712806554F9881512AA6747B629B"/>
    <w:rsid w:val="009D6B1D"/>
  </w:style>
  <w:style w:type="paragraph" w:customStyle="1" w:styleId="F3309C5D92754E1698141D0E8919B1AC">
    <w:name w:val="F3309C5D92754E1698141D0E8919B1AC"/>
    <w:rsid w:val="009D6B1D"/>
  </w:style>
  <w:style w:type="paragraph" w:customStyle="1" w:styleId="1BA3ED4787A44E64928147CD4610EDEF">
    <w:name w:val="1BA3ED4787A44E64928147CD4610EDEF"/>
    <w:rsid w:val="009D6B1D"/>
  </w:style>
  <w:style w:type="paragraph" w:customStyle="1" w:styleId="154CEE04D4404D2CB0B3C1DB50733B24">
    <w:name w:val="154CEE04D4404D2CB0B3C1DB50733B24"/>
    <w:rsid w:val="009D6B1D"/>
  </w:style>
  <w:style w:type="paragraph" w:customStyle="1" w:styleId="54F605DC13D84610A2C92BEB17B8208D">
    <w:name w:val="54F605DC13D84610A2C92BEB17B8208D"/>
    <w:rsid w:val="009D6B1D"/>
  </w:style>
  <w:style w:type="paragraph" w:customStyle="1" w:styleId="CA4ADB8D9CA84061A7EFEB87CAE8561A">
    <w:name w:val="CA4ADB8D9CA84061A7EFEB87CAE8561A"/>
    <w:rsid w:val="009D6B1D"/>
  </w:style>
  <w:style w:type="paragraph" w:customStyle="1" w:styleId="6BDAB4E5D3214D50A152BA93EF7FA8F0">
    <w:name w:val="6BDAB4E5D3214D50A152BA93EF7FA8F0"/>
    <w:rsid w:val="009D6B1D"/>
  </w:style>
  <w:style w:type="paragraph" w:customStyle="1" w:styleId="B23824A6D8A74FD5BDCB6CDC50BB347F">
    <w:name w:val="B23824A6D8A74FD5BDCB6CDC50BB347F"/>
    <w:rsid w:val="009D6B1D"/>
  </w:style>
  <w:style w:type="paragraph" w:customStyle="1" w:styleId="D19F613841844E3C93004A30FADDF55F">
    <w:name w:val="D19F613841844E3C93004A30FADDF55F"/>
    <w:rsid w:val="009D6B1D"/>
  </w:style>
  <w:style w:type="paragraph" w:customStyle="1" w:styleId="64C3FE511810459CA2F299D34F9D6911">
    <w:name w:val="64C3FE511810459CA2F299D34F9D6911"/>
    <w:rsid w:val="009D6B1D"/>
  </w:style>
  <w:style w:type="paragraph" w:customStyle="1" w:styleId="0C0A6D25D5494B35B7CA4F334FFA3AE2">
    <w:name w:val="0C0A6D25D5494B35B7CA4F334FFA3AE2"/>
    <w:rsid w:val="009D6B1D"/>
  </w:style>
  <w:style w:type="paragraph" w:customStyle="1" w:styleId="5C03F743FB0E41DB97DBA7C5A5338588">
    <w:name w:val="5C03F743FB0E41DB97DBA7C5A5338588"/>
    <w:rsid w:val="009D6B1D"/>
  </w:style>
  <w:style w:type="paragraph" w:customStyle="1" w:styleId="D4B69993BC684999B588B18E2534639B">
    <w:name w:val="D4B69993BC684999B588B18E2534639B"/>
    <w:rsid w:val="009D6B1D"/>
  </w:style>
  <w:style w:type="paragraph" w:customStyle="1" w:styleId="8F310C55D5474BA3B335A052B9CC7F07">
    <w:name w:val="8F310C55D5474BA3B335A052B9CC7F07"/>
    <w:rsid w:val="009D6B1D"/>
  </w:style>
  <w:style w:type="paragraph" w:customStyle="1" w:styleId="E65241E7E2E245B782270BA57DABE468">
    <w:name w:val="E65241E7E2E245B782270BA57DABE468"/>
    <w:rsid w:val="009D6B1D"/>
  </w:style>
  <w:style w:type="paragraph" w:customStyle="1" w:styleId="25B1CA7FB6354956839ECC06071D833C">
    <w:name w:val="25B1CA7FB6354956839ECC06071D833C"/>
    <w:rsid w:val="009D6B1D"/>
  </w:style>
  <w:style w:type="paragraph" w:customStyle="1" w:styleId="1E533496ACF64E56BD885D8B684892EC">
    <w:name w:val="1E533496ACF64E56BD885D8B684892EC"/>
    <w:rsid w:val="009D6B1D"/>
  </w:style>
  <w:style w:type="paragraph" w:customStyle="1" w:styleId="B589EDCAC90B4F50A90BE8893E36BCB0">
    <w:name w:val="B589EDCAC90B4F50A90BE8893E36BCB0"/>
    <w:rsid w:val="009D6B1D"/>
  </w:style>
  <w:style w:type="paragraph" w:customStyle="1" w:styleId="67E3D123C40F44008FDA8973F48F95C0">
    <w:name w:val="67E3D123C40F44008FDA8973F48F95C0"/>
    <w:rsid w:val="009D6B1D"/>
  </w:style>
  <w:style w:type="paragraph" w:customStyle="1" w:styleId="567D231FF6A44602AC1DAC146BD6FD4F">
    <w:name w:val="567D231FF6A44602AC1DAC146BD6FD4F"/>
    <w:rsid w:val="009D6B1D"/>
  </w:style>
  <w:style w:type="paragraph" w:customStyle="1" w:styleId="57BD11B3902F413E8687B0C7C4DB404F">
    <w:name w:val="57BD11B3902F413E8687B0C7C4DB404F"/>
    <w:rsid w:val="009D6B1D"/>
  </w:style>
  <w:style w:type="paragraph" w:customStyle="1" w:styleId="0EBD59F02790402E83C512ED94569446">
    <w:name w:val="0EBD59F02790402E83C512ED94569446"/>
    <w:rsid w:val="009D6B1D"/>
  </w:style>
  <w:style w:type="paragraph" w:customStyle="1" w:styleId="5A3E4C7EA7E04FB1AA400FD58A7D7E1E">
    <w:name w:val="5A3E4C7EA7E04FB1AA400FD58A7D7E1E"/>
    <w:rsid w:val="009D6B1D"/>
  </w:style>
  <w:style w:type="paragraph" w:customStyle="1" w:styleId="6FA0FA30558E4699A5E9AAF08DFC21C6">
    <w:name w:val="6FA0FA30558E4699A5E9AAF08DFC21C6"/>
    <w:rsid w:val="009D6B1D"/>
  </w:style>
  <w:style w:type="paragraph" w:customStyle="1" w:styleId="D69943CB9EAA416E9924AE3BDCF15287">
    <w:name w:val="D69943CB9EAA416E9924AE3BDCF15287"/>
    <w:rsid w:val="009D6B1D"/>
  </w:style>
  <w:style w:type="paragraph" w:customStyle="1" w:styleId="EC7A709012E54392ACE43E0F7700F55B">
    <w:name w:val="EC7A709012E54392ACE43E0F7700F55B"/>
    <w:rsid w:val="009D6B1D"/>
  </w:style>
  <w:style w:type="paragraph" w:customStyle="1" w:styleId="D5805D437DF74FD4BA3187E0DC1E0500">
    <w:name w:val="D5805D437DF74FD4BA3187E0DC1E0500"/>
    <w:rsid w:val="009D6B1D"/>
  </w:style>
  <w:style w:type="paragraph" w:customStyle="1" w:styleId="4678E4BA9F834A38959B3F4BED5092A3">
    <w:name w:val="4678E4BA9F834A38959B3F4BED5092A3"/>
    <w:rsid w:val="009D6B1D"/>
  </w:style>
  <w:style w:type="paragraph" w:customStyle="1" w:styleId="9BC98B5FA0F94628B5D6C7D12FEEDBA1">
    <w:name w:val="9BC98B5FA0F94628B5D6C7D12FEEDBA1"/>
    <w:rsid w:val="009D6B1D"/>
  </w:style>
  <w:style w:type="paragraph" w:customStyle="1" w:styleId="4A28C13193F2408ABBB89BC9109D0572">
    <w:name w:val="4A28C13193F2408ABBB89BC9109D0572"/>
    <w:rsid w:val="009D6B1D"/>
  </w:style>
  <w:style w:type="paragraph" w:customStyle="1" w:styleId="5602B38644CB429D972A4E5D588E42A1">
    <w:name w:val="5602B38644CB429D972A4E5D588E42A1"/>
    <w:rsid w:val="009D6B1D"/>
  </w:style>
  <w:style w:type="paragraph" w:customStyle="1" w:styleId="CEE3DF92E18F4217BADDA2D3FF4F0E31">
    <w:name w:val="CEE3DF92E18F4217BADDA2D3FF4F0E31"/>
    <w:rsid w:val="009D6B1D"/>
  </w:style>
  <w:style w:type="paragraph" w:customStyle="1" w:styleId="985BBFC250794FDC98068A48A2D6CD6A">
    <w:name w:val="985BBFC250794FDC98068A48A2D6CD6A"/>
    <w:rsid w:val="009D6B1D"/>
  </w:style>
  <w:style w:type="paragraph" w:customStyle="1" w:styleId="B0330FF1B0A24DAB847F7BF418D47608">
    <w:name w:val="B0330FF1B0A24DAB847F7BF418D47608"/>
    <w:rsid w:val="009D6B1D"/>
  </w:style>
  <w:style w:type="paragraph" w:customStyle="1" w:styleId="D27311758501490E92F635C37B69F71E">
    <w:name w:val="D27311758501490E92F635C37B69F71E"/>
    <w:rsid w:val="009D6B1D"/>
  </w:style>
  <w:style w:type="paragraph" w:customStyle="1" w:styleId="77C4085E171D4D0AA525E36F0A9A22B8">
    <w:name w:val="77C4085E171D4D0AA525E36F0A9A22B8"/>
    <w:rsid w:val="009D6B1D"/>
  </w:style>
  <w:style w:type="paragraph" w:customStyle="1" w:styleId="64E191949CB445989776754E0B70F2E2">
    <w:name w:val="64E191949CB445989776754E0B70F2E2"/>
    <w:rsid w:val="009D6B1D"/>
  </w:style>
  <w:style w:type="paragraph" w:customStyle="1" w:styleId="610E04980A724A8AB99AA3D0242FE63D">
    <w:name w:val="610E04980A724A8AB99AA3D0242FE63D"/>
    <w:rsid w:val="009D6B1D"/>
  </w:style>
  <w:style w:type="paragraph" w:customStyle="1" w:styleId="E4CA641C81E04F73945976556200DC8F">
    <w:name w:val="E4CA641C81E04F73945976556200DC8F"/>
    <w:rsid w:val="009D6B1D"/>
  </w:style>
  <w:style w:type="paragraph" w:customStyle="1" w:styleId="3B5E3205B11A4687AFFABA8F0679244F">
    <w:name w:val="3B5E3205B11A4687AFFABA8F0679244F"/>
    <w:rsid w:val="009D6B1D"/>
  </w:style>
  <w:style w:type="paragraph" w:customStyle="1" w:styleId="43687DC26C834F83AEE08308AEFB50B8">
    <w:name w:val="43687DC26C834F83AEE08308AEFB50B8"/>
    <w:rsid w:val="009D6B1D"/>
  </w:style>
  <w:style w:type="paragraph" w:customStyle="1" w:styleId="6418061982C14A6CA0BE87CC9EE77F5F">
    <w:name w:val="6418061982C14A6CA0BE87CC9EE77F5F"/>
    <w:rsid w:val="009D6B1D"/>
  </w:style>
  <w:style w:type="paragraph" w:customStyle="1" w:styleId="EFFF5A03386A4F98BA83275A772431D1">
    <w:name w:val="EFFF5A03386A4F98BA83275A772431D1"/>
    <w:rsid w:val="009D6B1D"/>
  </w:style>
  <w:style w:type="paragraph" w:customStyle="1" w:styleId="EF3759B7987845C9A32128FBAE0E617E">
    <w:name w:val="EF3759B7987845C9A32128FBAE0E617E"/>
    <w:rsid w:val="009D6B1D"/>
  </w:style>
  <w:style w:type="paragraph" w:customStyle="1" w:styleId="EB1CDE01C96B4080B3A59AE65A6C245F">
    <w:name w:val="EB1CDE01C96B4080B3A59AE65A6C245F"/>
    <w:rsid w:val="009D6B1D"/>
  </w:style>
  <w:style w:type="paragraph" w:customStyle="1" w:styleId="1A86273A42CF40A89ABF28A595FC84FA">
    <w:name w:val="1A86273A42CF40A89ABF28A595FC84FA"/>
    <w:rsid w:val="009D6B1D"/>
  </w:style>
  <w:style w:type="paragraph" w:customStyle="1" w:styleId="C8394C03B6E645F88E01258A6940B1DA">
    <w:name w:val="C8394C03B6E645F88E01258A6940B1DA"/>
    <w:rsid w:val="009D6B1D"/>
  </w:style>
  <w:style w:type="paragraph" w:customStyle="1" w:styleId="AEBFBF9704FB4105A75D61D4A4BF8A0D">
    <w:name w:val="AEBFBF9704FB4105A75D61D4A4BF8A0D"/>
    <w:rsid w:val="009D6B1D"/>
  </w:style>
  <w:style w:type="paragraph" w:customStyle="1" w:styleId="1096FC731C1C4229A631DFCF836AE302">
    <w:name w:val="1096FC731C1C4229A631DFCF836AE302"/>
    <w:rsid w:val="009D6B1D"/>
  </w:style>
  <w:style w:type="paragraph" w:customStyle="1" w:styleId="B1E649F99D5E47EB866502107F2A766E">
    <w:name w:val="B1E649F99D5E47EB866502107F2A766E"/>
    <w:rsid w:val="009D6B1D"/>
  </w:style>
  <w:style w:type="paragraph" w:customStyle="1" w:styleId="CBF4168D97904BCBA803D8B3D4D61E5C">
    <w:name w:val="CBF4168D97904BCBA803D8B3D4D61E5C"/>
    <w:rsid w:val="009D6B1D"/>
  </w:style>
  <w:style w:type="paragraph" w:customStyle="1" w:styleId="F3FF445872394FA188545D9477978AEE">
    <w:name w:val="F3FF445872394FA188545D9477978AEE"/>
    <w:rsid w:val="009D6B1D"/>
  </w:style>
  <w:style w:type="paragraph" w:customStyle="1" w:styleId="A9E79B4AE9EB410CB797E9089EF2505E">
    <w:name w:val="A9E79B4AE9EB410CB797E9089EF2505E"/>
    <w:rsid w:val="009D6B1D"/>
  </w:style>
  <w:style w:type="paragraph" w:customStyle="1" w:styleId="56051B5AD98C4693AA0AF18B59868946">
    <w:name w:val="56051B5AD98C4693AA0AF18B59868946"/>
    <w:rsid w:val="009D6B1D"/>
  </w:style>
  <w:style w:type="paragraph" w:customStyle="1" w:styleId="ADE0989E1F2C40F9892AF8AD98777373">
    <w:name w:val="ADE0989E1F2C40F9892AF8AD98777373"/>
    <w:rsid w:val="009D6B1D"/>
  </w:style>
  <w:style w:type="paragraph" w:customStyle="1" w:styleId="A575E067522643728E84E021D8B7112A">
    <w:name w:val="A575E067522643728E84E021D8B7112A"/>
    <w:rsid w:val="009D6B1D"/>
  </w:style>
  <w:style w:type="paragraph" w:customStyle="1" w:styleId="7F04F3538E8D4CBE83F65AF24DD6152D">
    <w:name w:val="7F04F3538E8D4CBE83F65AF24DD6152D"/>
    <w:rsid w:val="009D6B1D"/>
  </w:style>
  <w:style w:type="paragraph" w:customStyle="1" w:styleId="CB36624153B64168B75431C0525920A5">
    <w:name w:val="CB36624153B64168B75431C0525920A5"/>
    <w:rsid w:val="009D6B1D"/>
  </w:style>
  <w:style w:type="paragraph" w:customStyle="1" w:styleId="5C67F37AB1624894AD46212100FEAE19">
    <w:name w:val="5C67F37AB1624894AD46212100FEAE19"/>
    <w:rsid w:val="009D6B1D"/>
  </w:style>
  <w:style w:type="paragraph" w:customStyle="1" w:styleId="4ABBF17C651F41879C778D12542C31BB">
    <w:name w:val="4ABBF17C651F41879C778D12542C31BB"/>
    <w:rsid w:val="009D6B1D"/>
  </w:style>
  <w:style w:type="paragraph" w:customStyle="1" w:styleId="9C791268BB3D4EF9826A949F2C16A0DF">
    <w:name w:val="9C791268BB3D4EF9826A949F2C16A0DF"/>
    <w:rsid w:val="009D6B1D"/>
  </w:style>
  <w:style w:type="paragraph" w:customStyle="1" w:styleId="374AE953720349E49141D1B78E636502">
    <w:name w:val="374AE953720349E49141D1B78E636502"/>
    <w:rsid w:val="009D6B1D"/>
  </w:style>
  <w:style w:type="paragraph" w:customStyle="1" w:styleId="45363B66D7D540468B38C4075A82F92A">
    <w:name w:val="45363B66D7D540468B38C4075A82F92A"/>
    <w:rsid w:val="009D6B1D"/>
  </w:style>
  <w:style w:type="paragraph" w:customStyle="1" w:styleId="1E9540B4EC314D4CAAFBFB000AA02337">
    <w:name w:val="1E9540B4EC314D4CAAFBFB000AA02337"/>
    <w:rsid w:val="009D6B1D"/>
  </w:style>
  <w:style w:type="paragraph" w:customStyle="1" w:styleId="F716AD7AF2BB4E64947FB1E2DDB2A7D1">
    <w:name w:val="F716AD7AF2BB4E64947FB1E2DDB2A7D1"/>
    <w:rsid w:val="009D6B1D"/>
  </w:style>
  <w:style w:type="paragraph" w:customStyle="1" w:styleId="2DD5E141C2E1410E8E77AF888B9AC98D">
    <w:name w:val="2DD5E141C2E1410E8E77AF888B9AC98D"/>
    <w:rsid w:val="009D6B1D"/>
  </w:style>
  <w:style w:type="paragraph" w:customStyle="1" w:styleId="903C529BBB944EF4853B3D1DA8117800">
    <w:name w:val="903C529BBB944EF4853B3D1DA8117800"/>
    <w:rsid w:val="009D6B1D"/>
  </w:style>
  <w:style w:type="paragraph" w:customStyle="1" w:styleId="FC66E264D4EA47CEA31FF6A8392F4C7F">
    <w:name w:val="FC66E264D4EA47CEA31FF6A8392F4C7F"/>
    <w:rsid w:val="009D6B1D"/>
  </w:style>
  <w:style w:type="paragraph" w:customStyle="1" w:styleId="96DAF4195CF64F7C85668DAAD35FE0FB">
    <w:name w:val="96DAF4195CF64F7C85668DAAD35FE0FB"/>
    <w:rsid w:val="009D6B1D"/>
  </w:style>
  <w:style w:type="paragraph" w:customStyle="1" w:styleId="4B8A6CAE1030445AB35DA034CC9CF6A6">
    <w:name w:val="4B8A6CAE1030445AB35DA034CC9CF6A6"/>
    <w:rsid w:val="009D6B1D"/>
  </w:style>
  <w:style w:type="paragraph" w:customStyle="1" w:styleId="C00FDB78E3EB4930819A23A3DCC66805">
    <w:name w:val="C00FDB78E3EB4930819A23A3DCC66805"/>
    <w:rsid w:val="009D6B1D"/>
  </w:style>
  <w:style w:type="paragraph" w:customStyle="1" w:styleId="6D6BB7F0ADF04C69B7207068D12684A6">
    <w:name w:val="6D6BB7F0ADF04C69B7207068D12684A6"/>
    <w:rsid w:val="009D6B1D"/>
  </w:style>
  <w:style w:type="paragraph" w:customStyle="1" w:styleId="A204A19EE69848418018F4CB50F60AA0">
    <w:name w:val="A204A19EE69848418018F4CB50F60AA0"/>
    <w:rsid w:val="009D6B1D"/>
  </w:style>
  <w:style w:type="paragraph" w:customStyle="1" w:styleId="0879F5791D7E479B8C804C57F37D1D78">
    <w:name w:val="0879F5791D7E479B8C804C57F37D1D78"/>
    <w:rsid w:val="009D6B1D"/>
  </w:style>
  <w:style w:type="paragraph" w:customStyle="1" w:styleId="09315261469A47FD8FD25842BE27DB4C">
    <w:name w:val="09315261469A47FD8FD25842BE27DB4C"/>
    <w:rsid w:val="009D6B1D"/>
  </w:style>
  <w:style w:type="paragraph" w:customStyle="1" w:styleId="7D666900ED16418DBD3E6A00EAF979D7">
    <w:name w:val="7D666900ED16418DBD3E6A00EAF979D7"/>
    <w:rsid w:val="009D6B1D"/>
  </w:style>
  <w:style w:type="paragraph" w:customStyle="1" w:styleId="74ED411713CE4E359AFA15CC7AC8360E">
    <w:name w:val="74ED411713CE4E359AFA15CC7AC8360E"/>
    <w:rsid w:val="009D6B1D"/>
  </w:style>
  <w:style w:type="paragraph" w:customStyle="1" w:styleId="035FAF118C224384A2C9D42E6B32D69A">
    <w:name w:val="035FAF118C224384A2C9D42E6B32D69A"/>
    <w:rsid w:val="009D6B1D"/>
  </w:style>
  <w:style w:type="paragraph" w:customStyle="1" w:styleId="C2CDFADA07A84726BE04BB72BF468ADB">
    <w:name w:val="C2CDFADA07A84726BE04BB72BF468ADB"/>
    <w:rsid w:val="009D6B1D"/>
  </w:style>
  <w:style w:type="paragraph" w:customStyle="1" w:styleId="1BDA98B44D6A434F89CC7763C477AC00">
    <w:name w:val="1BDA98B44D6A434F89CC7763C477AC00"/>
    <w:rsid w:val="009D6B1D"/>
  </w:style>
  <w:style w:type="paragraph" w:customStyle="1" w:styleId="72C9C1ABE1A646738FAB17797C85B388">
    <w:name w:val="72C9C1ABE1A646738FAB17797C85B388"/>
    <w:rsid w:val="009D6B1D"/>
  </w:style>
  <w:style w:type="paragraph" w:customStyle="1" w:styleId="A497051AA0194DBABC30FFB28468FAD5">
    <w:name w:val="A497051AA0194DBABC30FFB28468FAD5"/>
    <w:rsid w:val="009D6B1D"/>
  </w:style>
  <w:style w:type="paragraph" w:customStyle="1" w:styleId="7EBD6E8092F84E6DA53A7DC18A52A80D">
    <w:name w:val="7EBD6E8092F84E6DA53A7DC18A52A80D"/>
    <w:rsid w:val="009D6B1D"/>
  </w:style>
  <w:style w:type="paragraph" w:customStyle="1" w:styleId="1AF0B595E21A429CBD5DFF12FE9FC48A">
    <w:name w:val="1AF0B595E21A429CBD5DFF12FE9FC48A"/>
    <w:rsid w:val="009D6B1D"/>
  </w:style>
  <w:style w:type="paragraph" w:customStyle="1" w:styleId="52820F786A0243E9986FEC589DE3614C">
    <w:name w:val="52820F786A0243E9986FEC589DE3614C"/>
    <w:rsid w:val="009D6B1D"/>
  </w:style>
  <w:style w:type="paragraph" w:customStyle="1" w:styleId="3C5B9C4A43204FF482AC47BA04208156">
    <w:name w:val="3C5B9C4A43204FF482AC47BA04208156"/>
    <w:rsid w:val="009D6B1D"/>
  </w:style>
  <w:style w:type="paragraph" w:customStyle="1" w:styleId="6C5D902E6CE647FAA8D39C909BCEA92F">
    <w:name w:val="6C5D902E6CE647FAA8D39C909BCEA92F"/>
    <w:rsid w:val="00047EDB"/>
    <w:rPr>
      <w:lang w:val="en-PH" w:eastAsia="en-PH"/>
    </w:rPr>
  </w:style>
  <w:style w:type="paragraph" w:customStyle="1" w:styleId="0F15D6FA06C34882A057514D0D8AA13B">
    <w:name w:val="0F15D6FA06C34882A057514D0D8AA13B"/>
    <w:rsid w:val="00047EDB"/>
    <w:rPr>
      <w:lang w:val="en-PH" w:eastAsia="en-PH"/>
    </w:rPr>
  </w:style>
  <w:style w:type="paragraph" w:customStyle="1" w:styleId="0D888715B8DA48358DDB65915426B3C2">
    <w:name w:val="0D888715B8DA48358DDB65915426B3C2"/>
    <w:rsid w:val="00047EDB"/>
    <w:rPr>
      <w:lang w:val="en-PH" w:eastAsia="en-PH"/>
    </w:rPr>
  </w:style>
  <w:style w:type="paragraph" w:customStyle="1" w:styleId="876EFCE1CFCD4971845F6ED485D14C40">
    <w:name w:val="876EFCE1CFCD4971845F6ED485D14C40"/>
    <w:rsid w:val="00047EDB"/>
    <w:rPr>
      <w:lang w:val="en-PH" w:eastAsia="en-PH"/>
    </w:rPr>
  </w:style>
  <w:style w:type="paragraph" w:customStyle="1" w:styleId="EDB6FE8A797B4849A4B376A1CABFAB8D">
    <w:name w:val="EDB6FE8A797B4849A4B376A1CABFAB8D"/>
    <w:rsid w:val="00047EDB"/>
    <w:rPr>
      <w:lang w:val="en-PH" w:eastAsia="en-PH"/>
    </w:rPr>
  </w:style>
  <w:style w:type="paragraph" w:customStyle="1" w:styleId="458F369D4B5740A0B3BA3B2BCC54C85C">
    <w:name w:val="458F369D4B5740A0B3BA3B2BCC54C85C"/>
    <w:rsid w:val="00047EDB"/>
    <w:rPr>
      <w:lang w:val="en-PH" w:eastAsia="en-PH"/>
    </w:rPr>
  </w:style>
  <w:style w:type="paragraph" w:customStyle="1" w:styleId="F889C52A84964E6BA7010707C53C3390">
    <w:name w:val="F889C52A84964E6BA7010707C53C3390"/>
    <w:rsid w:val="00047EDB"/>
    <w:rPr>
      <w:lang w:val="en-PH" w:eastAsia="en-PH"/>
    </w:rPr>
  </w:style>
  <w:style w:type="paragraph" w:customStyle="1" w:styleId="40EA13CB2D4C4AB998AC4FBD88885BCC">
    <w:name w:val="40EA13CB2D4C4AB998AC4FBD88885BCC"/>
    <w:rsid w:val="00047EDB"/>
    <w:rPr>
      <w:lang w:val="en-PH" w:eastAsia="en-PH"/>
    </w:rPr>
  </w:style>
  <w:style w:type="paragraph" w:customStyle="1" w:styleId="AEC87AF6A50A4FA69AD55193987507EA">
    <w:name w:val="AEC87AF6A50A4FA69AD55193987507EA"/>
    <w:rsid w:val="00047EDB"/>
    <w:rPr>
      <w:lang w:val="en-PH" w:eastAsia="en-PH"/>
    </w:rPr>
  </w:style>
  <w:style w:type="paragraph" w:customStyle="1" w:styleId="B55FA9D8652345D7A408BFEBDA5024FF">
    <w:name w:val="B55FA9D8652345D7A408BFEBDA5024FF"/>
    <w:rsid w:val="00047EDB"/>
    <w:rPr>
      <w:lang w:val="en-PH" w:eastAsia="en-PH"/>
    </w:rPr>
  </w:style>
  <w:style w:type="paragraph" w:customStyle="1" w:styleId="7CAE3F01301F4653BAEC334A0702EFAB">
    <w:name w:val="7CAE3F01301F4653BAEC334A0702EFAB"/>
    <w:rsid w:val="00047EDB"/>
    <w:rPr>
      <w:lang w:val="en-PH" w:eastAsia="en-PH"/>
    </w:rPr>
  </w:style>
  <w:style w:type="paragraph" w:customStyle="1" w:styleId="8234413B993E4DB68A011C558FB91B05">
    <w:name w:val="8234413B993E4DB68A011C558FB91B05"/>
    <w:rsid w:val="00047EDB"/>
    <w:rPr>
      <w:lang w:val="en-PH" w:eastAsia="en-PH"/>
    </w:rPr>
  </w:style>
  <w:style w:type="paragraph" w:customStyle="1" w:styleId="45C10414AF70465F97562ABA401332F6">
    <w:name w:val="45C10414AF70465F97562ABA401332F6"/>
    <w:rsid w:val="00047EDB"/>
    <w:rPr>
      <w:lang w:val="en-PH" w:eastAsia="en-PH"/>
    </w:rPr>
  </w:style>
  <w:style w:type="paragraph" w:customStyle="1" w:styleId="23A81498DE3140D4A71CD26461D59C7B">
    <w:name w:val="23A81498DE3140D4A71CD26461D59C7B"/>
    <w:rsid w:val="00047EDB"/>
    <w:rPr>
      <w:lang w:val="en-PH" w:eastAsia="en-PH"/>
    </w:rPr>
  </w:style>
  <w:style w:type="paragraph" w:customStyle="1" w:styleId="46C8905505D646CC939EC78AC7A17110">
    <w:name w:val="46C8905505D646CC939EC78AC7A17110"/>
    <w:rsid w:val="00047EDB"/>
    <w:rPr>
      <w:lang w:val="en-PH" w:eastAsia="en-PH"/>
    </w:rPr>
  </w:style>
  <w:style w:type="paragraph" w:customStyle="1" w:styleId="9307710CF65340749B251C25CABFB71A">
    <w:name w:val="9307710CF65340749B251C25CABFB71A"/>
    <w:rsid w:val="00047EDB"/>
    <w:rPr>
      <w:lang w:val="en-PH" w:eastAsia="en-PH"/>
    </w:rPr>
  </w:style>
  <w:style w:type="paragraph" w:customStyle="1" w:styleId="72007EE40E0D48208BCD942093F00202">
    <w:name w:val="72007EE40E0D48208BCD942093F00202"/>
    <w:rsid w:val="00047EDB"/>
    <w:rPr>
      <w:lang w:val="en-PH" w:eastAsia="en-PH"/>
    </w:rPr>
  </w:style>
  <w:style w:type="paragraph" w:customStyle="1" w:styleId="DA93A3C19908477CB3157F86501D3047">
    <w:name w:val="DA93A3C19908477CB3157F86501D3047"/>
    <w:rsid w:val="00047EDB"/>
    <w:rPr>
      <w:lang w:val="en-PH" w:eastAsia="en-PH"/>
    </w:rPr>
  </w:style>
  <w:style w:type="paragraph" w:customStyle="1" w:styleId="EEA5584BC1D04F938F9679C6523DFEF1">
    <w:name w:val="EEA5584BC1D04F938F9679C6523DFEF1"/>
    <w:rsid w:val="00047EDB"/>
    <w:rPr>
      <w:lang w:val="en-PH" w:eastAsia="en-PH"/>
    </w:rPr>
  </w:style>
  <w:style w:type="paragraph" w:customStyle="1" w:styleId="B479BF1B40244A37A0647FD3DD828E23">
    <w:name w:val="B479BF1B40244A37A0647FD3DD828E23"/>
    <w:rsid w:val="00047EDB"/>
    <w:rPr>
      <w:lang w:val="en-PH" w:eastAsia="en-PH"/>
    </w:rPr>
  </w:style>
  <w:style w:type="paragraph" w:customStyle="1" w:styleId="251D2AABBAB046EFB6063E679C396043">
    <w:name w:val="251D2AABBAB046EFB6063E679C396043"/>
    <w:rsid w:val="00047EDB"/>
    <w:rPr>
      <w:lang w:val="en-PH" w:eastAsia="en-PH"/>
    </w:rPr>
  </w:style>
  <w:style w:type="paragraph" w:customStyle="1" w:styleId="6245C57000D84F329551F677697ACA0D">
    <w:name w:val="6245C57000D84F329551F677697ACA0D"/>
    <w:rsid w:val="00047EDB"/>
    <w:rPr>
      <w:lang w:val="en-PH" w:eastAsia="en-PH"/>
    </w:rPr>
  </w:style>
  <w:style w:type="paragraph" w:customStyle="1" w:styleId="61A2886C6A3149EE8FFE0CE299D6408F">
    <w:name w:val="61A2886C6A3149EE8FFE0CE299D6408F"/>
    <w:rsid w:val="00047EDB"/>
    <w:rPr>
      <w:lang w:val="en-PH" w:eastAsia="en-PH"/>
    </w:rPr>
  </w:style>
  <w:style w:type="paragraph" w:customStyle="1" w:styleId="E6813E3A7665471AADF4B438E1520AC4">
    <w:name w:val="E6813E3A7665471AADF4B438E1520AC4"/>
    <w:rsid w:val="00047EDB"/>
    <w:rPr>
      <w:lang w:val="en-PH" w:eastAsia="en-PH"/>
    </w:rPr>
  </w:style>
  <w:style w:type="paragraph" w:customStyle="1" w:styleId="F5049B3988BA4156AC65A2C7ECC54D74">
    <w:name w:val="F5049B3988BA4156AC65A2C7ECC54D74"/>
    <w:rsid w:val="00047EDB"/>
    <w:rPr>
      <w:lang w:val="en-PH" w:eastAsia="en-PH"/>
    </w:rPr>
  </w:style>
  <w:style w:type="paragraph" w:customStyle="1" w:styleId="9C0F09B3CEC24591835D0B0C7CD43A8F">
    <w:name w:val="9C0F09B3CEC24591835D0B0C7CD43A8F"/>
    <w:rsid w:val="00047EDB"/>
    <w:rPr>
      <w:lang w:val="en-PH" w:eastAsia="en-PH"/>
    </w:rPr>
  </w:style>
  <w:style w:type="paragraph" w:customStyle="1" w:styleId="A0CE9CF5F8C5477F83DF8D93B7C0DF13">
    <w:name w:val="A0CE9CF5F8C5477F83DF8D93B7C0DF13"/>
    <w:rsid w:val="00047EDB"/>
    <w:rPr>
      <w:lang w:val="en-PH" w:eastAsia="en-PH"/>
    </w:rPr>
  </w:style>
  <w:style w:type="paragraph" w:customStyle="1" w:styleId="4C26B0C469E5464C95D06781DAB6276F">
    <w:name w:val="4C26B0C469E5464C95D06781DAB6276F"/>
    <w:rsid w:val="00047EDB"/>
    <w:rPr>
      <w:lang w:val="en-PH" w:eastAsia="en-PH"/>
    </w:rPr>
  </w:style>
  <w:style w:type="paragraph" w:customStyle="1" w:styleId="F95E7974996F4411B6276B93003641DE">
    <w:name w:val="F95E7974996F4411B6276B93003641DE"/>
    <w:rsid w:val="00047EDB"/>
    <w:rPr>
      <w:lang w:val="en-PH" w:eastAsia="en-PH"/>
    </w:rPr>
  </w:style>
  <w:style w:type="paragraph" w:customStyle="1" w:styleId="CC99BF7502D64999AEFA58E155B88C4B">
    <w:name w:val="CC99BF7502D64999AEFA58E155B88C4B"/>
    <w:rsid w:val="00047EDB"/>
    <w:rPr>
      <w:lang w:val="en-PH" w:eastAsia="en-PH"/>
    </w:rPr>
  </w:style>
  <w:style w:type="paragraph" w:customStyle="1" w:styleId="1FF0FAC4BE634EDE8E0C55F1A9CD49F2">
    <w:name w:val="1FF0FAC4BE634EDE8E0C55F1A9CD49F2"/>
    <w:rsid w:val="00047EDB"/>
    <w:rPr>
      <w:lang w:val="en-PH" w:eastAsia="en-PH"/>
    </w:rPr>
  </w:style>
  <w:style w:type="paragraph" w:customStyle="1" w:styleId="DB673036AB2C4E2DADC63A40FA8B1336">
    <w:name w:val="DB673036AB2C4E2DADC63A40FA8B1336"/>
    <w:rsid w:val="00047EDB"/>
    <w:rPr>
      <w:lang w:val="en-PH" w:eastAsia="en-PH"/>
    </w:rPr>
  </w:style>
  <w:style w:type="paragraph" w:customStyle="1" w:styleId="E32F3657AD5C4752830CC6BD67B7F99C">
    <w:name w:val="E32F3657AD5C4752830CC6BD67B7F99C"/>
    <w:rsid w:val="00047EDB"/>
    <w:rPr>
      <w:lang w:val="en-PH" w:eastAsia="en-PH"/>
    </w:rPr>
  </w:style>
  <w:style w:type="paragraph" w:customStyle="1" w:styleId="2E5CFBD328784E72BCB72C210F12A92E">
    <w:name w:val="2E5CFBD328784E72BCB72C210F12A92E"/>
    <w:rsid w:val="00047EDB"/>
    <w:rPr>
      <w:lang w:val="en-PH" w:eastAsia="en-PH"/>
    </w:rPr>
  </w:style>
  <w:style w:type="paragraph" w:customStyle="1" w:styleId="C534045EC6DF4FD09DBE3A75A0CD9D8A">
    <w:name w:val="C534045EC6DF4FD09DBE3A75A0CD9D8A"/>
    <w:rsid w:val="00047EDB"/>
    <w:rPr>
      <w:lang w:val="en-PH" w:eastAsia="en-PH"/>
    </w:rPr>
  </w:style>
  <w:style w:type="paragraph" w:customStyle="1" w:styleId="D0EC56520AAD4529809777688CC2241E">
    <w:name w:val="D0EC56520AAD4529809777688CC2241E"/>
    <w:rsid w:val="00047EDB"/>
    <w:rPr>
      <w:lang w:val="en-PH" w:eastAsia="en-PH"/>
    </w:rPr>
  </w:style>
  <w:style w:type="paragraph" w:customStyle="1" w:styleId="0CE3A86916EF42A493B7B7D4017DBC5A">
    <w:name w:val="0CE3A86916EF42A493B7B7D4017DBC5A"/>
    <w:rsid w:val="00047EDB"/>
    <w:rPr>
      <w:lang w:val="en-PH" w:eastAsia="en-PH"/>
    </w:rPr>
  </w:style>
  <w:style w:type="paragraph" w:customStyle="1" w:styleId="F4D7C625C68B4BBF8E5CA0D278DB4FB4">
    <w:name w:val="F4D7C625C68B4BBF8E5CA0D278DB4FB4"/>
    <w:rsid w:val="00047EDB"/>
    <w:rPr>
      <w:lang w:val="en-PH" w:eastAsia="en-PH"/>
    </w:rPr>
  </w:style>
  <w:style w:type="paragraph" w:customStyle="1" w:styleId="7A6320F39D904429B9EC40D2B01AEDA6">
    <w:name w:val="7A6320F39D904429B9EC40D2B01AEDA6"/>
    <w:rsid w:val="00047EDB"/>
    <w:rPr>
      <w:lang w:val="en-PH" w:eastAsia="en-PH"/>
    </w:rPr>
  </w:style>
  <w:style w:type="paragraph" w:customStyle="1" w:styleId="CD5C9EE2A3F745E0B2B42AE80B1DB0E1">
    <w:name w:val="CD5C9EE2A3F745E0B2B42AE80B1DB0E1"/>
    <w:rsid w:val="00047EDB"/>
    <w:rPr>
      <w:lang w:val="en-PH" w:eastAsia="en-PH"/>
    </w:rPr>
  </w:style>
  <w:style w:type="paragraph" w:customStyle="1" w:styleId="17D0B605CDDC4796AF0192463613819B">
    <w:name w:val="17D0B605CDDC4796AF0192463613819B"/>
    <w:rsid w:val="00047EDB"/>
    <w:rPr>
      <w:lang w:val="en-PH" w:eastAsia="en-PH"/>
    </w:rPr>
  </w:style>
  <w:style w:type="paragraph" w:customStyle="1" w:styleId="640BEE490A3848F9AD8874BD1B3224AC">
    <w:name w:val="640BEE490A3848F9AD8874BD1B3224AC"/>
    <w:rsid w:val="00047EDB"/>
    <w:rPr>
      <w:lang w:val="en-PH" w:eastAsia="en-PH"/>
    </w:rPr>
  </w:style>
  <w:style w:type="paragraph" w:customStyle="1" w:styleId="CE78AC4403F14EB4A595802536B90E86">
    <w:name w:val="CE78AC4403F14EB4A595802536B90E86"/>
    <w:rsid w:val="00047EDB"/>
    <w:rPr>
      <w:lang w:val="en-PH" w:eastAsia="en-PH"/>
    </w:rPr>
  </w:style>
  <w:style w:type="paragraph" w:customStyle="1" w:styleId="698502DEB4A8407AA89100F7D4DD16F6">
    <w:name w:val="698502DEB4A8407AA89100F7D4DD16F6"/>
    <w:rsid w:val="00047EDB"/>
    <w:rPr>
      <w:lang w:val="en-PH" w:eastAsia="en-PH"/>
    </w:rPr>
  </w:style>
  <w:style w:type="paragraph" w:customStyle="1" w:styleId="43EAFCDA3DDD4407BEAADB0686DDD76B">
    <w:name w:val="43EAFCDA3DDD4407BEAADB0686DDD76B"/>
    <w:rsid w:val="00047EDB"/>
    <w:rPr>
      <w:lang w:val="en-PH" w:eastAsia="en-PH"/>
    </w:rPr>
  </w:style>
  <w:style w:type="paragraph" w:customStyle="1" w:styleId="BFF4C6EAC5C34B498BC12A05BA5BF1AB">
    <w:name w:val="BFF4C6EAC5C34B498BC12A05BA5BF1AB"/>
    <w:rsid w:val="00047EDB"/>
    <w:rPr>
      <w:lang w:val="en-PH" w:eastAsia="en-PH"/>
    </w:rPr>
  </w:style>
  <w:style w:type="paragraph" w:customStyle="1" w:styleId="9BE6707935514FAD8147DDE33AF24D3D">
    <w:name w:val="9BE6707935514FAD8147DDE33AF24D3D"/>
    <w:rsid w:val="00047EDB"/>
    <w:rPr>
      <w:lang w:val="en-PH" w:eastAsia="en-PH"/>
    </w:rPr>
  </w:style>
  <w:style w:type="paragraph" w:customStyle="1" w:styleId="1CBD2A459C654F2BA7F9E28A552FB2E1">
    <w:name w:val="1CBD2A459C654F2BA7F9E28A552FB2E1"/>
    <w:rsid w:val="00047EDB"/>
    <w:rPr>
      <w:lang w:val="en-PH" w:eastAsia="en-PH"/>
    </w:rPr>
  </w:style>
  <w:style w:type="paragraph" w:customStyle="1" w:styleId="AAD8BB2031AA4AD8B3001B49AD461314">
    <w:name w:val="AAD8BB2031AA4AD8B3001B49AD461314"/>
    <w:rsid w:val="00047EDB"/>
    <w:rPr>
      <w:lang w:val="en-PH" w:eastAsia="en-PH"/>
    </w:rPr>
  </w:style>
  <w:style w:type="paragraph" w:customStyle="1" w:styleId="EB8E64D91EFC41DE81267F0EAFAF61A6">
    <w:name w:val="EB8E64D91EFC41DE81267F0EAFAF61A6"/>
    <w:rsid w:val="00047EDB"/>
    <w:rPr>
      <w:lang w:val="en-PH" w:eastAsia="en-PH"/>
    </w:rPr>
  </w:style>
  <w:style w:type="paragraph" w:customStyle="1" w:styleId="282E8922316C4A2AA1E9EAAEEB18D9CD">
    <w:name w:val="282E8922316C4A2AA1E9EAAEEB18D9CD"/>
    <w:rsid w:val="00047EDB"/>
    <w:rPr>
      <w:lang w:val="en-PH" w:eastAsia="en-PH"/>
    </w:rPr>
  </w:style>
  <w:style w:type="paragraph" w:customStyle="1" w:styleId="1378430E3082480E93648C4BFEA64FFC">
    <w:name w:val="1378430E3082480E93648C4BFEA64FFC"/>
    <w:rsid w:val="00047EDB"/>
    <w:rPr>
      <w:lang w:val="en-PH" w:eastAsia="en-PH"/>
    </w:rPr>
  </w:style>
  <w:style w:type="paragraph" w:customStyle="1" w:styleId="222D2DDE16454E7FB78CB8EF319F8B2A">
    <w:name w:val="222D2DDE16454E7FB78CB8EF319F8B2A"/>
    <w:rsid w:val="00047EDB"/>
    <w:rPr>
      <w:lang w:val="en-PH" w:eastAsia="en-PH"/>
    </w:rPr>
  </w:style>
  <w:style w:type="paragraph" w:customStyle="1" w:styleId="1DF65A2D647D4AB79CC787C8014AFFF4">
    <w:name w:val="1DF65A2D647D4AB79CC787C8014AFFF4"/>
    <w:rsid w:val="00047EDB"/>
    <w:rPr>
      <w:lang w:val="en-PH" w:eastAsia="en-PH"/>
    </w:rPr>
  </w:style>
  <w:style w:type="paragraph" w:customStyle="1" w:styleId="30C24B4F3DD548BF8C94DC16877F9032">
    <w:name w:val="30C24B4F3DD548BF8C94DC16877F9032"/>
    <w:rsid w:val="00047EDB"/>
    <w:rPr>
      <w:lang w:val="en-PH" w:eastAsia="en-PH"/>
    </w:rPr>
  </w:style>
  <w:style w:type="paragraph" w:customStyle="1" w:styleId="69051A770E74486BA834F9CD485EEC4E">
    <w:name w:val="69051A770E74486BA834F9CD485EEC4E"/>
    <w:rsid w:val="00047EDB"/>
    <w:rPr>
      <w:lang w:val="en-PH" w:eastAsia="en-PH"/>
    </w:rPr>
  </w:style>
  <w:style w:type="paragraph" w:customStyle="1" w:styleId="9597F513072E490491EF6BB0B62593D2">
    <w:name w:val="9597F513072E490491EF6BB0B62593D2"/>
    <w:rsid w:val="00047EDB"/>
    <w:rPr>
      <w:lang w:val="en-PH" w:eastAsia="en-PH"/>
    </w:rPr>
  </w:style>
  <w:style w:type="paragraph" w:customStyle="1" w:styleId="DCB236447C944D549B86569DA55C234D">
    <w:name w:val="DCB236447C944D549B86569DA55C234D"/>
    <w:rsid w:val="00047EDB"/>
    <w:rPr>
      <w:lang w:val="en-PH" w:eastAsia="en-PH"/>
    </w:rPr>
  </w:style>
  <w:style w:type="paragraph" w:customStyle="1" w:styleId="047596D5D943427DB4186484C0B1713A">
    <w:name w:val="047596D5D943427DB4186484C0B1713A"/>
    <w:rsid w:val="00047EDB"/>
    <w:rPr>
      <w:lang w:val="en-PH" w:eastAsia="en-PH"/>
    </w:rPr>
  </w:style>
  <w:style w:type="paragraph" w:customStyle="1" w:styleId="45059A1636CF4F1AB6FE5B3E81BBED93">
    <w:name w:val="45059A1636CF4F1AB6FE5B3E81BBED93"/>
    <w:rsid w:val="00047EDB"/>
    <w:rPr>
      <w:lang w:val="en-PH" w:eastAsia="en-PH"/>
    </w:rPr>
  </w:style>
  <w:style w:type="paragraph" w:customStyle="1" w:styleId="CE55B906CFEA40BC9C828CFC5CBD4009">
    <w:name w:val="CE55B906CFEA40BC9C828CFC5CBD4009"/>
    <w:rsid w:val="00047EDB"/>
    <w:rPr>
      <w:lang w:val="en-PH" w:eastAsia="en-PH"/>
    </w:rPr>
  </w:style>
  <w:style w:type="paragraph" w:customStyle="1" w:styleId="3912235F10C44751877CA7BA410F9DD5">
    <w:name w:val="3912235F10C44751877CA7BA410F9DD5"/>
    <w:rsid w:val="00047EDB"/>
    <w:rPr>
      <w:lang w:val="en-PH" w:eastAsia="en-PH"/>
    </w:rPr>
  </w:style>
  <w:style w:type="paragraph" w:customStyle="1" w:styleId="8A952ACA108E4D36B94C4AF3EF4B7EAF">
    <w:name w:val="8A952ACA108E4D36B94C4AF3EF4B7EAF"/>
    <w:rsid w:val="00047EDB"/>
    <w:rPr>
      <w:lang w:val="en-PH" w:eastAsia="en-PH"/>
    </w:rPr>
  </w:style>
  <w:style w:type="paragraph" w:customStyle="1" w:styleId="00DB78F1BADB491AB8992A211295D003">
    <w:name w:val="00DB78F1BADB491AB8992A211295D003"/>
    <w:rsid w:val="00047EDB"/>
    <w:rPr>
      <w:lang w:val="en-PH" w:eastAsia="en-PH"/>
    </w:rPr>
  </w:style>
  <w:style w:type="paragraph" w:customStyle="1" w:styleId="9B18DE0A9D514FFB9900281139C43278">
    <w:name w:val="9B18DE0A9D514FFB9900281139C43278"/>
    <w:rsid w:val="00047EDB"/>
    <w:rPr>
      <w:lang w:val="en-PH" w:eastAsia="en-PH"/>
    </w:rPr>
  </w:style>
  <w:style w:type="paragraph" w:customStyle="1" w:styleId="0F147E49670C4F12B25205A8BF910A64">
    <w:name w:val="0F147E49670C4F12B25205A8BF910A64"/>
    <w:rsid w:val="00047EDB"/>
    <w:rPr>
      <w:lang w:val="en-PH" w:eastAsia="en-PH"/>
    </w:rPr>
  </w:style>
  <w:style w:type="paragraph" w:customStyle="1" w:styleId="EF03AFD761B74847A58290B52F52BD32">
    <w:name w:val="EF03AFD761B74847A58290B52F52BD32"/>
    <w:rsid w:val="00047EDB"/>
    <w:rPr>
      <w:lang w:val="en-PH" w:eastAsia="en-PH"/>
    </w:rPr>
  </w:style>
  <w:style w:type="paragraph" w:customStyle="1" w:styleId="EDEF6895D9264D6EBABFF5DC9D9A5ED0">
    <w:name w:val="EDEF6895D9264D6EBABFF5DC9D9A5ED0"/>
    <w:rsid w:val="00047EDB"/>
    <w:rPr>
      <w:lang w:val="en-PH" w:eastAsia="en-PH"/>
    </w:rPr>
  </w:style>
  <w:style w:type="paragraph" w:customStyle="1" w:styleId="C066F20AFE4F4AD0855275C9A957C3AF">
    <w:name w:val="C066F20AFE4F4AD0855275C9A957C3AF"/>
    <w:rsid w:val="00047EDB"/>
    <w:rPr>
      <w:lang w:val="en-PH" w:eastAsia="en-PH"/>
    </w:rPr>
  </w:style>
  <w:style w:type="paragraph" w:customStyle="1" w:styleId="7B43CE50A23147678525D1F79EAC0FB4">
    <w:name w:val="7B43CE50A23147678525D1F79EAC0FB4"/>
    <w:rsid w:val="00047EDB"/>
    <w:rPr>
      <w:lang w:val="en-PH" w:eastAsia="en-PH"/>
    </w:rPr>
  </w:style>
  <w:style w:type="paragraph" w:customStyle="1" w:styleId="1208675E65664A1BA964E08D04CCB15A">
    <w:name w:val="1208675E65664A1BA964E08D04CCB15A"/>
    <w:rsid w:val="00047EDB"/>
    <w:rPr>
      <w:lang w:val="en-PH" w:eastAsia="en-PH"/>
    </w:rPr>
  </w:style>
  <w:style w:type="paragraph" w:customStyle="1" w:styleId="0F15D6FA06C34882A057514D0D8AA13B1">
    <w:name w:val="0F15D6FA06C34882A057514D0D8AA13B1"/>
    <w:rsid w:val="00047EDB"/>
    <w:rPr>
      <w:rFonts w:eastAsiaTheme="minorHAnsi"/>
    </w:rPr>
  </w:style>
  <w:style w:type="paragraph" w:customStyle="1" w:styleId="F889C52A84964E6BA7010707C53C33901">
    <w:name w:val="F889C52A84964E6BA7010707C53C33901"/>
    <w:rsid w:val="00047EDB"/>
    <w:rPr>
      <w:rFonts w:eastAsiaTheme="minorHAnsi"/>
    </w:rPr>
  </w:style>
  <w:style w:type="paragraph" w:customStyle="1" w:styleId="AEC87AF6A50A4FA69AD55193987507EA1">
    <w:name w:val="AEC87AF6A50A4FA69AD55193987507EA1"/>
    <w:rsid w:val="00047EDB"/>
    <w:rPr>
      <w:rFonts w:eastAsiaTheme="minorHAnsi"/>
    </w:rPr>
  </w:style>
  <w:style w:type="paragraph" w:customStyle="1" w:styleId="23A81498DE3140D4A71CD26461D59C7B1">
    <w:name w:val="23A81498DE3140D4A71CD26461D59C7B1"/>
    <w:rsid w:val="00047EDB"/>
    <w:rPr>
      <w:rFonts w:eastAsiaTheme="minorHAnsi"/>
    </w:rPr>
  </w:style>
  <w:style w:type="paragraph" w:customStyle="1" w:styleId="9307710CF65340749B251C25CABFB71A1">
    <w:name w:val="9307710CF65340749B251C25CABFB71A1"/>
    <w:rsid w:val="00047EDB"/>
    <w:rPr>
      <w:rFonts w:eastAsiaTheme="minorHAnsi"/>
    </w:rPr>
  </w:style>
  <w:style w:type="paragraph" w:customStyle="1" w:styleId="251D2AABBAB046EFB6063E679C3960431">
    <w:name w:val="251D2AABBAB046EFB6063E679C3960431"/>
    <w:rsid w:val="00047EDB"/>
    <w:rPr>
      <w:rFonts w:eastAsiaTheme="minorHAnsi"/>
    </w:rPr>
  </w:style>
  <w:style w:type="paragraph" w:customStyle="1" w:styleId="61A2886C6A3149EE8FFE0CE299D6408F1">
    <w:name w:val="61A2886C6A3149EE8FFE0CE299D6408F1"/>
    <w:rsid w:val="00047EDB"/>
    <w:rPr>
      <w:rFonts w:eastAsiaTheme="minorHAnsi"/>
    </w:rPr>
  </w:style>
  <w:style w:type="paragraph" w:customStyle="1" w:styleId="4C26B0C469E5464C95D06781DAB6276F1">
    <w:name w:val="4C26B0C469E5464C95D06781DAB6276F1"/>
    <w:rsid w:val="00047EDB"/>
    <w:rPr>
      <w:rFonts w:eastAsiaTheme="minorHAnsi"/>
    </w:rPr>
  </w:style>
  <w:style w:type="paragraph" w:customStyle="1" w:styleId="CC99BF7502D64999AEFA58E155B88C4B1">
    <w:name w:val="CC99BF7502D64999AEFA58E155B88C4B1"/>
    <w:rsid w:val="00047EDB"/>
    <w:rPr>
      <w:rFonts w:eastAsiaTheme="minorHAnsi"/>
    </w:rPr>
  </w:style>
  <w:style w:type="paragraph" w:customStyle="1" w:styleId="C534045EC6DF4FD09DBE3A75A0CD9D8A1">
    <w:name w:val="C534045EC6DF4FD09DBE3A75A0CD9D8A1"/>
    <w:rsid w:val="00047EDB"/>
    <w:rPr>
      <w:rFonts w:eastAsiaTheme="minorHAnsi"/>
    </w:rPr>
  </w:style>
  <w:style w:type="paragraph" w:customStyle="1" w:styleId="0CE3A86916EF42A493B7B7D4017DBC5A1">
    <w:name w:val="0CE3A86916EF42A493B7B7D4017DBC5A1"/>
    <w:rsid w:val="00047EDB"/>
    <w:rPr>
      <w:rFonts w:eastAsiaTheme="minorHAnsi"/>
    </w:rPr>
  </w:style>
  <w:style w:type="paragraph" w:customStyle="1" w:styleId="640BEE490A3848F9AD8874BD1B3224AC1">
    <w:name w:val="640BEE490A3848F9AD8874BD1B3224AC1"/>
    <w:rsid w:val="00047EDB"/>
    <w:rPr>
      <w:rFonts w:eastAsiaTheme="minorHAnsi"/>
    </w:rPr>
  </w:style>
  <w:style w:type="paragraph" w:customStyle="1" w:styleId="698502DEB4A8407AA89100F7D4DD16F61">
    <w:name w:val="698502DEB4A8407AA89100F7D4DD16F61"/>
    <w:rsid w:val="00047EDB"/>
    <w:rPr>
      <w:rFonts w:eastAsiaTheme="minorHAnsi"/>
    </w:rPr>
  </w:style>
  <w:style w:type="paragraph" w:customStyle="1" w:styleId="AAD8BB2031AA4AD8B3001B49AD4613141">
    <w:name w:val="AAD8BB2031AA4AD8B3001B49AD4613141"/>
    <w:rsid w:val="00047EDB"/>
    <w:rPr>
      <w:rFonts w:eastAsiaTheme="minorHAnsi"/>
    </w:rPr>
  </w:style>
  <w:style w:type="paragraph" w:customStyle="1" w:styleId="282E8922316C4A2AA1E9EAAEEB18D9CD1">
    <w:name w:val="282E8922316C4A2AA1E9EAAEEB18D9CD1"/>
    <w:rsid w:val="00047EDB"/>
    <w:rPr>
      <w:rFonts w:eastAsiaTheme="minorHAnsi"/>
    </w:rPr>
  </w:style>
  <w:style w:type="paragraph" w:customStyle="1" w:styleId="69051A770E74486BA834F9CD485EEC4E1">
    <w:name w:val="69051A770E74486BA834F9CD485EEC4E1"/>
    <w:rsid w:val="00047EDB"/>
    <w:rPr>
      <w:rFonts w:eastAsiaTheme="minorHAnsi"/>
    </w:rPr>
  </w:style>
  <w:style w:type="paragraph" w:customStyle="1" w:styleId="DCB236447C944D549B86569DA55C234D1">
    <w:name w:val="DCB236447C944D549B86569DA55C234D1"/>
    <w:rsid w:val="00047EDB"/>
    <w:rPr>
      <w:rFonts w:eastAsiaTheme="minorHAnsi"/>
    </w:rPr>
  </w:style>
  <w:style w:type="paragraph" w:customStyle="1" w:styleId="8A952ACA108E4D36B94C4AF3EF4B7EAF1">
    <w:name w:val="8A952ACA108E4D36B94C4AF3EF4B7EAF1"/>
    <w:rsid w:val="00047EDB"/>
    <w:rPr>
      <w:rFonts w:eastAsiaTheme="minorHAnsi"/>
    </w:rPr>
  </w:style>
  <w:style w:type="paragraph" w:customStyle="1" w:styleId="9B18DE0A9D514FFB9900281139C432781">
    <w:name w:val="9B18DE0A9D514FFB9900281139C432781"/>
    <w:rsid w:val="00047EDB"/>
    <w:rPr>
      <w:rFonts w:eastAsiaTheme="minorHAnsi"/>
    </w:rPr>
  </w:style>
  <w:style w:type="paragraph" w:customStyle="1" w:styleId="7B43CE50A23147678525D1F79EAC0FB41">
    <w:name w:val="7B43CE50A23147678525D1F79EAC0FB41"/>
    <w:rsid w:val="00047EDB"/>
    <w:rPr>
      <w:rFonts w:eastAsiaTheme="minorHAnsi"/>
    </w:rPr>
  </w:style>
  <w:style w:type="paragraph" w:customStyle="1" w:styleId="A69BC94AC67E486993DDAAE305CCB02D">
    <w:name w:val="A69BC94AC67E486993DDAAE305CCB02D"/>
    <w:rsid w:val="00047EDB"/>
    <w:rPr>
      <w:lang w:val="en-PH" w:eastAsia="en-PH"/>
    </w:rPr>
  </w:style>
  <w:style w:type="paragraph" w:customStyle="1" w:styleId="0F15D6FA06C34882A057514D0D8AA13B2">
    <w:name w:val="0F15D6FA06C34882A057514D0D8AA13B2"/>
    <w:rsid w:val="00047EDB"/>
    <w:rPr>
      <w:rFonts w:eastAsiaTheme="minorHAnsi"/>
    </w:rPr>
  </w:style>
  <w:style w:type="paragraph" w:customStyle="1" w:styleId="F889C52A84964E6BA7010707C53C33902">
    <w:name w:val="F889C52A84964E6BA7010707C53C33902"/>
    <w:rsid w:val="00047EDB"/>
    <w:rPr>
      <w:rFonts w:eastAsiaTheme="minorHAnsi"/>
    </w:rPr>
  </w:style>
  <w:style w:type="paragraph" w:customStyle="1" w:styleId="AEC87AF6A50A4FA69AD55193987507EA2">
    <w:name w:val="AEC87AF6A50A4FA69AD55193987507EA2"/>
    <w:rsid w:val="00047EDB"/>
    <w:rPr>
      <w:rFonts w:eastAsiaTheme="minorHAnsi"/>
    </w:rPr>
  </w:style>
  <w:style w:type="paragraph" w:customStyle="1" w:styleId="23A81498DE3140D4A71CD26461D59C7B2">
    <w:name w:val="23A81498DE3140D4A71CD26461D59C7B2"/>
    <w:rsid w:val="00047EDB"/>
    <w:rPr>
      <w:rFonts w:eastAsiaTheme="minorHAnsi"/>
    </w:rPr>
  </w:style>
  <w:style w:type="paragraph" w:customStyle="1" w:styleId="9307710CF65340749B251C25CABFB71A2">
    <w:name w:val="9307710CF65340749B251C25CABFB71A2"/>
    <w:rsid w:val="00047EDB"/>
    <w:rPr>
      <w:rFonts w:eastAsiaTheme="minorHAnsi"/>
    </w:rPr>
  </w:style>
  <w:style w:type="paragraph" w:customStyle="1" w:styleId="251D2AABBAB046EFB6063E679C3960432">
    <w:name w:val="251D2AABBAB046EFB6063E679C3960432"/>
    <w:rsid w:val="00047EDB"/>
    <w:rPr>
      <w:rFonts w:eastAsiaTheme="minorHAnsi"/>
    </w:rPr>
  </w:style>
  <w:style w:type="paragraph" w:customStyle="1" w:styleId="61A2886C6A3149EE8FFE0CE299D6408F2">
    <w:name w:val="61A2886C6A3149EE8FFE0CE299D6408F2"/>
    <w:rsid w:val="00047EDB"/>
    <w:rPr>
      <w:rFonts w:eastAsiaTheme="minorHAnsi"/>
    </w:rPr>
  </w:style>
  <w:style w:type="paragraph" w:customStyle="1" w:styleId="4C26B0C469E5464C95D06781DAB6276F2">
    <w:name w:val="4C26B0C469E5464C95D06781DAB6276F2"/>
    <w:rsid w:val="00047EDB"/>
    <w:rPr>
      <w:rFonts w:eastAsiaTheme="minorHAnsi"/>
    </w:rPr>
  </w:style>
  <w:style w:type="paragraph" w:customStyle="1" w:styleId="CC99BF7502D64999AEFA58E155B88C4B2">
    <w:name w:val="CC99BF7502D64999AEFA58E155B88C4B2"/>
    <w:rsid w:val="00047EDB"/>
    <w:rPr>
      <w:rFonts w:eastAsiaTheme="minorHAnsi"/>
    </w:rPr>
  </w:style>
  <w:style w:type="paragraph" w:customStyle="1" w:styleId="C534045EC6DF4FD09DBE3A75A0CD9D8A2">
    <w:name w:val="C534045EC6DF4FD09DBE3A75A0CD9D8A2"/>
    <w:rsid w:val="00047EDB"/>
    <w:rPr>
      <w:rFonts w:eastAsiaTheme="minorHAnsi"/>
    </w:rPr>
  </w:style>
  <w:style w:type="paragraph" w:customStyle="1" w:styleId="0CE3A86916EF42A493B7B7D4017DBC5A2">
    <w:name w:val="0CE3A86916EF42A493B7B7D4017DBC5A2"/>
    <w:rsid w:val="00047EDB"/>
    <w:rPr>
      <w:rFonts w:eastAsiaTheme="minorHAnsi"/>
    </w:rPr>
  </w:style>
  <w:style w:type="paragraph" w:customStyle="1" w:styleId="640BEE490A3848F9AD8874BD1B3224AC2">
    <w:name w:val="640BEE490A3848F9AD8874BD1B3224AC2"/>
    <w:rsid w:val="00047EDB"/>
    <w:rPr>
      <w:rFonts w:eastAsiaTheme="minorHAnsi"/>
    </w:rPr>
  </w:style>
  <w:style w:type="paragraph" w:customStyle="1" w:styleId="698502DEB4A8407AA89100F7D4DD16F62">
    <w:name w:val="698502DEB4A8407AA89100F7D4DD16F62"/>
    <w:rsid w:val="00047EDB"/>
    <w:rPr>
      <w:rFonts w:eastAsiaTheme="minorHAnsi"/>
    </w:rPr>
  </w:style>
  <w:style w:type="paragraph" w:customStyle="1" w:styleId="AAD8BB2031AA4AD8B3001B49AD4613142">
    <w:name w:val="AAD8BB2031AA4AD8B3001B49AD4613142"/>
    <w:rsid w:val="00047EDB"/>
    <w:rPr>
      <w:rFonts w:eastAsiaTheme="minorHAnsi"/>
    </w:rPr>
  </w:style>
  <w:style w:type="paragraph" w:customStyle="1" w:styleId="282E8922316C4A2AA1E9EAAEEB18D9CD2">
    <w:name w:val="282E8922316C4A2AA1E9EAAEEB18D9CD2"/>
    <w:rsid w:val="00047EDB"/>
    <w:rPr>
      <w:rFonts w:eastAsiaTheme="minorHAnsi"/>
    </w:rPr>
  </w:style>
  <w:style w:type="paragraph" w:customStyle="1" w:styleId="69051A770E74486BA834F9CD485EEC4E2">
    <w:name w:val="69051A770E74486BA834F9CD485EEC4E2"/>
    <w:rsid w:val="00047EDB"/>
    <w:rPr>
      <w:rFonts w:eastAsiaTheme="minorHAnsi"/>
    </w:rPr>
  </w:style>
  <w:style w:type="paragraph" w:customStyle="1" w:styleId="DCB236447C944D549B86569DA55C234D2">
    <w:name w:val="DCB236447C944D549B86569DA55C234D2"/>
    <w:rsid w:val="00047EDB"/>
    <w:rPr>
      <w:rFonts w:eastAsiaTheme="minorHAnsi"/>
    </w:rPr>
  </w:style>
  <w:style w:type="paragraph" w:customStyle="1" w:styleId="8A952ACA108E4D36B94C4AF3EF4B7EAF2">
    <w:name w:val="8A952ACA108E4D36B94C4AF3EF4B7EAF2"/>
    <w:rsid w:val="00047EDB"/>
    <w:rPr>
      <w:rFonts w:eastAsiaTheme="minorHAnsi"/>
    </w:rPr>
  </w:style>
  <w:style w:type="paragraph" w:customStyle="1" w:styleId="9B18DE0A9D514FFB9900281139C432782">
    <w:name w:val="9B18DE0A9D514FFB9900281139C432782"/>
    <w:rsid w:val="00047EDB"/>
    <w:rPr>
      <w:rFonts w:eastAsiaTheme="minorHAnsi"/>
    </w:rPr>
  </w:style>
  <w:style w:type="paragraph" w:customStyle="1" w:styleId="7B43CE50A23147678525D1F79EAC0FB42">
    <w:name w:val="7B43CE50A23147678525D1F79EAC0FB42"/>
    <w:rsid w:val="00047EDB"/>
    <w:rPr>
      <w:rFonts w:eastAsiaTheme="minorHAnsi"/>
    </w:rPr>
  </w:style>
  <w:style w:type="paragraph" w:customStyle="1" w:styleId="D1F17471985B4C8D872B0A8FAC886CC8">
    <w:name w:val="D1F17471985B4C8D872B0A8FAC886CC8"/>
    <w:rsid w:val="00047EDB"/>
    <w:rPr>
      <w:lang w:val="en-PH" w:eastAsia="en-PH"/>
    </w:rPr>
  </w:style>
  <w:style w:type="paragraph" w:customStyle="1" w:styleId="DCDC3EBAD22D49278AA4E773FA67A399">
    <w:name w:val="DCDC3EBAD22D49278AA4E773FA67A399"/>
    <w:rsid w:val="00047EDB"/>
    <w:rPr>
      <w:lang w:val="en-PH" w:eastAsia="en-PH"/>
    </w:rPr>
  </w:style>
  <w:style w:type="paragraph" w:customStyle="1" w:styleId="48B47F1778B1421C99791603E4534666">
    <w:name w:val="48B47F1778B1421C99791603E4534666"/>
    <w:rsid w:val="00047EDB"/>
    <w:rPr>
      <w:lang w:val="en-PH" w:eastAsia="en-PH"/>
    </w:rPr>
  </w:style>
  <w:style w:type="paragraph" w:customStyle="1" w:styleId="D30BF8BA50E04C61B616E7A716EE8A5A">
    <w:name w:val="D30BF8BA50E04C61B616E7A716EE8A5A"/>
    <w:rsid w:val="00047EDB"/>
    <w:rPr>
      <w:lang w:val="en-PH" w:eastAsia="en-PH"/>
    </w:rPr>
  </w:style>
  <w:style w:type="paragraph" w:customStyle="1" w:styleId="DD53259F4E444FD1BB01DC5F0484AAF4">
    <w:name w:val="DD53259F4E444FD1BB01DC5F0484AAF4"/>
    <w:rsid w:val="00047EDB"/>
    <w:rPr>
      <w:lang w:val="en-PH" w:eastAsia="en-PH"/>
    </w:rPr>
  </w:style>
  <w:style w:type="paragraph" w:customStyle="1" w:styleId="8390B3179E414BAB8FB6088810ECCC8B">
    <w:name w:val="8390B3179E414BAB8FB6088810ECCC8B"/>
    <w:rsid w:val="00047EDB"/>
    <w:rPr>
      <w:lang w:val="en-PH" w:eastAsia="en-PH"/>
    </w:rPr>
  </w:style>
  <w:style w:type="paragraph" w:customStyle="1" w:styleId="38A33840D893423AA21F9A6369BEA768">
    <w:name w:val="38A33840D893423AA21F9A6369BEA768"/>
    <w:rsid w:val="00047EDB"/>
    <w:rPr>
      <w:lang w:val="en-PH" w:eastAsia="en-PH"/>
    </w:rPr>
  </w:style>
  <w:style w:type="paragraph" w:customStyle="1" w:styleId="D9965CCAE2C24F95A637F1CE6FC02FAC">
    <w:name w:val="D9965CCAE2C24F95A637F1CE6FC02FAC"/>
    <w:rsid w:val="00047EDB"/>
    <w:rPr>
      <w:lang w:val="en-PH" w:eastAsia="en-PH"/>
    </w:rPr>
  </w:style>
  <w:style w:type="paragraph" w:customStyle="1" w:styleId="2769FAE34FB04E509AC3F30A19B84928">
    <w:name w:val="2769FAE34FB04E509AC3F30A19B84928"/>
    <w:rsid w:val="00047EDB"/>
    <w:rPr>
      <w:lang w:val="en-PH" w:eastAsia="en-PH"/>
    </w:rPr>
  </w:style>
  <w:style w:type="paragraph" w:customStyle="1" w:styleId="278EB053B1DD464D8E5637547AE0B56C">
    <w:name w:val="278EB053B1DD464D8E5637547AE0B56C"/>
    <w:rsid w:val="00047EDB"/>
    <w:rPr>
      <w:lang w:val="en-PH" w:eastAsia="en-PH"/>
    </w:rPr>
  </w:style>
  <w:style w:type="paragraph" w:customStyle="1" w:styleId="F1CF76E3AE09418AA5D0E7C59868F00A">
    <w:name w:val="F1CF76E3AE09418AA5D0E7C59868F00A"/>
    <w:rsid w:val="00047EDB"/>
    <w:rPr>
      <w:lang w:val="en-PH" w:eastAsia="en-PH"/>
    </w:rPr>
  </w:style>
  <w:style w:type="paragraph" w:customStyle="1" w:styleId="DA8655E3F870484E98E9E8F2F5FADE87">
    <w:name w:val="DA8655E3F870484E98E9E8F2F5FADE87"/>
    <w:rsid w:val="00047EDB"/>
    <w:rPr>
      <w:lang w:val="en-PH" w:eastAsia="en-PH"/>
    </w:rPr>
  </w:style>
  <w:style w:type="paragraph" w:customStyle="1" w:styleId="56AC3A6ACB174B88A1FC8BF2D1D9520F">
    <w:name w:val="56AC3A6ACB174B88A1FC8BF2D1D9520F"/>
    <w:rsid w:val="00047EDB"/>
    <w:rPr>
      <w:lang w:val="en-PH" w:eastAsia="en-PH"/>
    </w:rPr>
  </w:style>
  <w:style w:type="paragraph" w:customStyle="1" w:styleId="D8EA237A601E4F738D023BAAD50BB30C">
    <w:name w:val="D8EA237A601E4F738D023BAAD50BB30C"/>
    <w:rsid w:val="00047EDB"/>
    <w:rPr>
      <w:lang w:val="en-PH" w:eastAsia="en-PH"/>
    </w:rPr>
  </w:style>
  <w:style w:type="paragraph" w:customStyle="1" w:styleId="DCB3C6EC70E24934A0594A516305025C">
    <w:name w:val="DCB3C6EC70E24934A0594A516305025C"/>
    <w:rsid w:val="00047EDB"/>
    <w:rPr>
      <w:lang w:val="en-PH" w:eastAsia="en-PH"/>
    </w:rPr>
  </w:style>
  <w:style w:type="paragraph" w:customStyle="1" w:styleId="7DCD2DD5D9F24764A0796FCE7EC2F96A">
    <w:name w:val="7DCD2DD5D9F24764A0796FCE7EC2F96A"/>
    <w:rsid w:val="00047EDB"/>
    <w:rPr>
      <w:lang w:val="en-PH" w:eastAsia="en-PH"/>
    </w:rPr>
  </w:style>
  <w:style w:type="paragraph" w:customStyle="1" w:styleId="E847BD8D3A394BFE8AF4A84744CFECC6">
    <w:name w:val="E847BD8D3A394BFE8AF4A84744CFECC6"/>
    <w:rsid w:val="00047EDB"/>
    <w:rPr>
      <w:lang w:val="en-PH" w:eastAsia="en-PH"/>
    </w:rPr>
  </w:style>
  <w:style w:type="paragraph" w:customStyle="1" w:styleId="C9256D5A02F645C0988DDA7BCFE3A4DF">
    <w:name w:val="C9256D5A02F645C0988DDA7BCFE3A4DF"/>
    <w:rsid w:val="00047EDB"/>
    <w:rPr>
      <w:lang w:val="en-PH" w:eastAsia="en-PH"/>
    </w:rPr>
  </w:style>
  <w:style w:type="paragraph" w:customStyle="1" w:styleId="18AC4B76869044D0B81E492A47D2A492">
    <w:name w:val="18AC4B76869044D0B81E492A47D2A492"/>
    <w:rsid w:val="00047EDB"/>
    <w:rPr>
      <w:lang w:val="en-PH" w:eastAsia="en-PH"/>
    </w:rPr>
  </w:style>
  <w:style w:type="paragraph" w:customStyle="1" w:styleId="B1EDD93B059E481A8094C23A64EA6EA5">
    <w:name w:val="B1EDD93B059E481A8094C23A64EA6EA5"/>
    <w:rsid w:val="00047EDB"/>
    <w:rPr>
      <w:lang w:val="en-PH" w:eastAsia="en-PH"/>
    </w:rPr>
  </w:style>
  <w:style w:type="paragraph" w:customStyle="1" w:styleId="4A396A829096462B8AC419ECEBEDA17D">
    <w:name w:val="4A396A829096462B8AC419ECEBEDA17D"/>
    <w:rsid w:val="00047EDB"/>
    <w:rPr>
      <w:lang w:val="en-PH" w:eastAsia="en-PH"/>
    </w:rPr>
  </w:style>
  <w:style w:type="paragraph" w:customStyle="1" w:styleId="808724C0929C4854A6C50EDBEEB2D2A3">
    <w:name w:val="808724C0929C4854A6C50EDBEEB2D2A3"/>
    <w:rsid w:val="00047EDB"/>
    <w:rPr>
      <w:lang w:val="en-PH" w:eastAsia="en-PH"/>
    </w:rPr>
  </w:style>
  <w:style w:type="paragraph" w:customStyle="1" w:styleId="E9395812362E484899300136E1B6CB7E">
    <w:name w:val="E9395812362E484899300136E1B6CB7E"/>
    <w:rsid w:val="00047EDB"/>
    <w:rPr>
      <w:lang w:val="en-PH" w:eastAsia="en-PH"/>
    </w:rPr>
  </w:style>
  <w:style w:type="paragraph" w:customStyle="1" w:styleId="0B0A1098978E4F8FB69D06D7FED3B1C9">
    <w:name w:val="0B0A1098978E4F8FB69D06D7FED3B1C9"/>
    <w:rsid w:val="00047EDB"/>
    <w:rPr>
      <w:lang w:val="en-PH" w:eastAsia="en-PH"/>
    </w:rPr>
  </w:style>
  <w:style w:type="paragraph" w:customStyle="1" w:styleId="9204748AF8AA48E797952331B0FE879B">
    <w:name w:val="9204748AF8AA48E797952331B0FE879B"/>
    <w:rsid w:val="00047EDB"/>
    <w:rPr>
      <w:lang w:val="en-PH" w:eastAsia="en-PH"/>
    </w:rPr>
  </w:style>
  <w:style w:type="paragraph" w:customStyle="1" w:styleId="9692C052633F45428640F41A0D86F83D">
    <w:name w:val="9692C052633F45428640F41A0D86F83D"/>
    <w:rsid w:val="00047EDB"/>
    <w:rPr>
      <w:lang w:val="en-PH" w:eastAsia="en-PH"/>
    </w:rPr>
  </w:style>
  <w:style w:type="paragraph" w:customStyle="1" w:styleId="6CF9568EC0954D0D9B88AF2CD2F363B6">
    <w:name w:val="6CF9568EC0954D0D9B88AF2CD2F363B6"/>
    <w:rsid w:val="00047EDB"/>
    <w:rPr>
      <w:lang w:val="en-PH" w:eastAsia="en-PH"/>
    </w:rPr>
  </w:style>
  <w:style w:type="paragraph" w:customStyle="1" w:styleId="D4478CD906FC4CCA8D8CFE669B9879A6">
    <w:name w:val="D4478CD906FC4CCA8D8CFE669B9879A6"/>
    <w:rsid w:val="00047EDB"/>
    <w:rPr>
      <w:lang w:val="en-PH" w:eastAsia="en-PH"/>
    </w:rPr>
  </w:style>
  <w:style w:type="paragraph" w:customStyle="1" w:styleId="B206C7ECCAEE477D908F8471A5DD22ED">
    <w:name w:val="B206C7ECCAEE477D908F8471A5DD22ED"/>
    <w:rsid w:val="00047EDB"/>
    <w:rPr>
      <w:lang w:val="en-PH" w:eastAsia="en-PH"/>
    </w:rPr>
  </w:style>
  <w:style w:type="paragraph" w:customStyle="1" w:styleId="070A7BE41DD0443CAEC728E68A53D361">
    <w:name w:val="070A7BE41DD0443CAEC728E68A53D361"/>
    <w:rsid w:val="00047EDB"/>
    <w:rPr>
      <w:lang w:val="en-PH" w:eastAsia="en-PH"/>
    </w:rPr>
  </w:style>
  <w:style w:type="paragraph" w:customStyle="1" w:styleId="AC8892C8C8264BA2951B9D973FAF1930">
    <w:name w:val="AC8892C8C8264BA2951B9D973FAF1930"/>
    <w:rsid w:val="00047EDB"/>
    <w:rPr>
      <w:lang w:val="en-PH" w:eastAsia="en-PH"/>
    </w:rPr>
  </w:style>
  <w:style w:type="paragraph" w:customStyle="1" w:styleId="9BDC7BDC9C464D549A1A8626DAC624D9">
    <w:name w:val="9BDC7BDC9C464D549A1A8626DAC624D9"/>
    <w:rsid w:val="00047EDB"/>
    <w:rPr>
      <w:lang w:val="en-PH" w:eastAsia="en-PH"/>
    </w:rPr>
  </w:style>
  <w:style w:type="paragraph" w:customStyle="1" w:styleId="C2C1EFEEBC8F4B11B91A6A045AFA2C8F">
    <w:name w:val="C2C1EFEEBC8F4B11B91A6A045AFA2C8F"/>
    <w:rsid w:val="00047EDB"/>
    <w:rPr>
      <w:lang w:val="en-PH" w:eastAsia="en-PH"/>
    </w:rPr>
  </w:style>
  <w:style w:type="paragraph" w:customStyle="1" w:styleId="2E4E79772197483790267B4CF93CA14D">
    <w:name w:val="2E4E79772197483790267B4CF93CA14D"/>
    <w:rsid w:val="00047EDB"/>
    <w:rPr>
      <w:lang w:val="en-PH" w:eastAsia="en-PH"/>
    </w:rPr>
  </w:style>
  <w:style w:type="paragraph" w:customStyle="1" w:styleId="357957EDE3594317B66E703B794B506E">
    <w:name w:val="357957EDE3594317B66E703B794B506E"/>
    <w:rsid w:val="00047EDB"/>
    <w:rPr>
      <w:lang w:val="en-PH" w:eastAsia="en-PH"/>
    </w:rPr>
  </w:style>
  <w:style w:type="paragraph" w:customStyle="1" w:styleId="59B2FFE4D12148339AD57E5D9AE8DD5E">
    <w:name w:val="59B2FFE4D12148339AD57E5D9AE8DD5E"/>
    <w:rsid w:val="00047EDB"/>
    <w:rPr>
      <w:lang w:val="en-PH" w:eastAsia="en-PH"/>
    </w:rPr>
  </w:style>
  <w:style w:type="paragraph" w:customStyle="1" w:styleId="21F598EC64A2425BAFF7AA17692879EC">
    <w:name w:val="21F598EC64A2425BAFF7AA17692879EC"/>
    <w:rsid w:val="00047EDB"/>
    <w:rPr>
      <w:lang w:val="en-PH" w:eastAsia="en-PH"/>
    </w:rPr>
  </w:style>
  <w:style w:type="paragraph" w:customStyle="1" w:styleId="F7139A46D749452A84EBCC432D22A493">
    <w:name w:val="F7139A46D749452A84EBCC432D22A493"/>
    <w:rsid w:val="00047EDB"/>
    <w:rPr>
      <w:lang w:val="en-PH" w:eastAsia="en-PH"/>
    </w:rPr>
  </w:style>
  <w:style w:type="paragraph" w:customStyle="1" w:styleId="B91DFF43E87A4610A0267C6953F52A5C">
    <w:name w:val="B91DFF43E87A4610A0267C6953F52A5C"/>
    <w:rsid w:val="00047EDB"/>
    <w:rPr>
      <w:lang w:val="en-PH" w:eastAsia="en-PH"/>
    </w:rPr>
  </w:style>
  <w:style w:type="paragraph" w:customStyle="1" w:styleId="CDB5FCD5A513443EBEAC472FBA60276D">
    <w:name w:val="CDB5FCD5A513443EBEAC472FBA60276D"/>
    <w:rsid w:val="00047EDB"/>
    <w:rPr>
      <w:lang w:val="en-PH" w:eastAsia="en-PH"/>
    </w:rPr>
  </w:style>
  <w:style w:type="paragraph" w:customStyle="1" w:styleId="E6FBED5370D64A08BA89D3C5D7F9C8C6">
    <w:name w:val="E6FBED5370D64A08BA89D3C5D7F9C8C6"/>
    <w:rsid w:val="00047EDB"/>
    <w:rPr>
      <w:lang w:val="en-PH" w:eastAsia="en-PH"/>
    </w:rPr>
  </w:style>
  <w:style w:type="paragraph" w:customStyle="1" w:styleId="053753FDC28F4F5E901D54BE6E27FDAE">
    <w:name w:val="053753FDC28F4F5E901D54BE6E27FDAE"/>
    <w:rsid w:val="00047EDB"/>
    <w:rPr>
      <w:lang w:val="en-PH" w:eastAsia="en-PH"/>
    </w:rPr>
  </w:style>
  <w:style w:type="paragraph" w:customStyle="1" w:styleId="94B1871292384A51814E9D4FF5C998AE">
    <w:name w:val="94B1871292384A51814E9D4FF5C998AE"/>
    <w:rsid w:val="00047EDB"/>
    <w:rPr>
      <w:lang w:val="en-PH" w:eastAsia="en-PH"/>
    </w:rPr>
  </w:style>
  <w:style w:type="paragraph" w:customStyle="1" w:styleId="313C83595C56467B90521C2B053BD2E4">
    <w:name w:val="313C83595C56467B90521C2B053BD2E4"/>
    <w:rsid w:val="00047EDB"/>
    <w:rPr>
      <w:lang w:val="en-PH" w:eastAsia="en-PH"/>
    </w:rPr>
  </w:style>
  <w:style w:type="paragraph" w:customStyle="1" w:styleId="5B47C0551CDE4BA3AFDCAF2433DEE6F4">
    <w:name w:val="5B47C0551CDE4BA3AFDCAF2433DEE6F4"/>
    <w:rsid w:val="00047EDB"/>
    <w:rPr>
      <w:lang w:val="en-PH" w:eastAsia="en-PH"/>
    </w:rPr>
  </w:style>
  <w:style w:type="paragraph" w:customStyle="1" w:styleId="EB0B397BD4634897A1418380B81EDD0D">
    <w:name w:val="EB0B397BD4634897A1418380B81EDD0D"/>
    <w:rsid w:val="00047EDB"/>
    <w:rPr>
      <w:lang w:val="en-PH" w:eastAsia="en-PH"/>
    </w:rPr>
  </w:style>
  <w:style w:type="paragraph" w:customStyle="1" w:styleId="B2A24A1BF8F643EAA52E3AF68FDC44C8">
    <w:name w:val="B2A24A1BF8F643EAA52E3AF68FDC44C8"/>
    <w:rsid w:val="00047EDB"/>
    <w:rPr>
      <w:lang w:val="en-PH" w:eastAsia="en-PH"/>
    </w:rPr>
  </w:style>
  <w:style w:type="paragraph" w:customStyle="1" w:styleId="BB84B07AF1354CBAAB84AAF230F92E49">
    <w:name w:val="BB84B07AF1354CBAAB84AAF230F92E49"/>
    <w:rsid w:val="00047EDB"/>
    <w:rPr>
      <w:lang w:val="en-PH" w:eastAsia="en-PH"/>
    </w:rPr>
  </w:style>
  <w:style w:type="paragraph" w:customStyle="1" w:styleId="6DD05632B0C9465185839F381FCAC853">
    <w:name w:val="6DD05632B0C9465185839F381FCAC853"/>
    <w:rsid w:val="00047EDB"/>
    <w:rPr>
      <w:lang w:val="en-PH" w:eastAsia="en-PH"/>
    </w:rPr>
  </w:style>
  <w:style w:type="paragraph" w:customStyle="1" w:styleId="B48577758017461EBD7747E8FBBF51E6">
    <w:name w:val="B48577758017461EBD7747E8FBBF51E6"/>
    <w:rsid w:val="00047EDB"/>
    <w:rPr>
      <w:lang w:val="en-PH" w:eastAsia="en-PH"/>
    </w:rPr>
  </w:style>
  <w:style w:type="paragraph" w:customStyle="1" w:styleId="57E90FDC56544F52B3EB05FE479155F4">
    <w:name w:val="57E90FDC56544F52B3EB05FE479155F4"/>
    <w:rsid w:val="00047EDB"/>
    <w:rPr>
      <w:lang w:val="en-PH" w:eastAsia="en-PH"/>
    </w:rPr>
  </w:style>
  <w:style w:type="paragraph" w:customStyle="1" w:styleId="7BEAAABE34A74144B0E0EE5967BF42DF">
    <w:name w:val="7BEAAABE34A74144B0E0EE5967BF42DF"/>
    <w:rsid w:val="00047EDB"/>
    <w:rPr>
      <w:lang w:val="en-PH" w:eastAsia="en-PH"/>
    </w:rPr>
  </w:style>
  <w:style w:type="paragraph" w:customStyle="1" w:styleId="AA07BA6E9F974724A8A610405661CB25">
    <w:name w:val="AA07BA6E9F974724A8A610405661CB25"/>
    <w:rsid w:val="00047EDB"/>
    <w:rPr>
      <w:lang w:val="en-PH" w:eastAsia="en-PH"/>
    </w:rPr>
  </w:style>
  <w:style w:type="paragraph" w:customStyle="1" w:styleId="D67E0F981E3B4F5FB7564CF020C074C9">
    <w:name w:val="D67E0F981E3B4F5FB7564CF020C074C9"/>
    <w:rsid w:val="00047EDB"/>
    <w:rPr>
      <w:lang w:val="en-PH" w:eastAsia="en-PH"/>
    </w:rPr>
  </w:style>
  <w:style w:type="paragraph" w:customStyle="1" w:styleId="0E06F43C5F8242639DA8683DE4F0445A">
    <w:name w:val="0E06F43C5F8242639DA8683DE4F0445A"/>
    <w:rsid w:val="00047EDB"/>
    <w:rPr>
      <w:lang w:val="en-PH" w:eastAsia="en-PH"/>
    </w:rPr>
  </w:style>
  <w:style w:type="paragraph" w:customStyle="1" w:styleId="8B53833135504A249756DE5144787679">
    <w:name w:val="8B53833135504A249756DE5144787679"/>
    <w:rsid w:val="00047EDB"/>
    <w:rPr>
      <w:lang w:val="en-PH" w:eastAsia="en-PH"/>
    </w:rPr>
  </w:style>
  <w:style w:type="paragraph" w:customStyle="1" w:styleId="C20E27102FEF45169228F1EF65700920">
    <w:name w:val="C20E27102FEF45169228F1EF65700920"/>
    <w:rsid w:val="00047EDB"/>
    <w:rPr>
      <w:lang w:val="en-PH" w:eastAsia="en-PH"/>
    </w:rPr>
  </w:style>
  <w:style w:type="paragraph" w:customStyle="1" w:styleId="D256C80BE0DF4151AC55B95FE8CADBDB">
    <w:name w:val="D256C80BE0DF4151AC55B95FE8CADBDB"/>
    <w:rsid w:val="00047EDB"/>
    <w:rPr>
      <w:lang w:val="en-PH" w:eastAsia="en-PH"/>
    </w:rPr>
  </w:style>
  <w:style w:type="paragraph" w:customStyle="1" w:styleId="671D41864B344C1CB592D2E76B50DADD">
    <w:name w:val="671D41864B344C1CB592D2E76B50DADD"/>
    <w:rsid w:val="00047EDB"/>
    <w:rPr>
      <w:lang w:val="en-PH" w:eastAsia="en-PH"/>
    </w:rPr>
  </w:style>
  <w:style w:type="paragraph" w:customStyle="1" w:styleId="2CF4595AB22A4B4C8B00097C7BEABFC0">
    <w:name w:val="2CF4595AB22A4B4C8B00097C7BEABFC0"/>
    <w:rsid w:val="00047EDB"/>
    <w:rPr>
      <w:lang w:val="en-PH" w:eastAsia="en-PH"/>
    </w:rPr>
  </w:style>
  <w:style w:type="paragraph" w:customStyle="1" w:styleId="CE6DAA1780964B21B2A349F22F70C50E">
    <w:name w:val="CE6DAA1780964B21B2A349F22F70C50E"/>
    <w:rsid w:val="00047EDB"/>
    <w:rPr>
      <w:lang w:val="en-PH" w:eastAsia="en-PH"/>
    </w:rPr>
  </w:style>
  <w:style w:type="paragraph" w:customStyle="1" w:styleId="B46B8F53A5294173AF428CD7D7996E23">
    <w:name w:val="B46B8F53A5294173AF428CD7D7996E23"/>
    <w:rsid w:val="00047EDB"/>
    <w:rPr>
      <w:lang w:val="en-PH" w:eastAsia="en-PH"/>
    </w:rPr>
  </w:style>
  <w:style w:type="paragraph" w:customStyle="1" w:styleId="8B4F2078F5884F9C9D6101509F0DF2C4">
    <w:name w:val="8B4F2078F5884F9C9D6101509F0DF2C4"/>
    <w:rsid w:val="00047EDB"/>
    <w:rPr>
      <w:lang w:val="en-PH" w:eastAsia="en-PH"/>
    </w:rPr>
  </w:style>
  <w:style w:type="paragraph" w:customStyle="1" w:styleId="9636C589D7004C2498A019B263548480">
    <w:name w:val="9636C589D7004C2498A019B263548480"/>
    <w:rsid w:val="00047EDB"/>
    <w:rPr>
      <w:lang w:val="en-PH" w:eastAsia="en-PH"/>
    </w:rPr>
  </w:style>
  <w:style w:type="paragraph" w:customStyle="1" w:styleId="1BE8B1D36C1D443898C72671D4C10896">
    <w:name w:val="1BE8B1D36C1D443898C72671D4C10896"/>
    <w:rsid w:val="00047EDB"/>
    <w:rPr>
      <w:lang w:val="en-PH" w:eastAsia="en-PH"/>
    </w:rPr>
  </w:style>
  <w:style w:type="paragraph" w:customStyle="1" w:styleId="C378D3A8A5A14A28988668CCE81869BF">
    <w:name w:val="C378D3A8A5A14A28988668CCE81869BF"/>
    <w:rsid w:val="00047EDB"/>
    <w:rPr>
      <w:lang w:val="en-PH" w:eastAsia="en-PH"/>
    </w:rPr>
  </w:style>
  <w:style w:type="paragraph" w:customStyle="1" w:styleId="1E18CB5AB8234D3F9502997E4D56CFCD">
    <w:name w:val="1E18CB5AB8234D3F9502997E4D56CFCD"/>
    <w:rsid w:val="00047EDB"/>
    <w:rPr>
      <w:lang w:val="en-PH" w:eastAsia="en-PH"/>
    </w:rPr>
  </w:style>
  <w:style w:type="paragraph" w:customStyle="1" w:styleId="A7DF535A00EC4CBC94B79D1FC62728D1">
    <w:name w:val="A7DF535A00EC4CBC94B79D1FC62728D1"/>
    <w:rsid w:val="00047EDB"/>
    <w:rPr>
      <w:lang w:val="en-PH" w:eastAsia="en-PH"/>
    </w:rPr>
  </w:style>
  <w:style w:type="paragraph" w:customStyle="1" w:styleId="1DF3856FA43346838236648B9B2FEC23">
    <w:name w:val="1DF3856FA43346838236648B9B2FEC23"/>
    <w:rsid w:val="00047EDB"/>
    <w:rPr>
      <w:lang w:val="en-PH" w:eastAsia="en-PH"/>
    </w:rPr>
  </w:style>
  <w:style w:type="paragraph" w:customStyle="1" w:styleId="4650B883FCCD41E8926340FCDD1D3395">
    <w:name w:val="4650B883FCCD41E8926340FCDD1D3395"/>
    <w:rsid w:val="00047EDB"/>
    <w:rPr>
      <w:lang w:val="en-PH" w:eastAsia="en-PH"/>
    </w:rPr>
  </w:style>
  <w:style w:type="paragraph" w:customStyle="1" w:styleId="2172C44337EA40A4B3D4D8EFE5ACD972">
    <w:name w:val="2172C44337EA40A4B3D4D8EFE5ACD972"/>
    <w:rsid w:val="00047EDB"/>
    <w:rPr>
      <w:lang w:val="en-PH" w:eastAsia="en-PH"/>
    </w:rPr>
  </w:style>
  <w:style w:type="paragraph" w:customStyle="1" w:styleId="A5532D8ECD5A46E6B042DF29D640F021">
    <w:name w:val="A5532D8ECD5A46E6B042DF29D640F021"/>
    <w:rsid w:val="00047EDB"/>
    <w:rPr>
      <w:lang w:val="en-PH" w:eastAsia="en-PH"/>
    </w:rPr>
  </w:style>
  <w:style w:type="paragraph" w:customStyle="1" w:styleId="CBA8644860524716BE1E9AE714B1DC76">
    <w:name w:val="CBA8644860524716BE1E9AE714B1DC76"/>
    <w:rsid w:val="00047EDB"/>
    <w:rPr>
      <w:lang w:val="en-PH" w:eastAsia="en-PH"/>
    </w:rPr>
  </w:style>
  <w:style w:type="paragraph" w:customStyle="1" w:styleId="1B0B906B5871478AAE7AA682ADE72144">
    <w:name w:val="1B0B906B5871478AAE7AA682ADE72144"/>
    <w:rsid w:val="00047EDB"/>
    <w:rPr>
      <w:lang w:val="en-PH" w:eastAsia="en-PH"/>
    </w:rPr>
  </w:style>
  <w:style w:type="paragraph" w:customStyle="1" w:styleId="E34B3A3352B84D2786C4ABAAAAA61669">
    <w:name w:val="E34B3A3352B84D2786C4ABAAAAA61669"/>
    <w:rsid w:val="00047EDB"/>
    <w:rPr>
      <w:lang w:val="en-PH" w:eastAsia="en-PH"/>
    </w:rPr>
  </w:style>
  <w:style w:type="paragraph" w:customStyle="1" w:styleId="0315306004D74A499125F2A9362CC3CC">
    <w:name w:val="0315306004D74A499125F2A9362CC3CC"/>
    <w:rsid w:val="00047EDB"/>
    <w:rPr>
      <w:lang w:val="en-PH" w:eastAsia="en-PH"/>
    </w:rPr>
  </w:style>
  <w:style w:type="paragraph" w:customStyle="1" w:styleId="201D7778A21D4B6ABD48EA43C0808EC1">
    <w:name w:val="201D7778A21D4B6ABD48EA43C0808EC1"/>
    <w:rsid w:val="00047EDB"/>
    <w:rPr>
      <w:lang w:val="en-PH" w:eastAsia="en-PH"/>
    </w:rPr>
  </w:style>
  <w:style w:type="paragraph" w:customStyle="1" w:styleId="7C7E5478ABA24C3A81441D7B588E551A">
    <w:name w:val="7C7E5478ABA24C3A81441D7B588E551A"/>
    <w:rsid w:val="00047EDB"/>
    <w:rPr>
      <w:lang w:val="en-PH" w:eastAsia="en-PH"/>
    </w:rPr>
  </w:style>
  <w:style w:type="paragraph" w:customStyle="1" w:styleId="7ECAFEC0513A43A6A132F6CC8BBE7147">
    <w:name w:val="7ECAFEC0513A43A6A132F6CC8BBE7147"/>
    <w:rsid w:val="00047EDB"/>
    <w:rPr>
      <w:lang w:val="en-PH" w:eastAsia="en-PH"/>
    </w:rPr>
  </w:style>
  <w:style w:type="paragraph" w:customStyle="1" w:styleId="D083662BD98C4742BA1A6574854E1FA2">
    <w:name w:val="D083662BD98C4742BA1A6574854E1FA2"/>
    <w:rsid w:val="00047EDB"/>
    <w:rPr>
      <w:lang w:val="en-PH" w:eastAsia="en-PH"/>
    </w:rPr>
  </w:style>
  <w:style w:type="paragraph" w:customStyle="1" w:styleId="57DF6505BA994414BE7ECF15AAED0602">
    <w:name w:val="57DF6505BA994414BE7ECF15AAED0602"/>
    <w:rsid w:val="00047EDB"/>
    <w:rPr>
      <w:lang w:val="en-PH" w:eastAsia="en-PH"/>
    </w:rPr>
  </w:style>
  <w:style w:type="paragraph" w:customStyle="1" w:styleId="4BF59054070D4978B9079A8590805BA4">
    <w:name w:val="4BF59054070D4978B9079A8590805BA4"/>
    <w:rsid w:val="00047EDB"/>
    <w:rPr>
      <w:lang w:val="en-PH" w:eastAsia="en-PH"/>
    </w:rPr>
  </w:style>
  <w:style w:type="paragraph" w:customStyle="1" w:styleId="B2FDAF7D967843DB847C51DFA2F48B79">
    <w:name w:val="B2FDAF7D967843DB847C51DFA2F48B79"/>
    <w:rsid w:val="00047EDB"/>
    <w:rPr>
      <w:lang w:val="en-PH" w:eastAsia="en-PH"/>
    </w:rPr>
  </w:style>
  <w:style w:type="paragraph" w:customStyle="1" w:styleId="E928E69646124E2D8500BCE360A3F851">
    <w:name w:val="E928E69646124E2D8500BCE360A3F851"/>
    <w:rsid w:val="00047EDB"/>
    <w:rPr>
      <w:lang w:val="en-PH" w:eastAsia="en-PH"/>
    </w:rPr>
  </w:style>
  <w:style w:type="paragraph" w:customStyle="1" w:styleId="9C786365FECF421B8D2EED6401B98773">
    <w:name w:val="9C786365FECF421B8D2EED6401B98773"/>
    <w:rsid w:val="00047EDB"/>
    <w:rPr>
      <w:lang w:val="en-PH" w:eastAsia="en-PH"/>
    </w:rPr>
  </w:style>
  <w:style w:type="paragraph" w:customStyle="1" w:styleId="9D9FC3B70E7E42939C1F92B1145B23EC">
    <w:name w:val="9D9FC3B70E7E42939C1F92B1145B23EC"/>
    <w:rsid w:val="00047EDB"/>
    <w:rPr>
      <w:lang w:val="en-PH" w:eastAsia="en-PH"/>
    </w:rPr>
  </w:style>
  <w:style w:type="paragraph" w:customStyle="1" w:styleId="C7DFE63727D7495B8CB3E186EAF7AC12">
    <w:name w:val="C7DFE63727D7495B8CB3E186EAF7AC12"/>
    <w:rsid w:val="00047EDB"/>
    <w:rPr>
      <w:lang w:val="en-PH" w:eastAsia="en-PH"/>
    </w:rPr>
  </w:style>
  <w:style w:type="paragraph" w:customStyle="1" w:styleId="28CD6CF1BFCC4B83919B66B4658F83C8">
    <w:name w:val="28CD6CF1BFCC4B83919B66B4658F83C8"/>
    <w:rsid w:val="00047EDB"/>
    <w:rPr>
      <w:lang w:val="en-PH" w:eastAsia="en-PH"/>
    </w:rPr>
  </w:style>
  <w:style w:type="paragraph" w:customStyle="1" w:styleId="D835B827E84443F49CB440F9FCDEE53B">
    <w:name w:val="D835B827E84443F49CB440F9FCDEE53B"/>
    <w:rsid w:val="00047EDB"/>
    <w:rPr>
      <w:lang w:val="en-PH" w:eastAsia="en-PH"/>
    </w:rPr>
  </w:style>
  <w:style w:type="paragraph" w:customStyle="1" w:styleId="B4699023D6E940D4A26397734973BA72">
    <w:name w:val="B4699023D6E940D4A26397734973BA72"/>
    <w:rsid w:val="00047EDB"/>
    <w:rPr>
      <w:lang w:val="en-PH" w:eastAsia="en-PH"/>
    </w:rPr>
  </w:style>
  <w:style w:type="paragraph" w:customStyle="1" w:styleId="6C1381355D1D4A35B7CC40C5270CDD7A">
    <w:name w:val="6C1381355D1D4A35B7CC40C5270CDD7A"/>
    <w:rsid w:val="00047EDB"/>
    <w:rPr>
      <w:lang w:val="en-PH" w:eastAsia="en-PH"/>
    </w:rPr>
  </w:style>
  <w:style w:type="paragraph" w:customStyle="1" w:styleId="45A3FE47EE254B92B700999B4C3DD3BF">
    <w:name w:val="45A3FE47EE254B92B700999B4C3DD3BF"/>
    <w:rsid w:val="00047EDB"/>
    <w:rPr>
      <w:lang w:val="en-PH" w:eastAsia="en-PH"/>
    </w:rPr>
  </w:style>
  <w:style w:type="paragraph" w:customStyle="1" w:styleId="BD053EDFAF0845998122892E2142BA89">
    <w:name w:val="BD053EDFAF0845998122892E2142BA89"/>
    <w:rsid w:val="00047EDB"/>
    <w:rPr>
      <w:lang w:val="en-PH" w:eastAsia="en-PH"/>
    </w:rPr>
  </w:style>
  <w:style w:type="paragraph" w:customStyle="1" w:styleId="D3E57478583B475E9420159D7BA43E3B">
    <w:name w:val="D3E57478583B475E9420159D7BA43E3B"/>
    <w:rsid w:val="00047EDB"/>
    <w:rPr>
      <w:lang w:val="en-PH" w:eastAsia="en-PH"/>
    </w:rPr>
  </w:style>
  <w:style w:type="paragraph" w:customStyle="1" w:styleId="959CE152E6144A99927ACEFFD550E3FF">
    <w:name w:val="959CE152E6144A99927ACEFFD550E3FF"/>
    <w:rsid w:val="00047EDB"/>
    <w:rPr>
      <w:lang w:val="en-PH" w:eastAsia="en-PH"/>
    </w:rPr>
  </w:style>
  <w:style w:type="paragraph" w:customStyle="1" w:styleId="D7F0C950A0864098861556F3B6DA3A33">
    <w:name w:val="D7F0C950A0864098861556F3B6DA3A33"/>
    <w:rsid w:val="00047EDB"/>
    <w:rPr>
      <w:lang w:val="en-PH" w:eastAsia="en-PH"/>
    </w:rPr>
  </w:style>
  <w:style w:type="paragraph" w:customStyle="1" w:styleId="9925012ABBDD4FF2802A1A2F27F2D12A">
    <w:name w:val="9925012ABBDD4FF2802A1A2F27F2D12A"/>
    <w:rsid w:val="00047EDB"/>
    <w:rPr>
      <w:lang w:val="en-PH" w:eastAsia="en-PH"/>
    </w:rPr>
  </w:style>
  <w:style w:type="paragraph" w:customStyle="1" w:styleId="3A68AAD690774D30ABE9E8644625F333">
    <w:name w:val="3A68AAD690774D30ABE9E8644625F333"/>
    <w:rsid w:val="00047EDB"/>
    <w:rPr>
      <w:lang w:val="en-PH" w:eastAsia="en-PH"/>
    </w:rPr>
  </w:style>
  <w:style w:type="paragraph" w:customStyle="1" w:styleId="1B2DB65A7D584617974A55F9E879F812">
    <w:name w:val="1B2DB65A7D584617974A55F9E879F812"/>
    <w:rsid w:val="00047EDB"/>
    <w:rPr>
      <w:lang w:val="en-PH" w:eastAsia="en-PH"/>
    </w:rPr>
  </w:style>
  <w:style w:type="paragraph" w:customStyle="1" w:styleId="4D35EA28175C4E58911503C41CEDCEA6">
    <w:name w:val="4D35EA28175C4E58911503C41CEDCEA6"/>
    <w:rsid w:val="00047EDB"/>
    <w:rPr>
      <w:lang w:val="en-PH" w:eastAsia="en-PH"/>
    </w:rPr>
  </w:style>
  <w:style w:type="paragraph" w:customStyle="1" w:styleId="A2D64BC3A1144F3FBD4FA63E788A07C0">
    <w:name w:val="A2D64BC3A1144F3FBD4FA63E788A07C0"/>
    <w:rsid w:val="00047EDB"/>
    <w:rPr>
      <w:lang w:val="en-PH" w:eastAsia="en-PH"/>
    </w:rPr>
  </w:style>
  <w:style w:type="paragraph" w:customStyle="1" w:styleId="FB472E7B1F39477FAEAAD7E1361CD44D">
    <w:name w:val="FB472E7B1F39477FAEAAD7E1361CD44D"/>
    <w:rsid w:val="00047EDB"/>
    <w:rPr>
      <w:lang w:val="en-PH" w:eastAsia="en-PH"/>
    </w:rPr>
  </w:style>
  <w:style w:type="paragraph" w:customStyle="1" w:styleId="1D8D75EF0CCD4537B8A0EF8EC068F913">
    <w:name w:val="1D8D75EF0CCD4537B8A0EF8EC068F913"/>
    <w:rsid w:val="00047EDB"/>
    <w:rPr>
      <w:lang w:val="en-PH" w:eastAsia="en-PH"/>
    </w:rPr>
  </w:style>
  <w:style w:type="paragraph" w:customStyle="1" w:styleId="6C102807B73A4336B38FF836B5ECDFFA">
    <w:name w:val="6C102807B73A4336B38FF836B5ECDFFA"/>
    <w:rsid w:val="00047EDB"/>
    <w:rPr>
      <w:lang w:val="en-PH" w:eastAsia="en-PH"/>
    </w:rPr>
  </w:style>
  <w:style w:type="paragraph" w:customStyle="1" w:styleId="E5E450A73C5648F4B084EF5393A5D917">
    <w:name w:val="E5E450A73C5648F4B084EF5393A5D917"/>
    <w:rsid w:val="00047EDB"/>
    <w:rPr>
      <w:lang w:val="en-PH" w:eastAsia="en-PH"/>
    </w:rPr>
  </w:style>
  <w:style w:type="paragraph" w:customStyle="1" w:styleId="C205CA4ABB80448792FA934CAF2408D4">
    <w:name w:val="C205CA4ABB80448792FA934CAF2408D4"/>
    <w:rsid w:val="00047EDB"/>
    <w:rPr>
      <w:lang w:val="en-PH" w:eastAsia="en-PH"/>
    </w:rPr>
  </w:style>
  <w:style w:type="paragraph" w:customStyle="1" w:styleId="6BADFF5798CF4A59B5D616B631DDE4A3">
    <w:name w:val="6BADFF5798CF4A59B5D616B631DDE4A3"/>
    <w:rsid w:val="00047EDB"/>
    <w:rPr>
      <w:lang w:val="en-PH" w:eastAsia="en-PH"/>
    </w:rPr>
  </w:style>
  <w:style w:type="paragraph" w:customStyle="1" w:styleId="F5F5328E58694E49A474E437494373CE">
    <w:name w:val="F5F5328E58694E49A474E437494373CE"/>
    <w:rsid w:val="00047EDB"/>
    <w:rPr>
      <w:lang w:val="en-PH" w:eastAsia="en-PH"/>
    </w:rPr>
  </w:style>
  <w:style w:type="paragraph" w:customStyle="1" w:styleId="BE4D68DF4BC94F869C5883527ADFD985">
    <w:name w:val="BE4D68DF4BC94F869C5883527ADFD985"/>
    <w:rsid w:val="00047EDB"/>
    <w:rPr>
      <w:lang w:val="en-PH" w:eastAsia="en-PH"/>
    </w:rPr>
  </w:style>
  <w:style w:type="paragraph" w:customStyle="1" w:styleId="BE390D4AE36A411B9CA6899E5FF9CC5D">
    <w:name w:val="BE390D4AE36A411B9CA6899E5FF9CC5D"/>
    <w:rsid w:val="00047EDB"/>
    <w:rPr>
      <w:lang w:val="en-PH" w:eastAsia="en-PH"/>
    </w:rPr>
  </w:style>
  <w:style w:type="paragraph" w:customStyle="1" w:styleId="42DBBA6BA70042D18D280F3D819FC9FF">
    <w:name w:val="42DBBA6BA70042D18D280F3D819FC9FF"/>
    <w:rsid w:val="00047EDB"/>
    <w:rPr>
      <w:lang w:val="en-PH" w:eastAsia="en-PH"/>
    </w:rPr>
  </w:style>
  <w:style w:type="paragraph" w:customStyle="1" w:styleId="4219A9A307C04F5B91D17A516718322C">
    <w:name w:val="4219A9A307C04F5B91D17A516718322C"/>
    <w:rsid w:val="00047EDB"/>
    <w:rPr>
      <w:lang w:val="en-PH" w:eastAsia="en-PH"/>
    </w:rPr>
  </w:style>
  <w:style w:type="paragraph" w:customStyle="1" w:styleId="819C5315A0AF48C1BA609445A41E15CB">
    <w:name w:val="819C5315A0AF48C1BA609445A41E15CB"/>
    <w:rsid w:val="00047EDB"/>
    <w:rPr>
      <w:lang w:val="en-PH" w:eastAsia="en-PH"/>
    </w:rPr>
  </w:style>
  <w:style w:type="paragraph" w:customStyle="1" w:styleId="F696E97083CB4EA4866EBDB06D484A28">
    <w:name w:val="F696E97083CB4EA4866EBDB06D484A28"/>
    <w:rsid w:val="00047EDB"/>
    <w:rPr>
      <w:lang w:val="en-PH" w:eastAsia="en-PH"/>
    </w:rPr>
  </w:style>
  <w:style w:type="paragraph" w:customStyle="1" w:styleId="CDC595A13B2246FA817E3B4B38F4A78C">
    <w:name w:val="CDC595A13B2246FA817E3B4B38F4A78C"/>
    <w:rsid w:val="00047EDB"/>
    <w:rPr>
      <w:lang w:val="en-PH" w:eastAsia="en-PH"/>
    </w:rPr>
  </w:style>
  <w:style w:type="paragraph" w:customStyle="1" w:styleId="C3CC7482B7C14B389C6F77AB398A0FE8">
    <w:name w:val="C3CC7482B7C14B389C6F77AB398A0FE8"/>
    <w:rsid w:val="00047EDB"/>
    <w:rPr>
      <w:lang w:val="en-PH" w:eastAsia="en-PH"/>
    </w:rPr>
  </w:style>
  <w:style w:type="paragraph" w:customStyle="1" w:styleId="A6E67DA3D5A04802B4DE6D94613E68F4">
    <w:name w:val="A6E67DA3D5A04802B4DE6D94613E68F4"/>
    <w:rsid w:val="00047EDB"/>
    <w:rPr>
      <w:lang w:val="en-PH" w:eastAsia="en-PH"/>
    </w:rPr>
  </w:style>
  <w:style w:type="paragraph" w:customStyle="1" w:styleId="F5C8A91862AE4725858CB63712B1FBCF">
    <w:name w:val="F5C8A91862AE4725858CB63712B1FBCF"/>
    <w:rsid w:val="00047EDB"/>
    <w:rPr>
      <w:lang w:val="en-PH" w:eastAsia="en-PH"/>
    </w:rPr>
  </w:style>
  <w:style w:type="paragraph" w:customStyle="1" w:styleId="7D5C1D61D6F545738BCBD365ACCD1457">
    <w:name w:val="7D5C1D61D6F545738BCBD365ACCD1457"/>
    <w:rsid w:val="00047EDB"/>
    <w:rPr>
      <w:lang w:val="en-PH" w:eastAsia="en-PH"/>
    </w:rPr>
  </w:style>
  <w:style w:type="paragraph" w:customStyle="1" w:styleId="38F4FCF58C9F4B9D8A32D1A55403F749">
    <w:name w:val="38F4FCF58C9F4B9D8A32D1A55403F749"/>
    <w:rsid w:val="00047EDB"/>
    <w:rPr>
      <w:lang w:val="en-PH" w:eastAsia="en-PH"/>
    </w:rPr>
  </w:style>
  <w:style w:type="paragraph" w:customStyle="1" w:styleId="2A0A53FFC0674606AA1751679C24997A">
    <w:name w:val="2A0A53FFC0674606AA1751679C24997A"/>
    <w:rsid w:val="00047EDB"/>
    <w:rPr>
      <w:lang w:val="en-PH" w:eastAsia="en-PH"/>
    </w:rPr>
  </w:style>
  <w:style w:type="paragraph" w:customStyle="1" w:styleId="C412FDB2D36A4E6FA1CA423A2BFB225B">
    <w:name w:val="C412FDB2D36A4E6FA1CA423A2BFB225B"/>
    <w:rsid w:val="00047EDB"/>
    <w:rPr>
      <w:lang w:val="en-PH" w:eastAsia="en-PH"/>
    </w:rPr>
  </w:style>
  <w:style w:type="paragraph" w:customStyle="1" w:styleId="88E9EB3027AC43A1BF30D93094BF2483">
    <w:name w:val="88E9EB3027AC43A1BF30D93094BF2483"/>
    <w:rsid w:val="00047EDB"/>
    <w:rPr>
      <w:lang w:val="en-PH" w:eastAsia="en-PH"/>
    </w:rPr>
  </w:style>
  <w:style w:type="paragraph" w:customStyle="1" w:styleId="70E9746DB5B0431BA3EDFB567AC8BC95">
    <w:name w:val="70E9746DB5B0431BA3EDFB567AC8BC95"/>
    <w:rsid w:val="00047EDB"/>
    <w:rPr>
      <w:lang w:val="en-PH" w:eastAsia="en-PH"/>
    </w:rPr>
  </w:style>
  <w:style w:type="paragraph" w:customStyle="1" w:styleId="E9627A0084BD4723A6F83DA0182C1FD5">
    <w:name w:val="E9627A0084BD4723A6F83DA0182C1FD5"/>
    <w:rsid w:val="00047EDB"/>
    <w:rPr>
      <w:lang w:val="en-PH" w:eastAsia="en-PH"/>
    </w:rPr>
  </w:style>
  <w:style w:type="paragraph" w:customStyle="1" w:styleId="553A99866AB841CBAD17D2F6BB9556CC">
    <w:name w:val="553A99866AB841CBAD17D2F6BB9556CC"/>
    <w:rsid w:val="00047EDB"/>
    <w:rPr>
      <w:lang w:val="en-PH" w:eastAsia="en-PH"/>
    </w:rPr>
  </w:style>
  <w:style w:type="paragraph" w:customStyle="1" w:styleId="C38C767E35784ECCB351296865870133">
    <w:name w:val="C38C767E35784ECCB351296865870133"/>
    <w:rsid w:val="00047EDB"/>
    <w:rPr>
      <w:lang w:val="en-PH" w:eastAsia="en-PH"/>
    </w:rPr>
  </w:style>
  <w:style w:type="paragraph" w:customStyle="1" w:styleId="B044F93A87474ED8889B0F6F1EDC0A3D">
    <w:name w:val="B044F93A87474ED8889B0F6F1EDC0A3D"/>
    <w:rsid w:val="00047EDB"/>
    <w:rPr>
      <w:lang w:val="en-PH" w:eastAsia="en-PH"/>
    </w:rPr>
  </w:style>
  <w:style w:type="paragraph" w:customStyle="1" w:styleId="34E093EE4E3649A89637EF963F3F748D">
    <w:name w:val="34E093EE4E3649A89637EF963F3F748D"/>
    <w:rsid w:val="00047EDB"/>
    <w:rPr>
      <w:lang w:val="en-PH" w:eastAsia="en-PH"/>
    </w:rPr>
  </w:style>
  <w:style w:type="paragraph" w:customStyle="1" w:styleId="762BB210D6D243EE9FDC6AAE5B6D751E">
    <w:name w:val="762BB210D6D243EE9FDC6AAE5B6D751E"/>
    <w:rsid w:val="00047EDB"/>
    <w:rPr>
      <w:lang w:val="en-PH" w:eastAsia="en-PH"/>
    </w:rPr>
  </w:style>
  <w:style w:type="paragraph" w:customStyle="1" w:styleId="68045CD1E3B14D53A587F273920C6D6F">
    <w:name w:val="68045CD1E3B14D53A587F273920C6D6F"/>
    <w:rsid w:val="00047EDB"/>
    <w:rPr>
      <w:lang w:val="en-PH" w:eastAsia="en-PH"/>
    </w:rPr>
  </w:style>
  <w:style w:type="paragraph" w:customStyle="1" w:styleId="D890014A48B14D5CB1A5ABA5C95C0D24">
    <w:name w:val="D890014A48B14D5CB1A5ABA5C95C0D24"/>
    <w:rsid w:val="00047EDB"/>
    <w:rPr>
      <w:lang w:val="en-PH" w:eastAsia="en-PH"/>
    </w:rPr>
  </w:style>
  <w:style w:type="paragraph" w:customStyle="1" w:styleId="3233AF1FDE0E4EFAA1D20C1782252F47">
    <w:name w:val="3233AF1FDE0E4EFAA1D20C1782252F47"/>
    <w:rsid w:val="00047EDB"/>
    <w:rPr>
      <w:lang w:val="en-PH" w:eastAsia="en-PH"/>
    </w:rPr>
  </w:style>
  <w:style w:type="paragraph" w:customStyle="1" w:styleId="E2FE355044FF4565A2EF7993FDCC86CB">
    <w:name w:val="E2FE355044FF4565A2EF7993FDCC86CB"/>
    <w:rsid w:val="00047EDB"/>
    <w:rPr>
      <w:lang w:val="en-PH" w:eastAsia="en-PH"/>
    </w:rPr>
  </w:style>
  <w:style w:type="paragraph" w:customStyle="1" w:styleId="EEB45F36E0634B3E922A5D66FFEAD85C">
    <w:name w:val="EEB45F36E0634B3E922A5D66FFEAD85C"/>
    <w:rsid w:val="00047EDB"/>
    <w:rPr>
      <w:lang w:val="en-PH" w:eastAsia="en-PH"/>
    </w:rPr>
  </w:style>
  <w:style w:type="paragraph" w:customStyle="1" w:styleId="0C31E5D2134A459DAAB1E297455A3B0D">
    <w:name w:val="0C31E5D2134A459DAAB1E297455A3B0D"/>
    <w:rsid w:val="00047EDB"/>
    <w:rPr>
      <w:lang w:val="en-PH" w:eastAsia="en-PH"/>
    </w:rPr>
  </w:style>
  <w:style w:type="paragraph" w:customStyle="1" w:styleId="023E4C7726EF49E0A077C39D2C5399C0">
    <w:name w:val="023E4C7726EF49E0A077C39D2C5399C0"/>
    <w:rsid w:val="00047EDB"/>
    <w:rPr>
      <w:lang w:val="en-PH" w:eastAsia="en-PH"/>
    </w:rPr>
  </w:style>
  <w:style w:type="paragraph" w:customStyle="1" w:styleId="63B237185D6443CC987C515E54240661">
    <w:name w:val="63B237185D6443CC987C515E54240661"/>
    <w:rsid w:val="00047EDB"/>
    <w:rPr>
      <w:lang w:val="en-PH" w:eastAsia="en-PH"/>
    </w:rPr>
  </w:style>
  <w:style w:type="paragraph" w:customStyle="1" w:styleId="1A59887EB7F34A569F7B69F22749E9F3">
    <w:name w:val="1A59887EB7F34A569F7B69F22749E9F3"/>
    <w:rsid w:val="00047EDB"/>
    <w:rPr>
      <w:lang w:val="en-PH" w:eastAsia="en-PH"/>
    </w:rPr>
  </w:style>
  <w:style w:type="paragraph" w:customStyle="1" w:styleId="37BE7130FE0F4F8B8F37968D1C63844C">
    <w:name w:val="37BE7130FE0F4F8B8F37968D1C63844C"/>
    <w:rsid w:val="00047EDB"/>
    <w:rPr>
      <w:lang w:val="en-PH" w:eastAsia="en-PH"/>
    </w:rPr>
  </w:style>
  <w:style w:type="paragraph" w:customStyle="1" w:styleId="DA238E0ED0B5408EADA0D9C93D390C9E">
    <w:name w:val="DA238E0ED0B5408EADA0D9C93D390C9E"/>
    <w:rsid w:val="00047EDB"/>
    <w:rPr>
      <w:lang w:val="en-PH" w:eastAsia="en-PH"/>
    </w:rPr>
  </w:style>
  <w:style w:type="paragraph" w:customStyle="1" w:styleId="933F15E50E114C93BC86BC2B886D82BE">
    <w:name w:val="933F15E50E114C93BC86BC2B886D82BE"/>
    <w:rsid w:val="00047EDB"/>
    <w:rPr>
      <w:lang w:val="en-PH" w:eastAsia="en-PH"/>
    </w:rPr>
  </w:style>
  <w:style w:type="paragraph" w:customStyle="1" w:styleId="36002A292C054CA3A2EA2B9E77A6B993">
    <w:name w:val="36002A292C054CA3A2EA2B9E77A6B993"/>
    <w:rsid w:val="00047EDB"/>
    <w:rPr>
      <w:lang w:val="en-PH" w:eastAsia="en-PH"/>
    </w:rPr>
  </w:style>
  <w:style w:type="paragraph" w:customStyle="1" w:styleId="994CCC3C95EE4A2792DD8601DD7714C3">
    <w:name w:val="994CCC3C95EE4A2792DD8601DD7714C3"/>
    <w:rsid w:val="00047EDB"/>
    <w:rPr>
      <w:lang w:val="en-PH" w:eastAsia="en-PH"/>
    </w:rPr>
  </w:style>
  <w:style w:type="paragraph" w:customStyle="1" w:styleId="523BA69A1A37468BAEF0DA36C1DF1156">
    <w:name w:val="523BA69A1A37468BAEF0DA36C1DF1156"/>
    <w:rsid w:val="00047EDB"/>
    <w:rPr>
      <w:lang w:val="en-PH" w:eastAsia="en-PH"/>
    </w:rPr>
  </w:style>
  <w:style w:type="paragraph" w:customStyle="1" w:styleId="67C67E78AB944C57A2507BE22126F07F">
    <w:name w:val="67C67E78AB944C57A2507BE22126F07F"/>
    <w:rsid w:val="00047EDB"/>
    <w:rPr>
      <w:lang w:val="en-PH" w:eastAsia="en-PH"/>
    </w:rPr>
  </w:style>
  <w:style w:type="paragraph" w:customStyle="1" w:styleId="103C4948501F43ACA02244C718BD3FCD">
    <w:name w:val="103C4948501F43ACA02244C718BD3FCD"/>
    <w:rsid w:val="00047EDB"/>
    <w:rPr>
      <w:lang w:val="en-PH" w:eastAsia="en-PH"/>
    </w:rPr>
  </w:style>
  <w:style w:type="paragraph" w:customStyle="1" w:styleId="6DB6B08C12214B53B6ED56EC4735A4D7">
    <w:name w:val="6DB6B08C12214B53B6ED56EC4735A4D7"/>
    <w:rsid w:val="00047EDB"/>
    <w:rPr>
      <w:lang w:val="en-PH" w:eastAsia="en-PH"/>
    </w:rPr>
  </w:style>
  <w:style w:type="paragraph" w:customStyle="1" w:styleId="F3EE2361AF1145558722A776D6D138EF">
    <w:name w:val="F3EE2361AF1145558722A776D6D138EF"/>
    <w:rsid w:val="00047EDB"/>
    <w:rPr>
      <w:lang w:val="en-PH" w:eastAsia="en-PH"/>
    </w:rPr>
  </w:style>
  <w:style w:type="paragraph" w:customStyle="1" w:styleId="EE50C019D568499388947D6C295AA59A">
    <w:name w:val="EE50C019D568499388947D6C295AA59A"/>
    <w:rsid w:val="00047EDB"/>
    <w:rPr>
      <w:lang w:val="en-PH" w:eastAsia="en-PH"/>
    </w:rPr>
  </w:style>
  <w:style w:type="paragraph" w:customStyle="1" w:styleId="F9D795597EBB4FFC8092046FB22937F0">
    <w:name w:val="F9D795597EBB4FFC8092046FB22937F0"/>
    <w:rsid w:val="00047EDB"/>
    <w:rPr>
      <w:lang w:val="en-PH" w:eastAsia="en-PH"/>
    </w:rPr>
  </w:style>
  <w:style w:type="paragraph" w:customStyle="1" w:styleId="ECFF7E32ABE34268A35F5ADFED3EC496">
    <w:name w:val="ECFF7E32ABE34268A35F5ADFED3EC496"/>
    <w:rsid w:val="00047EDB"/>
    <w:rPr>
      <w:lang w:val="en-PH" w:eastAsia="en-PH"/>
    </w:rPr>
  </w:style>
  <w:style w:type="paragraph" w:customStyle="1" w:styleId="98EB5B0E81F94C408DC0090C3E9D0885">
    <w:name w:val="98EB5B0E81F94C408DC0090C3E9D0885"/>
    <w:rsid w:val="00047EDB"/>
    <w:rPr>
      <w:lang w:val="en-PH" w:eastAsia="en-PH"/>
    </w:rPr>
  </w:style>
  <w:style w:type="paragraph" w:customStyle="1" w:styleId="7C20452F26CC4B0ABBB559DFE5912E8B">
    <w:name w:val="7C20452F26CC4B0ABBB559DFE5912E8B"/>
    <w:rsid w:val="00047EDB"/>
    <w:rPr>
      <w:lang w:val="en-PH" w:eastAsia="en-PH"/>
    </w:rPr>
  </w:style>
  <w:style w:type="paragraph" w:customStyle="1" w:styleId="C1363F52C1E14FC59B320B568FFA437C">
    <w:name w:val="C1363F52C1E14FC59B320B568FFA437C"/>
    <w:rsid w:val="00047EDB"/>
    <w:rPr>
      <w:lang w:val="en-PH" w:eastAsia="en-PH"/>
    </w:rPr>
  </w:style>
  <w:style w:type="paragraph" w:customStyle="1" w:styleId="1F925D42432249B68E1F31011F803688">
    <w:name w:val="1F925D42432249B68E1F31011F803688"/>
    <w:rsid w:val="00047EDB"/>
    <w:rPr>
      <w:lang w:val="en-PH" w:eastAsia="en-PH"/>
    </w:rPr>
  </w:style>
  <w:style w:type="paragraph" w:customStyle="1" w:styleId="1CB8FB98929C43488426398653010518">
    <w:name w:val="1CB8FB98929C43488426398653010518"/>
    <w:rsid w:val="00047EDB"/>
    <w:rPr>
      <w:lang w:val="en-PH" w:eastAsia="en-PH"/>
    </w:rPr>
  </w:style>
  <w:style w:type="paragraph" w:customStyle="1" w:styleId="615D9F55916F4E39A8FD5CE6852AA331">
    <w:name w:val="615D9F55916F4E39A8FD5CE6852AA331"/>
    <w:rsid w:val="00047EDB"/>
    <w:rPr>
      <w:lang w:val="en-PH" w:eastAsia="en-PH"/>
    </w:rPr>
  </w:style>
  <w:style w:type="paragraph" w:customStyle="1" w:styleId="EE76D33DFDC64EC49181DA869A5E4FCC">
    <w:name w:val="EE76D33DFDC64EC49181DA869A5E4FCC"/>
    <w:rsid w:val="00047EDB"/>
    <w:rPr>
      <w:lang w:val="en-PH" w:eastAsia="en-PH"/>
    </w:rPr>
  </w:style>
  <w:style w:type="paragraph" w:customStyle="1" w:styleId="765BC88A680442D290DAFE714A2CC109">
    <w:name w:val="765BC88A680442D290DAFE714A2CC109"/>
    <w:rsid w:val="00047EDB"/>
    <w:rPr>
      <w:lang w:val="en-PH" w:eastAsia="en-PH"/>
    </w:rPr>
  </w:style>
  <w:style w:type="paragraph" w:customStyle="1" w:styleId="88C0ADB4A3F0490D854EB47D50B726AD">
    <w:name w:val="88C0ADB4A3F0490D854EB47D50B726AD"/>
    <w:rsid w:val="00047EDB"/>
    <w:rPr>
      <w:lang w:val="en-PH" w:eastAsia="en-PH"/>
    </w:rPr>
  </w:style>
  <w:style w:type="paragraph" w:customStyle="1" w:styleId="9672CE24BFA8441788648D04A705D856">
    <w:name w:val="9672CE24BFA8441788648D04A705D856"/>
    <w:rsid w:val="00047EDB"/>
    <w:rPr>
      <w:lang w:val="en-PH" w:eastAsia="en-PH"/>
    </w:rPr>
  </w:style>
  <w:style w:type="paragraph" w:customStyle="1" w:styleId="205279FA45564EC2B6A8EDD9FE867D34">
    <w:name w:val="205279FA45564EC2B6A8EDD9FE867D34"/>
    <w:rsid w:val="00047EDB"/>
    <w:rPr>
      <w:lang w:val="en-PH" w:eastAsia="en-PH"/>
    </w:rPr>
  </w:style>
  <w:style w:type="paragraph" w:customStyle="1" w:styleId="C6488B91A1ED4A65A7CA871BBF492982">
    <w:name w:val="C6488B91A1ED4A65A7CA871BBF492982"/>
    <w:rsid w:val="00047EDB"/>
    <w:rPr>
      <w:lang w:val="en-PH" w:eastAsia="en-PH"/>
    </w:rPr>
  </w:style>
  <w:style w:type="paragraph" w:customStyle="1" w:styleId="91DA1C4B8D8F4FC48BF8476E90CD3FB3">
    <w:name w:val="91DA1C4B8D8F4FC48BF8476E90CD3FB3"/>
    <w:rsid w:val="00047EDB"/>
    <w:rPr>
      <w:lang w:val="en-PH" w:eastAsia="en-PH"/>
    </w:rPr>
  </w:style>
  <w:style w:type="paragraph" w:customStyle="1" w:styleId="7333A1A6A02A46EB8C061310D7F47437">
    <w:name w:val="7333A1A6A02A46EB8C061310D7F47437"/>
    <w:rsid w:val="00047EDB"/>
    <w:rPr>
      <w:lang w:val="en-PH" w:eastAsia="en-PH"/>
    </w:rPr>
  </w:style>
  <w:style w:type="paragraph" w:customStyle="1" w:styleId="03D4CE17F37A477094F37F2841E2849A">
    <w:name w:val="03D4CE17F37A477094F37F2841E2849A"/>
    <w:rsid w:val="00047EDB"/>
    <w:rPr>
      <w:lang w:val="en-PH" w:eastAsia="en-PH"/>
    </w:rPr>
  </w:style>
  <w:style w:type="paragraph" w:customStyle="1" w:styleId="30DA8E53469E4FC8B06068F5F0360A50">
    <w:name w:val="30DA8E53469E4FC8B06068F5F0360A50"/>
    <w:rsid w:val="00047EDB"/>
    <w:rPr>
      <w:lang w:val="en-PH" w:eastAsia="en-PH"/>
    </w:rPr>
  </w:style>
  <w:style w:type="paragraph" w:customStyle="1" w:styleId="4B42E28FC1194EA0877E092C3DBC10C9">
    <w:name w:val="4B42E28FC1194EA0877E092C3DBC10C9"/>
    <w:rsid w:val="00047EDB"/>
    <w:rPr>
      <w:lang w:val="en-PH" w:eastAsia="en-PH"/>
    </w:rPr>
  </w:style>
  <w:style w:type="paragraph" w:customStyle="1" w:styleId="DBA41796AC234AF29C5391550F2E2ACF">
    <w:name w:val="DBA41796AC234AF29C5391550F2E2ACF"/>
    <w:rsid w:val="00047EDB"/>
    <w:rPr>
      <w:lang w:val="en-PH" w:eastAsia="en-PH"/>
    </w:rPr>
  </w:style>
  <w:style w:type="paragraph" w:customStyle="1" w:styleId="38CD11E96BCD4655AAC5A9C1AF9D96F4">
    <w:name w:val="38CD11E96BCD4655AAC5A9C1AF9D96F4"/>
    <w:rsid w:val="00047EDB"/>
    <w:rPr>
      <w:lang w:val="en-PH" w:eastAsia="en-PH"/>
    </w:rPr>
  </w:style>
  <w:style w:type="paragraph" w:customStyle="1" w:styleId="135412E7F2CF44EFB7F83F3CAC1DD00D">
    <w:name w:val="135412E7F2CF44EFB7F83F3CAC1DD00D"/>
    <w:rsid w:val="00047EDB"/>
    <w:rPr>
      <w:lang w:val="en-PH" w:eastAsia="en-PH"/>
    </w:rPr>
  </w:style>
  <w:style w:type="paragraph" w:customStyle="1" w:styleId="6122DF66B1ED4F2C9E67185AD0C46210">
    <w:name w:val="6122DF66B1ED4F2C9E67185AD0C46210"/>
    <w:rsid w:val="00047EDB"/>
    <w:rPr>
      <w:lang w:val="en-PH" w:eastAsia="en-PH"/>
    </w:rPr>
  </w:style>
  <w:style w:type="paragraph" w:customStyle="1" w:styleId="CEF356423A7148C0ACDF00AA5F1AE349">
    <w:name w:val="CEF356423A7148C0ACDF00AA5F1AE349"/>
    <w:rsid w:val="00047EDB"/>
    <w:rPr>
      <w:lang w:val="en-PH" w:eastAsia="en-PH"/>
    </w:rPr>
  </w:style>
  <w:style w:type="paragraph" w:customStyle="1" w:styleId="720B25F295CE4079A3CA2986ABAA1E2D">
    <w:name w:val="720B25F295CE4079A3CA2986ABAA1E2D"/>
    <w:rsid w:val="00047EDB"/>
    <w:rPr>
      <w:lang w:val="en-PH" w:eastAsia="en-PH"/>
    </w:rPr>
  </w:style>
  <w:style w:type="paragraph" w:customStyle="1" w:styleId="EEE33C58B10A4A3CAE5A5014BE6F00F3">
    <w:name w:val="EEE33C58B10A4A3CAE5A5014BE6F00F3"/>
    <w:rsid w:val="00047EDB"/>
    <w:rPr>
      <w:lang w:val="en-PH" w:eastAsia="en-PH"/>
    </w:rPr>
  </w:style>
  <w:style w:type="paragraph" w:customStyle="1" w:styleId="48604991347E4A09BC1C9C0D1EE8D78A">
    <w:name w:val="48604991347E4A09BC1C9C0D1EE8D78A"/>
    <w:rsid w:val="00047EDB"/>
    <w:rPr>
      <w:lang w:val="en-PH" w:eastAsia="en-PH"/>
    </w:rPr>
  </w:style>
  <w:style w:type="paragraph" w:customStyle="1" w:styleId="A9941EF99CE741008C3BF6048C53BF8A">
    <w:name w:val="A9941EF99CE741008C3BF6048C53BF8A"/>
    <w:rsid w:val="00047EDB"/>
    <w:rPr>
      <w:lang w:val="en-PH" w:eastAsia="en-PH"/>
    </w:rPr>
  </w:style>
  <w:style w:type="paragraph" w:customStyle="1" w:styleId="F6FD222FBADA426D9CA95F4104785982">
    <w:name w:val="F6FD222FBADA426D9CA95F4104785982"/>
    <w:rsid w:val="00047EDB"/>
    <w:rPr>
      <w:lang w:val="en-PH" w:eastAsia="en-PH"/>
    </w:rPr>
  </w:style>
  <w:style w:type="paragraph" w:customStyle="1" w:styleId="74C8189B9735477A8B06F7312927A53D">
    <w:name w:val="74C8189B9735477A8B06F7312927A53D"/>
    <w:rsid w:val="00047EDB"/>
    <w:rPr>
      <w:lang w:val="en-PH" w:eastAsia="en-PH"/>
    </w:rPr>
  </w:style>
  <w:style w:type="paragraph" w:customStyle="1" w:styleId="9F844B54DE104869A1E219AC524EE857">
    <w:name w:val="9F844B54DE104869A1E219AC524EE857"/>
    <w:rsid w:val="00047EDB"/>
    <w:rPr>
      <w:lang w:val="en-PH" w:eastAsia="en-PH"/>
    </w:rPr>
  </w:style>
  <w:style w:type="paragraph" w:customStyle="1" w:styleId="A9E0D69481AC46BDBA43DFC8C77AC1CF">
    <w:name w:val="A9E0D69481AC46BDBA43DFC8C77AC1CF"/>
    <w:rsid w:val="00047EDB"/>
    <w:rPr>
      <w:lang w:val="en-PH" w:eastAsia="en-PH"/>
    </w:rPr>
  </w:style>
  <w:style w:type="paragraph" w:customStyle="1" w:styleId="6CABFD9D50E34D509F6F9264CDCBB632">
    <w:name w:val="6CABFD9D50E34D509F6F9264CDCBB632"/>
    <w:rsid w:val="00047EDB"/>
    <w:rPr>
      <w:lang w:val="en-PH" w:eastAsia="en-PH"/>
    </w:rPr>
  </w:style>
  <w:style w:type="paragraph" w:customStyle="1" w:styleId="D64BE8DCA6D5431F9C6113B874D3ADF0">
    <w:name w:val="D64BE8DCA6D5431F9C6113B874D3ADF0"/>
    <w:rsid w:val="00047EDB"/>
    <w:rPr>
      <w:lang w:val="en-PH" w:eastAsia="en-PH"/>
    </w:rPr>
  </w:style>
  <w:style w:type="paragraph" w:customStyle="1" w:styleId="7B5C89D6CED34337A48885685142A4BD">
    <w:name w:val="7B5C89D6CED34337A48885685142A4BD"/>
    <w:rsid w:val="00047EDB"/>
    <w:rPr>
      <w:lang w:val="en-PH" w:eastAsia="en-PH"/>
    </w:rPr>
  </w:style>
  <w:style w:type="paragraph" w:customStyle="1" w:styleId="46241E061ED4415E9CA064A786B04C51">
    <w:name w:val="46241E061ED4415E9CA064A786B04C51"/>
    <w:rsid w:val="00047EDB"/>
    <w:rPr>
      <w:lang w:val="en-PH" w:eastAsia="en-PH"/>
    </w:rPr>
  </w:style>
  <w:style w:type="paragraph" w:customStyle="1" w:styleId="18441FFD83104C42B3F53C0410E3A87B">
    <w:name w:val="18441FFD83104C42B3F53C0410E3A87B"/>
    <w:rsid w:val="00047EDB"/>
    <w:rPr>
      <w:lang w:val="en-PH" w:eastAsia="en-PH"/>
    </w:rPr>
  </w:style>
  <w:style w:type="paragraph" w:customStyle="1" w:styleId="092BF58187734ED3B929C2CDBA442FE6">
    <w:name w:val="092BF58187734ED3B929C2CDBA442FE6"/>
    <w:rsid w:val="00047EDB"/>
    <w:rPr>
      <w:lang w:val="en-PH" w:eastAsia="en-PH"/>
    </w:rPr>
  </w:style>
  <w:style w:type="paragraph" w:customStyle="1" w:styleId="F4C694102E944991881B7FD3313E994E">
    <w:name w:val="F4C694102E944991881B7FD3313E994E"/>
    <w:rsid w:val="00047EDB"/>
    <w:rPr>
      <w:lang w:val="en-PH" w:eastAsia="en-PH"/>
    </w:rPr>
  </w:style>
  <w:style w:type="paragraph" w:customStyle="1" w:styleId="FDC9B4D5FC0F472ABB2C3CEF7D4957EE">
    <w:name w:val="FDC9B4D5FC0F472ABB2C3CEF7D4957EE"/>
    <w:rsid w:val="00047EDB"/>
    <w:rPr>
      <w:lang w:val="en-PH" w:eastAsia="en-PH"/>
    </w:rPr>
  </w:style>
  <w:style w:type="paragraph" w:customStyle="1" w:styleId="1492E9DD05EA4BCCBCD1D358CA12361F">
    <w:name w:val="1492E9DD05EA4BCCBCD1D358CA12361F"/>
    <w:rsid w:val="00047EDB"/>
    <w:rPr>
      <w:lang w:val="en-PH" w:eastAsia="en-PH"/>
    </w:rPr>
  </w:style>
  <w:style w:type="paragraph" w:customStyle="1" w:styleId="2DC33662223C4293ABC3766084209CFE">
    <w:name w:val="2DC33662223C4293ABC3766084209CFE"/>
    <w:rsid w:val="00047EDB"/>
    <w:rPr>
      <w:lang w:val="en-PH" w:eastAsia="en-PH"/>
    </w:rPr>
  </w:style>
  <w:style w:type="paragraph" w:customStyle="1" w:styleId="CD8BC36432844B428A82BAC9DAEA2DED">
    <w:name w:val="CD8BC36432844B428A82BAC9DAEA2DED"/>
    <w:rsid w:val="00047EDB"/>
    <w:rPr>
      <w:lang w:val="en-PH" w:eastAsia="en-PH"/>
    </w:rPr>
  </w:style>
  <w:style w:type="paragraph" w:customStyle="1" w:styleId="883FF6E109B04EE29C74BC454DC85BBF">
    <w:name w:val="883FF6E109B04EE29C74BC454DC85BBF"/>
    <w:rsid w:val="00047EDB"/>
    <w:rPr>
      <w:lang w:val="en-PH" w:eastAsia="en-PH"/>
    </w:rPr>
  </w:style>
  <w:style w:type="paragraph" w:customStyle="1" w:styleId="A3550FF0F85C436B8D09DBEE62493731">
    <w:name w:val="A3550FF0F85C436B8D09DBEE62493731"/>
    <w:rsid w:val="00047EDB"/>
    <w:rPr>
      <w:lang w:val="en-PH" w:eastAsia="en-PH"/>
    </w:rPr>
  </w:style>
  <w:style w:type="paragraph" w:customStyle="1" w:styleId="FFB867BCC4DA406BB6397C5802517B21">
    <w:name w:val="FFB867BCC4DA406BB6397C5802517B21"/>
    <w:rsid w:val="00047EDB"/>
    <w:rPr>
      <w:lang w:val="en-PH" w:eastAsia="en-PH"/>
    </w:rPr>
  </w:style>
  <w:style w:type="paragraph" w:customStyle="1" w:styleId="C6D17E56A8D4495C80B2ABC328AE0782">
    <w:name w:val="C6D17E56A8D4495C80B2ABC328AE0782"/>
    <w:rsid w:val="00047EDB"/>
    <w:rPr>
      <w:lang w:val="en-PH" w:eastAsia="en-PH"/>
    </w:rPr>
  </w:style>
  <w:style w:type="paragraph" w:customStyle="1" w:styleId="DFC8208C1A1C44E1BBD0E72ED4E4E7BB">
    <w:name w:val="DFC8208C1A1C44E1BBD0E72ED4E4E7BB"/>
    <w:rsid w:val="00047EDB"/>
    <w:rPr>
      <w:lang w:val="en-PH" w:eastAsia="en-PH"/>
    </w:rPr>
  </w:style>
  <w:style w:type="paragraph" w:customStyle="1" w:styleId="10FBA726124D466CBAC2EDA1A411D49C">
    <w:name w:val="10FBA726124D466CBAC2EDA1A411D49C"/>
    <w:rsid w:val="00047EDB"/>
    <w:rPr>
      <w:lang w:val="en-PH" w:eastAsia="en-PH"/>
    </w:rPr>
  </w:style>
  <w:style w:type="paragraph" w:customStyle="1" w:styleId="CFB82837DF8D4364BA14DDC2B6678FA8">
    <w:name w:val="CFB82837DF8D4364BA14DDC2B6678FA8"/>
    <w:rsid w:val="00047EDB"/>
    <w:rPr>
      <w:lang w:val="en-PH" w:eastAsia="en-PH"/>
    </w:rPr>
  </w:style>
  <w:style w:type="paragraph" w:customStyle="1" w:styleId="B28EDDFCB8DD4533839641252D4FD6BF">
    <w:name w:val="B28EDDFCB8DD4533839641252D4FD6BF"/>
    <w:rsid w:val="00047EDB"/>
    <w:rPr>
      <w:lang w:val="en-PH" w:eastAsia="en-PH"/>
    </w:rPr>
  </w:style>
  <w:style w:type="paragraph" w:customStyle="1" w:styleId="3382631E3F134037B5522A9FB5AD048D">
    <w:name w:val="3382631E3F134037B5522A9FB5AD048D"/>
    <w:rsid w:val="00047EDB"/>
    <w:rPr>
      <w:lang w:val="en-PH" w:eastAsia="en-PH"/>
    </w:rPr>
  </w:style>
  <w:style w:type="paragraph" w:customStyle="1" w:styleId="9648C2697BF04B4FAA952C9CBB01B24B">
    <w:name w:val="9648C2697BF04B4FAA952C9CBB01B24B"/>
    <w:rsid w:val="00047EDB"/>
    <w:rPr>
      <w:lang w:val="en-PH" w:eastAsia="en-PH"/>
    </w:rPr>
  </w:style>
  <w:style w:type="paragraph" w:customStyle="1" w:styleId="253A6881043C40868F0C41B795C75E7A">
    <w:name w:val="253A6881043C40868F0C41B795C75E7A"/>
    <w:rsid w:val="00047EDB"/>
    <w:rPr>
      <w:lang w:val="en-PH" w:eastAsia="en-PH"/>
    </w:rPr>
  </w:style>
  <w:style w:type="paragraph" w:customStyle="1" w:styleId="0D48340F84E0444A91B31E667A8DE088">
    <w:name w:val="0D48340F84E0444A91B31E667A8DE088"/>
    <w:rsid w:val="00047EDB"/>
    <w:rPr>
      <w:lang w:val="en-PH" w:eastAsia="en-PH"/>
    </w:rPr>
  </w:style>
  <w:style w:type="paragraph" w:customStyle="1" w:styleId="E98D9103A3DD4E168FEE4DDEFF3709A4">
    <w:name w:val="E98D9103A3DD4E168FEE4DDEFF3709A4"/>
    <w:rsid w:val="00047EDB"/>
    <w:rPr>
      <w:lang w:val="en-PH" w:eastAsia="en-PH"/>
    </w:rPr>
  </w:style>
  <w:style w:type="paragraph" w:customStyle="1" w:styleId="E3C57DBBBC0740F69E15F909C2D8B7F3">
    <w:name w:val="E3C57DBBBC0740F69E15F909C2D8B7F3"/>
    <w:rsid w:val="00047EDB"/>
    <w:rPr>
      <w:lang w:val="en-PH" w:eastAsia="en-PH"/>
    </w:rPr>
  </w:style>
  <w:style w:type="paragraph" w:customStyle="1" w:styleId="78B46F6E1B4E4D11AF5456F7A0E3A3EE">
    <w:name w:val="78B46F6E1B4E4D11AF5456F7A0E3A3EE"/>
    <w:rsid w:val="00047EDB"/>
    <w:rPr>
      <w:lang w:val="en-PH" w:eastAsia="en-PH"/>
    </w:rPr>
  </w:style>
  <w:style w:type="paragraph" w:customStyle="1" w:styleId="5D8FDC8175574E33A3451F54A9EC2BE1">
    <w:name w:val="5D8FDC8175574E33A3451F54A9EC2BE1"/>
    <w:rsid w:val="00047EDB"/>
    <w:rPr>
      <w:lang w:val="en-PH" w:eastAsia="en-PH"/>
    </w:rPr>
  </w:style>
  <w:style w:type="paragraph" w:customStyle="1" w:styleId="5BC6FCEFAF8844D88854D30314BA8054">
    <w:name w:val="5BC6FCEFAF8844D88854D30314BA8054"/>
    <w:rsid w:val="00047EDB"/>
    <w:rPr>
      <w:lang w:val="en-PH" w:eastAsia="en-PH"/>
    </w:rPr>
  </w:style>
  <w:style w:type="paragraph" w:customStyle="1" w:styleId="EE3DE21486884A41A962CCD6BB2797A6">
    <w:name w:val="EE3DE21486884A41A962CCD6BB2797A6"/>
    <w:rsid w:val="00047EDB"/>
    <w:rPr>
      <w:lang w:val="en-PH" w:eastAsia="en-PH"/>
    </w:rPr>
  </w:style>
  <w:style w:type="paragraph" w:customStyle="1" w:styleId="FD0AC3DFC3C14067941678BA0012545E">
    <w:name w:val="FD0AC3DFC3C14067941678BA0012545E"/>
    <w:rsid w:val="00047EDB"/>
    <w:rPr>
      <w:lang w:val="en-PH" w:eastAsia="en-PH"/>
    </w:rPr>
  </w:style>
  <w:style w:type="paragraph" w:customStyle="1" w:styleId="317EE86CEEA440D3BEE4D90822B7314D">
    <w:name w:val="317EE86CEEA440D3BEE4D90822B7314D"/>
    <w:rsid w:val="00047EDB"/>
    <w:rPr>
      <w:lang w:val="en-PH" w:eastAsia="en-PH"/>
    </w:rPr>
  </w:style>
  <w:style w:type="paragraph" w:customStyle="1" w:styleId="33B6777A96934FCB947D0684BE943D12">
    <w:name w:val="33B6777A96934FCB947D0684BE943D12"/>
    <w:rsid w:val="00047EDB"/>
    <w:rPr>
      <w:lang w:val="en-PH" w:eastAsia="en-PH"/>
    </w:rPr>
  </w:style>
  <w:style w:type="paragraph" w:customStyle="1" w:styleId="B00C2475287C459DA121EF0171028944">
    <w:name w:val="B00C2475287C459DA121EF0171028944"/>
    <w:rsid w:val="00047EDB"/>
    <w:rPr>
      <w:lang w:val="en-PH" w:eastAsia="en-PH"/>
    </w:rPr>
  </w:style>
  <w:style w:type="paragraph" w:customStyle="1" w:styleId="310A44059977444B8250D1A11E91D08A">
    <w:name w:val="310A44059977444B8250D1A11E91D08A"/>
    <w:rsid w:val="00047EDB"/>
    <w:rPr>
      <w:lang w:val="en-PH" w:eastAsia="en-PH"/>
    </w:rPr>
  </w:style>
  <w:style w:type="paragraph" w:customStyle="1" w:styleId="EFA724141A504C92814D843FD892821E">
    <w:name w:val="EFA724141A504C92814D843FD892821E"/>
    <w:rsid w:val="00047EDB"/>
    <w:rPr>
      <w:lang w:val="en-PH" w:eastAsia="en-PH"/>
    </w:rPr>
  </w:style>
  <w:style w:type="paragraph" w:customStyle="1" w:styleId="CC4642D550074B52A37E6BCDB998D5FD">
    <w:name w:val="CC4642D550074B52A37E6BCDB998D5FD"/>
    <w:rsid w:val="00047EDB"/>
    <w:rPr>
      <w:lang w:val="en-PH" w:eastAsia="en-PH"/>
    </w:rPr>
  </w:style>
  <w:style w:type="paragraph" w:customStyle="1" w:styleId="0F5B321361C348E38AFD590A068BE095">
    <w:name w:val="0F5B321361C348E38AFD590A068BE095"/>
    <w:rsid w:val="00047EDB"/>
    <w:rPr>
      <w:lang w:val="en-PH" w:eastAsia="en-PH"/>
    </w:rPr>
  </w:style>
  <w:style w:type="paragraph" w:customStyle="1" w:styleId="FD4E4D0B655D420C9DCA3BE9D81EE165">
    <w:name w:val="FD4E4D0B655D420C9DCA3BE9D81EE165"/>
    <w:rsid w:val="00047EDB"/>
    <w:rPr>
      <w:lang w:val="en-PH" w:eastAsia="en-PH"/>
    </w:rPr>
  </w:style>
  <w:style w:type="paragraph" w:customStyle="1" w:styleId="73072F14A019427F85C6014C60D647B3">
    <w:name w:val="73072F14A019427F85C6014C60D647B3"/>
    <w:rsid w:val="00047EDB"/>
    <w:rPr>
      <w:lang w:val="en-PH" w:eastAsia="en-PH"/>
    </w:rPr>
  </w:style>
  <w:style w:type="paragraph" w:customStyle="1" w:styleId="CAC4D6B4CD1B45EAB457430E194C89A0">
    <w:name w:val="CAC4D6B4CD1B45EAB457430E194C89A0"/>
    <w:rsid w:val="00047EDB"/>
    <w:rPr>
      <w:lang w:val="en-PH" w:eastAsia="en-PH"/>
    </w:rPr>
  </w:style>
  <w:style w:type="paragraph" w:customStyle="1" w:styleId="8E7E780E165E44D3A2F828D388490343">
    <w:name w:val="8E7E780E165E44D3A2F828D388490343"/>
    <w:rsid w:val="00047EDB"/>
    <w:rPr>
      <w:lang w:val="en-PH" w:eastAsia="en-PH"/>
    </w:rPr>
  </w:style>
  <w:style w:type="paragraph" w:customStyle="1" w:styleId="12684B22B2564F08874979C6D3A3DAE7">
    <w:name w:val="12684B22B2564F08874979C6D3A3DAE7"/>
    <w:rsid w:val="00047EDB"/>
    <w:rPr>
      <w:lang w:val="en-PH" w:eastAsia="en-PH"/>
    </w:rPr>
  </w:style>
  <w:style w:type="paragraph" w:customStyle="1" w:styleId="851992AF63B34DF9B0F3E23A6938D7B0">
    <w:name w:val="851992AF63B34DF9B0F3E23A6938D7B0"/>
    <w:rsid w:val="00047EDB"/>
    <w:rPr>
      <w:lang w:val="en-PH" w:eastAsia="en-PH"/>
    </w:rPr>
  </w:style>
  <w:style w:type="paragraph" w:customStyle="1" w:styleId="2B82CCA0305E450EA31F02D5473DF88A">
    <w:name w:val="2B82CCA0305E450EA31F02D5473DF88A"/>
    <w:rsid w:val="00047EDB"/>
    <w:rPr>
      <w:lang w:val="en-PH" w:eastAsia="en-PH"/>
    </w:rPr>
  </w:style>
  <w:style w:type="paragraph" w:customStyle="1" w:styleId="BFBD7E7B0B4E4219839D05AC809FCBB0">
    <w:name w:val="BFBD7E7B0B4E4219839D05AC809FCBB0"/>
    <w:rsid w:val="00047EDB"/>
    <w:rPr>
      <w:lang w:val="en-PH" w:eastAsia="en-PH"/>
    </w:rPr>
  </w:style>
  <w:style w:type="paragraph" w:customStyle="1" w:styleId="7C1CF4DEFA42441B81C57E81B0D79850">
    <w:name w:val="7C1CF4DEFA42441B81C57E81B0D79850"/>
    <w:rsid w:val="00047EDB"/>
    <w:rPr>
      <w:lang w:val="en-PH" w:eastAsia="en-PH"/>
    </w:rPr>
  </w:style>
  <w:style w:type="paragraph" w:customStyle="1" w:styleId="B1040B8F76234FFE9773B20A02A82D7C">
    <w:name w:val="B1040B8F76234FFE9773B20A02A82D7C"/>
    <w:rsid w:val="00047EDB"/>
    <w:rPr>
      <w:lang w:val="en-PH" w:eastAsia="en-PH"/>
    </w:rPr>
  </w:style>
  <w:style w:type="paragraph" w:customStyle="1" w:styleId="181DD079C39D4A338E8D6AD4C3288CA6">
    <w:name w:val="181DD079C39D4A338E8D6AD4C3288CA6"/>
    <w:rsid w:val="00047EDB"/>
    <w:rPr>
      <w:lang w:val="en-PH" w:eastAsia="en-PH"/>
    </w:rPr>
  </w:style>
  <w:style w:type="paragraph" w:customStyle="1" w:styleId="B0974CEA6EAF47FDAF68EE17759DFBE6">
    <w:name w:val="B0974CEA6EAF47FDAF68EE17759DFBE6"/>
    <w:rsid w:val="00047EDB"/>
    <w:rPr>
      <w:lang w:val="en-PH" w:eastAsia="en-PH"/>
    </w:rPr>
  </w:style>
  <w:style w:type="paragraph" w:customStyle="1" w:styleId="5FF1000562C34E33AB3D87541FAC093D">
    <w:name w:val="5FF1000562C34E33AB3D87541FAC093D"/>
    <w:rsid w:val="00047EDB"/>
    <w:rPr>
      <w:lang w:val="en-PH" w:eastAsia="en-PH"/>
    </w:rPr>
  </w:style>
  <w:style w:type="paragraph" w:customStyle="1" w:styleId="0F2D71514B22482DB58D4B139E34701D">
    <w:name w:val="0F2D71514B22482DB58D4B139E34701D"/>
    <w:rsid w:val="00047EDB"/>
    <w:rPr>
      <w:lang w:val="en-PH" w:eastAsia="en-PH"/>
    </w:rPr>
  </w:style>
  <w:style w:type="paragraph" w:customStyle="1" w:styleId="7B881EBD637C45F695BE302213859701">
    <w:name w:val="7B881EBD637C45F695BE302213859701"/>
    <w:rsid w:val="00047EDB"/>
    <w:rPr>
      <w:lang w:val="en-PH" w:eastAsia="en-PH"/>
    </w:rPr>
  </w:style>
  <w:style w:type="paragraph" w:customStyle="1" w:styleId="72E8810A62C24F86BCCE0FBA4E657E8C">
    <w:name w:val="72E8810A62C24F86BCCE0FBA4E657E8C"/>
    <w:rsid w:val="00047EDB"/>
    <w:rPr>
      <w:lang w:val="en-PH" w:eastAsia="en-PH"/>
    </w:rPr>
  </w:style>
  <w:style w:type="paragraph" w:customStyle="1" w:styleId="B15CB225FCF745B184F03F5FB2F34B40">
    <w:name w:val="B15CB225FCF745B184F03F5FB2F34B40"/>
    <w:rsid w:val="00047EDB"/>
    <w:rPr>
      <w:lang w:val="en-PH" w:eastAsia="en-PH"/>
    </w:rPr>
  </w:style>
  <w:style w:type="paragraph" w:customStyle="1" w:styleId="1E1795C88A764ED2A36E81C3770C8310">
    <w:name w:val="1E1795C88A764ED2A36E81C3770C8310"/>
    <w:rsid w:val="00047EDB"/>
    <w:rPr>
      <w:lang w:val="en-PH" w:eastAsia="en-PH"/>
    </w:rPr>
  </w:style>
  <w:style w:type="paragraph" w:customStyle="1" w:styleId="F6542AD775A3451F9DCDBB8E52A529BA">
    <w:name w:val="F6542AD775A3451F9DCDBB8E52A529BA"/>
    <w:rsid w:val="00047EDB"/>
    <w:rPr>
      <w:lang w:val="en-PH" w:eastAsia="en-PH"/>
    </w:rPr>
  </w:style>
  <w:style w:type="paragraph" w:customStyle="1" w:styleId="13C809B01DAF4435B767C24E44EFF2C6">
    <w:name w:val="13C809B01DAF4435B767C24E44EFF2C6"/>
    <w:rsid w:val="00047EDB"/>
    <w:rPr>
      <w:lang w:val="en-PH" w:eastAsia="en-PH"/>
    </w:rPr>
  </w:style>
  <w:style w:type="paragraph" w:customStyle="1" w:styleId="3ED8B93F20624EBB89E13FB42C06BCB5">
    <w:name w:val="3ED8B93F20624EBB89E13FB42C06BCB5"/>
    <w:rsid w:val="00047EDB"/>
    <w:rPr>
      <w:lang w:val="en-PH" w:eastAsia="en-PH"/>
    </w:rPr>
  </w:style>
  <w:style w:type="paragraph" w:customStyle="1" w:styleId="FC6247E1E7AB4AF3B501C7992F92743D">
    <w:name w:val="FC6247E1E7AB4AF3B501C7992F92743D"/>
    <w:rsid w:val="00047EDB"/>
    <w:rPr>
      <w:lang w:val="en-PH" w:eastAsia="en-PH"/>
    </w:rPr>
  </w:style>
  <w:style w:type="paragraph" w:customStyle="1" w:styleId="7496E1F32C1641F7AF507F72329F9B11">
    <w:name w:val="7496E1F32C1641F7AF507F72329F9B11"/>
    <w:rsid w:val="00047EDB"/>
    <w:rPr>
      <w:lang w:val="en-PH" w:eastAsia="en-PH"/>
    </w:rPr>
  </w:style>
  <w:style w:type="paragraph" w:customStyle="1" w:styleId="FE64052D2C6A492280302478A7364EEA">
    <w:name w:val="FE64052D2C6A492280302478A7364EEA"/>
    <w:rsid w:val="00047EDB"/>
    <w:rPr>
      <w:lang w:val="en-PH" w:eastAsia="en-PH"/>
    </w:rPr>
  </w:style>
  <w:style w:type="paragraph" w:customStyle="1" w:styleId="BD016FD640144E58AC74D82FF19674C1">
    <w:name w:val="BD016FD640144E58AC74D82FF19674C1"/>
    <w:rsid w:val="00047EDB"/>
    <w:rPr>
      <w:lang w:val="en-PH" w:eastAsia="en-PH"/>
    </w:rPr>
  </w:style>
  <w:style w:type="paragraph" w:customStyle="1" w:styleId="67CAA22E3F17435F8C80DAE0160121A5">
    <w:name w:val="67CAA22E3F17435F8C80DAE0160121A5"/>
    <w:rsid w:val="00047EDB"/>
    <w:rPr>
      <w:lang w:val="en-PH" w:eastAsia="en-PH"/>
    </w:rPr>
  </w:style>
  <w:style w:type="paragraph" w:customStyle="1" w:styleId="AE324C007A8A44C381C87E77D06CE4A3">
    <w:name w:val="AE324C007A8A44C381C87E77D06CE4A3"/>
    <w:rsid w:val="00047EDB"/>
    <w:rPr>
      <w:lang w:val="en-PH" w:eastAsia="en-PH"/>
    </w:rPr>
  </w:style>
  <w:style w:type="paragraph" w:customStyle="1" w:styleId="FDD046B21ADD4D4781AE87B61AE70145">
    <w:name w:val="FDD046B21ADD4D4781AE87B61AE70145"/>
    <w:rsid w:val="00047EDB"/>
    <w:rPr>
      <w:lang w:val="en-PH" w:eastAsia="en-PH"/>
    </w:rPr>
  </w:style>
  <w:style w:type="paragraph" w:customStyle="1" w:styleId="36002A292C054CA3A2EA2B9E77A6B9931">
    <w:name w:val="36002A292C054CA3A2EA2B9E77A6B9931"/>
    <w:rsid w:val="0011212F"/>
    <w:rPr>
      <w:rFonts w:eastAsiaTheme="minorHAnsi"/>
    </w:rPr>
  </w:style>
  <w:style w:type="paragraph" w:customStyle="1" w:styleId="6DB6B08C12214B53B6ED56EC4735A4D71">
    <w:name w:val="6DB6B08C12214B53B6ED56EC4735A4D71"/>
    <w:rsid w:val="0011212F"/>
    <w:rPr>
      <w:rFonts w:eastAsiaTheme="minorHAnsi"/>
    </w:rPr>
  </w:style>
  <w:style w:type="paragraph" w:customStyle="1" w:styleId="EE50C019D568499388947D6C295AA59A1">
    <w:name w:val="EE50C019D568499388947D6C295AA59A1"/>
    <w:rsid w:val="0011212F"/>
    <w:rPr>
      <w:rFonts w:eastAsiaTheme="minorHAnsi"/>
    </w:rPr>
  </w:style>
  <w:style w:type="paragraph" w:customStyle="1" w:styleId="C1363F52C1E14FC59B320B568FFA437C1">
    <w:name w:val="C1363F52C1E14FC59B320B568FFA437C1"/>
    <w:rsid w:val="0011212F"/>
    <w:rPr>
      <w:rFonts w:eastAsiaTheme="minorHAnsi"/>
    </w:rPr>
  </w:style>
  <w:style w:type="paragraph" w:customStyle="1" w:styleId="1CB8FB98929C434884263986530105181">
    <w:name w:val="1CB8FB98929C434884263986530105181"/>
    <w:rsid w:val="0011212F"/>
    <w:rPr>
      <w:rFonts w:eastAsiaTheme="minorHAnsi"/>
    </w:rPr>
  </w:style>
  <w:style w:type="paragraph" w:customStyle="1" w:styleId="9672CE24BFA8441788648D04A705D8561">
    <w:name w:val="9672CE24BFA8441788648D04A705D8561"/>
    <w:rsid w:val="0011212F"/>
    <w:rPr>
      <w:rFonts w:eastAsiaTheme="minorHAnsi"/>
    </w:rPr>
  </w:style>
  <w:style w:type="paragraph" w:customStyle="1" w:styleId="C6488B91A1ED4A65A7CA871BBF4929821">
    <w:name w:val="C6488B91A1ED4A65A7CA871BBF4929821"/>
    <w:rsid w:val="0011212F"/>
    <w:rPr>
      <w:rFonts w:eastAsiaTheme="minorHAnsi"/>
    </w:rPr>
  </w:style>
  <w:style w:type="paragraph" w:customStyle="1" w:styleId="4B42E28FC1194EA0877E092C3DBC10C91">
    <w:name w:val="4B42E28FC1194EA0877E092C3DBC10C91"/>
    <w:rsid w:val="0011212F"/>
    <w:rPr>
      <w:rFonts w:eastAsiaTheme="minorHAnsi"/>
    </w:rPr>
  </w:style>
  <w:style w:type="paragraph" w:customStyle="1" w:styleId="38CD11E96BCD4655AAC5A9C1AF9D96F41">
    <w:name w:val="38CD11E96BCD4655AAC5A9C1AF9D96F41"/>
    <w:rsid w:val="0011212F"/>
    <w:rPr>
      <w:rFonts w:eastAsiaTheme="minorHAnsi"/>
    </w:rPr>
  </w:style>
  <w:style w:type="paragraph" w:customStyle="1" w:styleId="EEE33C58B10A4A3CAE5A5014BE6F00F31">
    <w:name w:val="EEE33C58B10A4A3CAE5A5014BE6F00F31"/>
    <w:rsid w:val="0011212F"/>
    <w:rPr>
      <w:rFonts w:eastAsiaTheme="minorHAnsi"/>
    </w:rPr>
  </w:style>
  <w:style w:type="paragraph" w:customStyle="1" w:styleId="A9941EF99CE741008C3BF6048C53BF8A1">
    <w:name w:val="A9941EF99CE741008C3BF6048C53BF8A1"/>
    <w:rsid w:val="0011212F"/>
    <w:rPr>
      <w:rFonts w:eastAsiaTheme="minorHAnsi"/>
    </w:rPr>
  </w:style>
  <w:style w:type="paragraph" w:customStyle="1" w:styleId="6CABFD9D50E34D509F6F9264CDCBB6321">
    <w:name w:val="6CABFD9D50E34D509F6F9264CDCBB6321"/>
    <w:rsid w:val="0011212F"/>
    <w:rPr>
      <w:rFonts w:eastAsiaTheme="minorHAnsi"/>
    </w:rPr>
  </w:style>
  <w:style w:type="paragraph" w:customStyle="1" w:styleId="7B5C89D6CED34337A48885685142A4BD1">
    <w:name w:val="7B5C89D6CED34337A48885685142A4BD1"/>
    <w:rsid w:val="0011212F"/>
    <w:rPr>
      <w:rFonts w:eastAsiaTheme="minorHAnsi"/>
    </w:rPr>
  </w:style>
  <w:style w:type="paragraph" w:customStyle="1" w:styleId="FDC9B4D5FC0F472ABB2C3CEF7D4957EE1">
    <w:name w:val="FDC9B4D5FC0F472ABB2C3CEF7D4957EE1"/>
    <w:rsid w:val="0011212F"/>
    <w:rPr>
      <w:rFonts w:eastAsiaTheme="minorHAnsi"/>
    </w:rPr>
  </w:style>
  <w:style w:type="paragraph" w:customStyle="1" w:styleId="2DC33662223C4293ABC3766084209CFE1">
    <w:name w:val="2DC33662223C4293ABC3766084209CFE1"/>
    <w:rsid w:val="0011212F"/>
    <w:rPr>
      <w:rFonts w:eastAsiaTheme="minorHAnsi"/>
    </w:rPr>
  </w:style>
  <w:style w:type="paragraph" w:customStyle="1" w:styleId="C6D17E56A8D4495C80B2ABC328AE07821">
    <w:name w:val="C6D17E56A8D4495C80B2ABC328AE07821"/>
    <w:rsid w:val="0011212F"/>
    <w:rPr>
      <w:rFonts w:eastAsiaTheme="minorHAnsi"/>
    </w:rPr>
  </w:style>
  <w:style w:type="paragraph" w:customStyle="1" w:styleId="10FBA726124D466CBAC2EDA1A411D49C1">
    <w:name w:val="10FBA726124D466CBAC2EDA1A411D49C1"/>
    <w:rsid w:val="0011212F"/>
    <w:rPr>
      <w:rFonts w:eastAsiaTheme="minorHAnsi"/>
    </w:rPr>
  </w:style>
  <w:style w:type="paragraph" w:customStyle="1" w:styleId="253A6881043C40868F0C41B795C75E7A1">
    <w:name w:val="253A6881043C40868F0C41B795C75E7A1"/>
    <w:rsid w:val="0011212F"/>
    <w:rPr>
      <w:rFonts w:eastAsiaTheme="minorHAnsi"/>
    </w:rPr>
  </w:style>
  <w:style w:type="paragraph" w:customStyle="1" w:styleId="E98D9103A3DD4E168FEE4DDEFF3709A41">
    <w:name w:val="E98D9103A3DD4E168FEE4DDEFF3709A41"/>
    <w:rsid w:val="0011212F"/>
    <w:rPr>
      <w:rFonts w:eastAsiaTheme="minorHAnsi"/>
    </w:rPr>
  </w:style>
  <w:style w:type="paragraph" w:customStyle="1" w:styleId="EE3DE21486884A41A962CCD6BB2797A61">
    <w:name w:val="EE3DE21486884A41A962CCD6BB2797A61"/>
    <w:rsid w:val="0011212F"/>
    <w:rPr>
      <w:rFonts w:eastAsiaTheme="minorHAnsi"/>
    </w:rPr>
  </w:style>
  <w:style w:type="paragraph" w:customStyle="1" w:styleId="317EE86CEEA440D3BEE4D90822B7314D1">
    <w:name w:val="317EE86CEEA440D3BEE4D90822B7314D1"/>
    <w:rsid w:val="0011212F"/>
    <w:rPr>
      <w:rFonts w:eastAsiaTheme="minorHAnsi"/>
    </w:rPr>
  </w:style>
  <w:style w:type="paragraph" w:customStyle="1" w:styleId="CC4642D550074B52A37E6BCDB998D5FD1">
    <w:name w:val="CC4642D550074B52A37E6BCDB998D5FD1"/>
    <w:rsid w:val="0011212F"/>
    <w:rPr>
      <w:rFonts w:eastAsiaTheme="minorHAnsi"/>
    </w:rPr>
  </w:style>
  <w:style w:type="paragraph" w:customStyle="1" w:styleId="FD4E4D0B655D420C9DCA3BE9D81EE1651">
    <w:name w:val="FD4E4D0B655D420C9DCA3BE9D81EE1651"/>
    <w:rsid w:val="0011212F"/>
    <w:rPr>
      <w:rFonts w:eastAsiaTheme="minorHAnsi"/>
    </w:rPr>
  </w:style>
  <w:style w:type="paragraph" w:customStyle="1" w:styleId="851992AF63B34DF9B0F3E23A6938D7B01">
    <w:name w:val="851992AF63B34DF9B0F3E23A6938D7B01"/>
    <w:rsid w:val="0011212F"/>
    <w:rPr>
      <w:rFonts w:eastAsiaTheme="minorHAnsi"/>
    </w:rPr>
  </w:style>
  <w:style w:type="paragraph" w:customStyle="1" w:styleId="BFBD7E7B0B4E4219839D05AC809FCBB01">
    <w:name w:val="BFBD7E7B0B4E4219839D05AC809FCBB01"/>
    <w:rsid w:val="0011212F"/>
    <w:rPr>
      <w:rFonts w:eastAsiaTheme="minorHAnsi"/>
    </w:rPr>
  </w:style>
  <w:style w:type="paragraph" w:customStyle="1" w:styleId="5FF1000562C34E33AB3D87541FAC093D1">
    <w:name w:val="5FF1000562C34E33AB3D87541FAC093D1"/>
    <w:rsid w:val="0011212F"/>
    <w:rPr>
      <w:rFonts w:eastAsiaTheme="minorHAnsi"/>
    </w:rPr>
  </w:style>
  <w:style w:type="paragraph" w:customStyle="1" w:styleId="7B881EBD637C45F695BE3022138597011">
    <w:name w:val="7B881EBD637C45F695BE3022138597011"/>
    <w:rsid w:val="0011212F"/>
    <w:rPr>
      <w:rFonts w:eastAsiaTheme="minorHAnsi"/>
    </w:rPr>
  </w:style>
  <w:style w:type="paragraph" w:customStyle="1" w:styleId="13C809B01DAF4435B767C24E44EFF2C61">
    <w:name w:val="13C809B01DAF4435B767C24E44EFF2C61"/>
    <w:rsid w:val="0011212F"/>
    <w:rPr>
      <w:rFonts w:eastAsiaTheme="minorHAnsi"/>
    </w:rPr>
  </w:style>
  <w:style w:type="paragraph" w:customStyle="1" w:styleId="FC6247E1E7AB4AF3B501C7992F92743D1">
    <w:name w:val="FC6247E1E7AB4AF3B501C7992F92743D1"/>
    <w:rsid w:val="0011212F"/>
    <w:rPr>
      <w:rFonts w:eastAsiaTheme="minorHAnsi"/>
    </w:rPr>
  </w:style>
  <w:style w:type="paragraph" w:customStyle="1" w:styleId="AE324C007A8A44C381C87E77D06CE4A31">
    <w:name w:val="AE324C007A8A44C381C87E77D06CE4A31"/>
    <w:rsid w:val="0011212F"/>
    <w:rPr>
      <w:rFonts w:eastAsiaTheme="minorHAnsi"/>
    </w:rPr>
  </w:style>
  <w:style w:type="paragraph" w:customStyle="1" w:styleId="36002A292C054CA3A2EA2B9E77A6B9932">
    <w:name w:val="36002A292C054CA3A2EA2B9E77A6B9932"/>
    <w:rsid w:val="0011212F"/>
    <w:rPr>
      <w:rFonts w:eastAsiaTheme="minorHAnsi"/>
    </w:rPr>
  </w:style>
  <w:style w:type="paragraph" w:customStyle="1" w:styleId="6DB6B08C12214B53B6ED56EC4735A4D72">
    <w:name w:val="6DB6B08C12214B53B6ED56EC4735A4D72"/>
    <w:rsid w:val="0011212F"/>
    <w:rPr>
      <w:rFonts w:eastAsiaTheme="minorHAnsi"/>
    </w:rPr>
  </w:style>
  <w:style w:type="paragraph" w:customStyle="1" w:styleId="EE50C019D568499388947D6C295AA59A2">
    <w:name w:val="EE50C019D568499388947D6C295AA59A2"/>
    <w:rsid w:val="0011212F"/>
    <w:rPr>
      <w:rFonts w:eastAsiaTheme="minorHAnsi"/>
    </w:rPr>
  </w:style>
  <w:style w:type="paragraph" w:customStyle="1" w:styleId="C1363F52C1E14FC59B320B568FFA437C2">
    <w:name w:val="C1363F52C1E14FC59B320B568FFA437C2"/>
    <w:rsid w:val="0011212F"/>
    <w:rPr>
      <w:rFonts w:eastAsiaTheme="minorHAnsi"/>
    </w:rPr>
  </w:style>
  <w:style w:type="paragraph" w:customStyle="1" w:styleId="1CB8FB98929C434884263986530105182">
    <w:name w:val="1CB8FB98929C434884263986530105182"/>
    <w:rsid w:val="0011212F"/>
    <w:rPr>
      <w:rFonts w:eastAsiaTheme="minorHAnsi"/>
    </w:rPr>
  </w:style>
  <w:style w:type="paragraph" w:customStyle="1" w:styleId="9672CE24BFA8441788648D04A705D8562">
    <w:name w:val="9672CE24BFA8441788648D04A705D8562"/>
    <w:rsid w:val="0011212F"/>
    <w:rPr>
      <w:rFonts w:eastAsiaTheme="minorHAnsi"/>
    </w:rPr>
  </w:style>
  <w:style w:type="paragraph" w:customStyle="1" w:styleId="C6488B91A1ED4A65A7CA871BBF4929822">
    <w:name w:val="C6488B91A1ED4A65A7CA871BBF4929822"/>
    <w:rsid w:val="0011212F"/>
    <w:rPr>
      <w:rFonts w:eastAsiaTheme="minorHAnsi"/>
    </w:rPr>
  </w:style>
  <w:style w:type="paragraph" w:customStyle="1" w:styleId="4B42E28FC1194EA0877E092C3DBC10C92">
    <w:name w:val="4B42E28FC1194EA0877E092C3DBC10C92"/>
    <w:rsid w:val="0011212F"/>
    <w:rPr>
      <w:rFonts w:eastAsiaTheme="minorHAnsi"/>
    </w:rPr>
  </w:style>
  <w:style w:type="paragraph" w:customStyle="1" w:styleId="38CD11E96BCD4655AAC5A9C1AF9D96F42">
    <w:name w:val="38CD11E96BCD4655AAC5A9C1AF9D96F42"/>
    <w:rsid w:val="0011212F"/>
    <w:rPr>
      <w:rFonts w:eastAsiaTheme="minorHAnsi"/>
    </w:rPr>
  </w:style>
  <w:style w:type="paragraph" w:customStyle="1" w:styleId="EEE33C58B10A4A3CAE5A5014BE6F00F32">
    <w:name w:val="EEE33C58B10A4A3CAE5A5014BE6F00F32"/>
    <w:rsid w:val="0011212F"/>
    <w:rPr>
      <w:rFonts w:eastAsiaTheme="minorHAnsi"/>
    </w:rPr>
  </w:style>
  <w:style w:type="paragraph" w:customStyle="1" w:styleId="A9941EF99CE741008C3BF6048C53BF8A2">
    <w:name w:val="A9941EF99CE741008C3BF6048C53BF8A2"/>
    <w:rsid w:val="0011212F"/>
    <w:rPr>
      <w:rFonts w:eastAsiaTheme="minorHAnsi"/>
    </w:rPr>
  </w:style>
  <w:style w:type="paragraph" w:customStyle="1" w:styleId="6CABFD9D50E34D509F6F9264CDCBB6322">
    <w:name w:val="6CABFD9D50E34D509F6F9264CDCBB6322"/>
    <w:rsid w:val="0011212F"/>
    <w:rPr>
      <w:rFonts w:eastAsiaTheme="minorHAnsi"/>
    </w:rPr>
  </w:style>
  <w:style w:type="paragraph" w:customStyle="1" w:styleId="7B5C89D6CED34337A48885685142A4BD2">
    <w:name w:val="7B5C89D6CED34337A48885685142A4BD2"/>
    <w:rsid w:val="0011212F"/>
    <w:rPr>
      <w:rFonts w:eastAsiaTheme="minorHAnsi"/>
    </w:rPr>
  </w:style>
  <w:style w:type="paragraph" w:customStyle="1" w:styleId="FDC9B4D5FC0F472ABB2C3CEF7D4957EE2">
    <w:name w:val="FDC9B4D5FC0F472ABB2C3CEF7D4957EE2"/>
    <w:rsid w:val="0011212F"/>
    <w:rPr>
      <w:rFonts w:eastAsiaTheme="minorHAnsi"/>
    </w:rPr>
  </w:style>
  <w:style w:type="paragraph" w:customStyle="1" w:styleId="2DC33662223C4293ABC3766084209CFE2">
    <w:name w:val="2DC33662223C4293ABC3766084209CFE2"/>
    <w:rsid w:val="0011212F"/>
    <w:rPr>
      <w:rFonts w:eastAsiaTheme="minorHAnsi"/>
    </w:rPr>
  </w:style>
  <w:style w:type="paragraph" w:customStyle="1" w:styleId="C6D17E56A8D4495C80B2ABC328AE07822">
    <w:name w:val="C6D17E56A8D4495C80B2ABC328AE07822"/>
    <w:rsid w:val="0011212F"/>
    <w:rPr>
      <w:rFonts w:eastAsiaTheme="minorHAnsi"/>
    </w:rPr>
  </w:style>
  <w:style w:type="paragraph" w:customStyle="1" w:styleId="10FBA726124D466CBAC2EDA1A411D49C2">
    <w:name w:val="10FBA726124D466CBAC2EDA1A411D49C2"/>
    <w:rsid w:val="0011212F"/>
    <w:rPr>
      <w:rFonts w:eastAsiaTheme="minorHAnsi"/>
    </w:rPr>
  </w:style>
  <w:style w:type="paragraph" w:customStyle="1" w:styleId="253A6881043C40868F0C41B795C75E7A2">
    <w:name w:val="253A6881043C40868F0C41B795C75E7A2"/>
    <w:rsid w:val="0011212F"/>
    <w:rPr>
      <w:rFonts w:eastAsiaTheme="minorHAnsi"/>
    </w:rPr>
  </w:style>
  <w:style w:type="paragraph" w:customStyle="1" w:styleId="E98D9103A3DD4E168FEE4DDEFF3709A42">
    <w:name w:val="E98D9103A3DD4E168FEE4DDEFF3709A42"/>
    <w:rsid w:val="0011212F"/>
    <w:rPr>
      <w:rFonts w:eastAsiaTheme="minorHAnsi"/>
    </w:rPr>
  </w:style>
  <w:style w:type="paragraph" w:customStyle="1" w:styleId="EE3DE21486884A41A962CCD6BB2797A62">
    <w:name w:val="EE3DE21486884A41A962CCD6BB2797A62"/>
    <w:rsid w:val="0011212F"/>
    <w:rPr>
      <w:rFonts w:eastAsiaTheme="minorHAnsi"/>
    </w:rPr>
  </w:style>
  <w:style w:type="paragraph" w:customStyle="1" w:styleId="317EE86CEEA440D3BEE4D90822B7314D2">
    <w:name w:val="317EE86CEEA440D3BEE4D90822B7314D2"/>
    <w:rsid w:val="0011212F"/>
    <w:rPr>
      <w:rFonts w:eastAsiaTheme="minorHAnsi"/>
    </w:rPr>
  </w:style>
  <w:style w:type="paragraph" w:customStyle="1" w:styleId="CC4642D550074B52A37E6BCDB998D5FD2">
    <w:name w:val="CC4642D550074B52A37E6BCDB998D5FD2"/>
    <w:rsid w:val="0011212F"/>
    <w:rPr>
      <w:rFonts w:eastAsiaTheme="minorHAnsi"/>
    </w:rPr>
  </w:style>
  <w:style w:type="paragraph" w:customStyle="1" w:styleId="FD4E4D0B655D420C9DCA3BE9D81EE1652">
    <w:name w:val="FD4E4D0B655D420C9DCA3BE9D81EE1652"/>
    <w:rsid w:val="0011212F"/>
    <w:rPr>
      <w:rFonts w:eastAsiaTheme="minorHAnsi"/>
    </w:rPr>
  </w:style>
  <w:style w:type="paragraph" w:customStyle="1" w:styleId="851992AF63B34DF9B0F3E23A6938D7B02">
    <w:name w:val="851992AF63B34DF9B0F3E23A6938D7B02"/>
    <w:rsid w:val="0011212F"/>
    <w:rPr>
      <w:rFonts w:eastAsiaTheme="minorHAnsi"/>
    </w:rPr>
  </w:style>
  <w:style w:type="paragraph" w:customStyle="1" w:styleId="BFBD7E7B0B4E4219839D05AC809FCBB02">
    <w:name w:val="BFBD7E7B0B4E4219839D05AC809FCBB02"/>
    <w:rsid w:val="0011212F"/>
    <w:rPr>
      <w:rFonts w:eastAsiaTheme="minorHAnsi"/>
    </w:rPr>
  </w:style>
  <w:style w:type="paragraph" w:customStyle="1" w:styleId="5FF1000562C34E33AB3D87541FAC093D2">
    <w:name w:val="5FF1000562C34E33AB3D87541FAC093D2"/>
    <w:rsid w:val="0011212F"/>
    <w:rPr>
      <w:rFonts w:eastAsiaTheme="minorHAnsi"/>
    </w:rPr>
  </w:style>
  <w:style w:type="paragraph" w:customStyle="1" w:styleId="7B881EBD637C45F695BE3022138597012">
    <w:name w:val="7B881EBD637C45F695BE3022138597012"/>
    <w:rsid w:val="0011212F"/>
    <w:rPr>
      <w:rFonts w:eastAsiaTheme="minorHAnsi"/>
    </w:rPr>
  </w:style>
  <w:style w:type="paragraph" w:customStyle="1" w:styleId="13C809B01DAF4435B767C24E44EFF2C62">
    <w:name w:val="13C809B01DAF4435B767C24E44EFF2C62"/>
    <w:rsid w:val="0011212F"/>
    <w:rPr>
      <w:rFonts w:eastAsiaTheme="minorHAnsi"/>
    </w:rPr>
  </w:style>
  <w:style w:type="paragraph" w:customStyle="1" w:styleId="FC6247E1E7AB4AF3B501C7992F92743D2">
    <w:name w:val="FC6247E1E7AB4AF3B501C7992F92743D2"/>
    <w:rsid w:val="0011212F"/>
    <w:rPr>
      <w:rFonts w:eastAsiaTheme="minorHAnsi"/>
    </w:rPr>
  </w:style>
  <w:style w:type="paragraph" w:customStyle="1" w:styleId="AE324C007A8A44C381C87E77D06CE4A32">
    <w:name w:val="AE324C007A8A44C381C87E77D06CE4A32"/>
    <w:rsid w:val="0011212F"/>
    <w:rPr>
      <w:rFonts w:eastAsiaTheme="minorHAnsi"/>
    </w:rPr>
  </w:style>
  <w:style w:type="paragraph" w:customStyle="1" w:styleId="01B0E550C4944D74A186750D00A4AE6E">
    <w:name w:val="01B0E550C4944D74A186750D00A4AE6E"/>
    <w:rsid w:val="00642F03"/>
  </w:style>
  <w:style w:type="paragraph" w:customStyle="1" w:styleId="2AF8EFF9D1304C14BA1F6C754E82DEB3">
    <w:name w:val="2AF8EFF9D1304C14BA1F6C754E82DEB3"/>
    <w:rsid w:val="00642F03"/>
  </w:style>
  <w:style w:type="paragraph" w:customStyle="1" w:styleId="DE37C68878194E2E81863C2905E2658F">
    <w:name w:val="DE37C68878194E2E81863C2905E2658F"/>
    <w:rsid w:val="00642F03"/>
  </w:style>
  <w:style w:type="paragraph" w:customStyle="1" w:styleId="508B7F3FC1AD424D8A13BE281EAF226A">
    <w:name w:val="508B7F3FC1AD424D8A13BE281EAF226A"/>
    <w:rsid w:val="00642F03"/>
  </w:style>
  <w:style w:type="paragraph" w:customStyle="1" w:styleId="C88E5D612A5441BDA5D75AB77B4A6CB3">
    <w:name w:val="C88E5D612A5441BDA5D75AB77B4A6CB3"/>
    <w:rsid w:val="00642F03"/>
  </w:style>
  <w:style w:type="paragraph" w:customStyle="1" w:styleId="3A7E7AE9EFE344999E503C94D8F3694F">
    <w:name w:val="3A7E7AE9EFE344999E503C94D8F3694F"/>
    <w:rsid w:val="00642F03"/>
  </w:style>
  <w:style w:type="paragraph" w:customStyle="1" w:styleId="7A5526A6007C4377AC2BD30623A149C7">
    <w:name w:val="7A5526A6007C4377AC2BD30623A149C7"/>
    <w:rsid w:val="00642F03"/>
  </w:style>
  <w:style w:type="paragraph" w:customStyle="1" w:styleId="1DDA73270AF74AE58F122FE65830D35C">
    <w:name w:val="1DDA73270AF74AE58F122FE65830D35C"/>
    <w:rsid w:val="00642F03"/>
  </w:style>
  <w:style w:type="paragraph" w:customStyle="1" w:styleId="31EDFEDEC33C4E06BFC687B95EF5ADFC">
    <w:name w:val="31EDFEDEC33C4E06BFC687B95EF5ADFC"/>
    <w:rsid w:val="00642F03"/>
  </w:style>
  <w:style w:type="paragraph" w:customStyle="1" w:styleId="BDFF6A8FE5714289A9F5849731B9441C">
    <w:name w:val="BDFF6A8FE5714289A9F5849731B9441C"/>
    <w:rsid w:val="00642F03"/>
  </w:style>
  <w:style w:type="paragraph" w:customStyle="1" w:styleId="6F3F964684364A5BAB6A5C72A0A4A5D7">
    <w:name w:val="6F3F964684364A5BAB6A5C72A0A4A5D7"/>
    <w:rsid w:val="00642F03"/>
  </w:style>
  <w:style w:type="paragraph" w:customStyle="1" w:styleId="67744FA71424445987E49B64C9B38D47">
    <w:name w:val="67744FA71424445987E49B64C9B38D47"/>
    <w:rsid w:val="00642F03"/>
  </w:style>
  <w:style w:type="paragraph" w:customStyle="1" w:styleId="F2DC2C30A4CA4671AFCD82ED6879196A">
    <w:name w:val="F2DC2C30A4CA4671AFCD82ED6879196A"/>
    <w:rsid w:val="00642F03"/>
  </w:style>
  <w:style w:type="paragraph" w:customStyle="1" w:styleId="A7726F286E734E368DAE7A85E174E0CD">
    <w:name w:val="A7726F286E734E368DAE7A85E174E0CD"/>
    <w:rsid w:val="00642F03"/>
  </w:style>
  <w:style w:type="paragraph" w:customStyle="1" w:styleId="92E446D5F516480380DF2412EA916DD9">
    <w:name w:val="92E446D5F516480380DF2412EA916DD9"/>
    <w:rsid w:val="00642F03"/>
  </w:style>
  <w:style w:type="paragraph" w:customStyle="1" w:styleId="D1EAD83BC16D40A0951A04AEA135F7FB">
    <w:name w:val="D1EAD83BC16D40A0951A04AEA135F7FB"/>
    <w:rsid w:val="00642F03"/>
  </w:style>
  <w:style w:type="paragraph" w:customStyle="1" w:styleId="D569007B9C884CAB8141AE2D538486B7">
    <w:name w:val="D569007B9C884CAB8141AE2D538486B7"/>
    <w:rsid w:val="00642F03"/>
  </w:style>
  <w:style w:type="paragraph" w:customStyle="1" w:styleId="533F503FBE774179B7ADA897B5DCE8D8">
    <w:name w:val="533F503FBE774179B7ADA897B5DCE8D8"/>
    <w:rsid w:val="00642F03"/>
  </w:style>
  <w:style w:type="paragraph" w:customStyle="1" w:styleId="E2402C2C46DC4935A7B1F8015BCF3755">
    <w:name w:val="E2402C2C46DC4935A7B1F8015BCF3755"/>
    <w:rsid w:val="00642F03"/>
  </w:style>
  <w:style w:type="paragraph" w:customStyle="1" w:styleId="08ED91AC9D43491493B52979CD30A5EC">
    <w:name w:val="08ED91AC9D43491493B52979CD30A5EC"/>
    <w:rsid w:val="00642F03"/>
  </w:style>
  <w:style w:type="paragraph" w:customStyle="1" w:styleId="A6C4839C35CB43F1993DE6C1D59802B0">
    <w:name w:val="A6C4839C35CB43F1993DE6C1D59802B0"/>
    <w:rsid w:val="00642F03"/>
  </w:style>
  <w:style w:type="paragraph" w:customStyle="1" w:styleId="265EE035D4CA43BDB36C1F3026066B23">
    <w:name w:val="265EE035D4CA43BDB36C1F3026066B23"/>
    <w:rsid w:val="00642F03"/>
  </w:style>
  <w:style w:type="paragraph" w:customStyle="1" w:styleId="9230B7107C6A49ABA88EF720E3E5C8F0">
    <w:name w:val="9230B7107C6A49ABA88EF720E3E5C8F0"/>
    <w:rsid w:val="00642F03"/>
  </w:style>
  <w:style w:type="paragraph" w:customStyle="1" w:styleId="9A095BABD7034398953D44C233708B1A">
    <w:name w:val="9A095BABD7034398953D44C233708B1A"/>
    <w:rsid w:val="00642F03"/>
  </w:style>
  <w:style w:type="paragraph" w:customStyle="1" w:styleId="F853D58287E74C3BB2C3BFA1E309D748">
    <w:name w:val="F853D58287E74C3BB2C3BFA1E309D748"/>
    <w:rsid w:val="00642F03"/>
  </w:style>
  <w:style w:type="paragraph" w:customStyle="1" w:styleId="9C3E46386889405C996BEF7D70CDE192">
    <w:name w:val="9C3E46386889405C996BEF7D70CDE192"/>
    <w:rsid w:val="00642F03"/>
  </w:style>
  <w:style w:type="paragraph" w:customStyle="1" w:styleId="0DE1323C68894EEABC4F957C374CEF8D">
    <w:name w:val="0DE1323C68894EEABC4F957C374CEF8D"/>
    <w:rsid w:val="00642F03"/>
  </w:style>
  <w:style w:type="paragraph" w:customStyle="1" w:styleId="C0C588CDCAB248FE8291415DB4A2652B">
    <w:name w:val="C0C588CDCAB248FE8291415DB4A2652B"/>
    <w:rsid w:val="00642F03"/>
  </w:style>
  <w:style w:type="paragraph" w:customStyle="1" w:styleId="A476225B98454A668D8296306E8EF2B2">
    <w:name w:val="A476225B98454A668D8296306E8EF2B2"/>
    <w:rsid w:val="00642F03"/>
  </w:style>
  <w:style w:type="paragraph" w:customStyle="1" w:styleId="6AA7F5584BA24874A1FC2B1E7D9B1078">
    <w:name w:val="6AA7F5584BA24874A1FC2B1E7D9B1078"/>
    <w:rsid w:val="00642F03"/>
  </w:style>
  <w:style w:type="paragraph" w:customStyle="1" w:styleId="D0743C62E2724AA0AD13FD0149786EC7">
    <w:name w:val="D0743C62E2724AA0AD13FD0149786EC7"/>
    <w:rsid w:val="00642F03"/>
  </w:style>
  <w:style w:type="paragraph" w:customStyle="1" w:styleId="1DE8B20CD56C4E75B80A1E374F74D8D1">
    <w:name w:val="1DE8B20CD56C4E75B80A1E374F74D8D1"/>
    <w:rsid w:val="00642F03"/>
  </w:style>
  <w:style w:type="paragraph" w:customStyle="1" w:styleId="02C2BBD7F5CF45ECBEAC5E00A903C73C">
    <w:name w:val="02C2BBD7F5CF45ECBEAC5E00A903C73C"/>
    <w:rsid w:val="00642F03"/>
  </w:style>
  <w:style w:type="paragraph" w:customStyle="1" w:styleId="C6322B705C5D4CC58BB66F00B82D6F33">
    <w:name w:val="C6322B705C5D4CC58BB66F00B82D6F33"/>
    <w:rsid w:val="00642F03"/>
  </w:style>
  <w:style w:type="paragraph" w:customStyle="1" w:styleId="122BA63FC2854039BFE50B2B245701CA">
    <w:name w:val="122BA63FC2854039BFE50B2B245701CA"/>
    <w:rsid w:val="00642F03"/>
  </w:style>
  <w:style w:type="paragraph" w:customStyle="1" w:styleId="F72E3AE4DDC14302B64A6D30880507CB">
    <w:name w:val="F72E3AE4DDC14302B64A6D30880507CB"/>
    <w:rsid w:val="00642F03"/>
  </w:style>
  <w:style w:type="paragraph" w:customStyle="1" w:styleId="9534AF65541542C595C41838C78EBDDA">
    <w:name w:val="9534AF65541542C595C41838C78EBDDA"/>
    <w:rsid w:val="00642F03"/>
  </w:style>
  <w:style w:type="paragraph" w:customStyle="1" w:styleId="7B458B0A4A93420E9F63309B41CBF0DF">
    <w:name w:val="7B458B0A4A93420E9F63309B41CBF0DF"/>
    <w:rsid w:val="00642F03"/>
  </w:style>
  <w:style w:type="paragraph" w:customStyle="1" w:styleId="2C20CD380FD64CC090DD8A930E3CBC14">
    <w:name w:val="2C20CD380FD64CC090DD8A930E3CBC14"/>
    <w:rsid w:val="00642F03"/>
  </w:style>
  <w:style w:type="paragraph" w:customStyle="1" w:styleId="AFD1B26F4B5D49B0B2E9BE88B56F6BCD">
    <w:name w:val="AFD1B26F4B5D49B0B2E9BE88B56F6BCD"/>
    <w:rsid w:val="00642F03"/>
  </w:style>
  <w:style w:type="paragraph" w:customStyle="1" w:styleId="0E7E1B49BAC9425A995F82F87D637C29">
    <w:name w:val="0E7E1B49BAC9425A995F82F87D637C29"/>
    <w:rsid w:val="00642F03"/>
  </w:style>
  <w:style w:type="paragraph" w:customStyle="1" w:styleId="46F5C872CED24726BC7A87420552A34D">
    <w:name w:val="46F5C872CED24726BC7A87420552A34D"/>
    <w:rsid w:val="00642F03"/>
  </w:style>
  <w:style w:type="paragraph" w:customStyle="1" w:styleId="DDFA8392A3D94A0A93D3049B0B5D5CDE">
    <w:name w:val="DDFA8392A3D94A0A93D3049B0B5D5CDE"/>
    <w:rsid w:val="00642F03"/>
  </w:style>
  <w:style w:type="paragraph" w:customStyle="1" w:styleId="DEBB8E4A16AB43CB89E971DAE4CAF0EC">
    <w:name w:val="DEBB8E4A16AB43CB89E971DAE4CAF0EC"/>
    <w:rsid w:val="00642F03"/>
  </w:style>
  <w:style w:type="paragraph" w:customStyle="1" w:styleId="966EECCA79D2477A9800935950AE8831">
    <w:name w:val="966EECCA79D2477A9800935950AE8831"/>
    <w:rsid w:val="00642F03"/>
  </w:style>
  <w:style w:type="paragraph" w:customStyle="1" w:styleId="02F343D0222445548E2CF4B55312DFEF">
    <w:name w:val="02F343D0222445548E2CF4B55312DFEF"/>
    <w:rsid w:val="00642F03"/>
  </w:style>
  <w:style w:type="paragraph" w:customStyle="1" w:styleId="97633271FE854F61BA9B3404EB1C2C8C">
    <w:name w:val="97633271FE854F61BA9B3404EB1C2C8C"/>
    <w:rsid w:val="00642F03"/>
  </w:style>
  <w:style w:type="paragraph" w:customStyle="1" w:styleId="B16C514F2855408D8798DF07109F9E3C">
    <w:name w:val="B16C514F2855408D8798DF07109F9E3C"/>
    <w:rsid w:val="00642F03"/>
  </w:style>
  <w:style w:type="paragraph" w:customStyle="1" w:styleId="99E26588D1A84C11A15C5E4D100B081C">
    <w:name w:val="99E26588D1A84C11A15C5E4D100B081C"/>
    <w:rsid w:val="00642F03"/>
  </w:style>
  <w:style w:type="paragraph" w:customStyle="1" w:styleId="920672B86BF14E92B1C9DC787CECC2A2">
    <w:name w:val="920672B86BF14E92B1C9DC787CECC2A2"/>
    <w:rsid w:val="00642F03"/>
  </w:style>
  <w:style w:type="paragraph" w:customStyle="1" w:styleId="778F230F20D94C57BB3EAE9DB8DF9A01">
    <w:name w:val="778F230F20D94C57BB3EAE9DB8DF9A01"/>
    <w:rsid w:val="00642F03"/>
  </w:style>
  <w:style w:type="paragraph" w:customStyle="1" w:styleId="1E6699F055804D1186B87BDF9FD732EE">
    <w:name w:val="1E6699F055804D1186B87BDF9FD732EE"/>
    <w:rsid w:val="00642F03"/>
  </w:style>
  <w:style w:type="paragraph" w:customStyle="1" w:styleId="D306F3BB9F8A44C7A8BC35F85AAB2898">
    <w:name w:val="D306F3BB9F8A44C7A8BC35F85AAB2898"/>
    <w:rsid w:val="00642F03"/>
  </w:style>
  <w:style w:type="paragraph" w:customStyle="1" w:styleId="0297027A6E2444F5B2ECD55FFFD1625E">
    <w:name w:val="0297027A6E2444F5B2ECD55FFFD1625E"/>
    <w:rsid w:val="00642F03"/>
  </w:style>
  <w:style w:type="paragraph" w:customStyle="1" w:styleId="72BE634CF06049239B74988F46CA512B">
    <w:name w:val="72BE634CF06049239B74988F46CA512B"/>
    <w:rsid w:val="00642F03"/>
  </w:style>
  <w:style w:type="paragraph" w:customStyle="1" w:styleId="FC41E464811B4BBA8869ADEECC680C58">
    <w:name w:val="FC41E464811B4BBA8869ADEECC680C58"/>
    <w:rsid w:val="00642F03"/>
  </w:style>
  <w:style w:type="paragraph" w:customStyle="1" w:styleId="40794928299A4CB5A289C3FDEED8C9FA">
    <w:name w:val="40794928299A4CB5A289C3FDEED8C9FA"/>
    <w:rsid w:val="00642F03"/>
  </w:style>
  <w:style w:type="paragraph" w:customStyle="1" w:styleId="975F2FE00DB840CE8176A104BE5F6783">
    <w:name w:val="975F2FE00DB840CE8176A104BE5F6783"/>
    <w:rsid w:val="00642F03"/>
  </w:style>
  <w:style w:type="paragraph" w:customStyle="1" w:styleId="6635090B0949405DA81B325EAB0898EE">
    <w:name w:val="6635090B0949405DA81B325EAB0898EE"/>
    <w:rsid w:val="00642F03"/>
  </w:style>
  <w:style w:type="paragraph" w:customStyle="1" w:styleId="DD80423DFD434B4F92B7265A263AC107">
    <w:name w:val="DD80423DFD434B4F92B7265A263AC107"/>
    <w:rsid w:val="00642F03"/>
  </w:style>
  <w:style w:type="paragraph" w:customStyle="1" w:styleId="0AAC8E0D55AB4ED283F8C050E039EBA2">
    <w:name w:val="0AAC8E0D55AB4ED283F8C050E039EBA2"/>
    <w:rsid w:val="00642F03"/>
  </w:style>
  <w:style w:type="paragraph" w:customStyle="1" w:styleId="41EE24A7AAF844F5A85746BEFE0D59C6">
    <w:name w:val="41EE24A7AAF844F5A85746BEFE0D59C6"/>
    <w:rsid w:val="00642F03"/>
  </w:style>
  <w:style w:type="paragraph" w:customStyle="1" w:styleId="0E3E66CF4DBB4BB2821A0F1EC7E81AC5">
    <w:name w:val="0E3E66CF4DBB4BB2821A0F1EC7E81AC5"/>
    <w:rsid w:val="00642F03"/>
  </w:style>
  <w:style w:type="paragraph" w:customStyle="1" w:styleId="900469B7A87A445681272B22433307CF">
    <w:name w:val="900469B7A87A445681272B22433307CF"/>
    <w:rsid w:val="00642F03"/>
  </w:style>
  <w:style w:type="paragraph" w:customStyle="1" w:styleId="086D9656D80F43CBB42C68BA71205047">
    <w:name w:val="086D9656D80F43CBB42C68BA71205047"/>
    <w:rsid w:val="00642F03"/>
  </w:style>
  <w:style w:type="paragraph" w:customStyle="1" w:styleId="7F9CB0B49ADE43A9BAC4B42BC5AABCDA">
    <w:name w:val="7F9CB0B49ADE43A9BAC4B42BC5AABCDA"/>
    <w:rsid w:val="00642F03"/>
  </w:style>
  <w:style w:type="paragraph" w:customStyle="1" w:styleId="226B055DBEC14785A7E879120736B8CB">
    <w:name w:val="226B055DBEC14785A7E879120736B8CB"/>
    <w:rsid w:val="00642F03"/>
  </w:style>
  <w:style w:type="paragraph" w:customStyle="1" w:styleId="20F36200216A4FBD9CF14C70C78A8F79">
    <w:name w:val="20F36200216A4FBD9CF14C70C78A8F79"/>
    <w:rsid w:val="00642F03"/>
  </w:style>
  <w:style w:type="paragraph" w:customStyle="1" w:styleId="87A9F052078F46F3B7B62AEDC0CC19DD">
    <w:name w:val="87A9F052078F46F3B7B62AEDC0CC19DD"/>
    <w:rsid w:val="00642F03"/>
  </w:style>
  <w:style w:type="paragraph" w:customStyle="1" w:styleId="8304348463A946CF90165EA36A40A13D">
    <w:name w:val="8304348463A946CF90165EA36A40A13D"/>
    <w:rsid w:val="00642F03"/>
  </w:style>
  <w:style w:type="paragraph" w:customStyle="1" w:styleId="8C626514EDE34A888EF850EA1783B00C">
    <w:name w:val="8C626514EDE34A888EF850EA1783B00C"/>
    <w:rsid w:val="00642F03"/>
  </w:style>
  <w:style w:type="paragraph" w:customStyle="1" w:styleId="0BFB618E690D411BBD966B9400B405D0">
    <w:name w:val="0BFB618E690D411BBD966B9400B405D0"/>
    <w:rsid w:val="00642F03"/>
  </w:style>
  <w:style w:type="paragraph" w:customStyle="1" w:styleId="8CD9280384654239A598BBF6CED9CC1C">
    <w:name w:val="8CD9280384654239A598BBF6CED9CC1C"/>
    <w:rsid w:val="00642F03"/>
  </w:style>
  <w:style w:type="paragraph" w:customStyle="1" w:styleId="F027A7D032794B3C8E6DB4C82AC3BC51">
    <w:name w:val="F027A7D032794B3C8E6DB4C82AC3BC51"/>
    <w:rsid w:val="00642F03"/>
  </w:style>
  <w:style w:type="paragraph" w:customStyle="1" w:styleId="1F2938A2F0AF436C804DD8CA220AF31D">
    <w:name w:val="1F2938A2F0AF436C804DD8CA220AF31D"/>
    <w:rsid w:val="00642F03"/>
  </w:style>
  <w:style w:type="paragraph" w:customStyle="1" w:styleId="868F59A4E1AE4DA38B7DBEC344904EF4">
    <w:name w:val="868F59A4E1AE4DA38B7DBEC344904EF4"/>
    <w:rsid w:val="00642F03"/>
  </w:style>
  <w:style w:type="paragraph" w:customStyle="1" w:styleId="894A4C6FA47147ABBA580578FC0DDA0D">
    <w:name w:val="894A4C6FA47147ABBA580578FC0DDA0D"/>
    <w:rsid w:val="00642F03"/>
  </w:style>
  <w:style w:type="paragraph" w:customStyle="1" w:styleId="1CFF41D275784F1AA322ADB523D62F5E">
    <w:name w:val="1CFF41D275784F1AA322ADB523D62F5E"/>
    <w:rsid w:val="00642F03"/>
  </w:style>
  <w:style w:type="paragraph" w:customStyle="1" w:styleId="36861478EEA243A6A637A59E84826074">
    <w:name w:val="36861478EEA243A6A637A59E84826074"/>
    <w:rsid w:val="00642F03"/>
  </w:style>
  <w:style w:type="paragraph" w:customStyle="1" w:styleId="4AC81BD72BDA48699A1166068488F86B">
    <w:name w:val="4AC81BD72BDA48699A1166068488F86B"/>
    <w:rsid w:val="00642F03"/>
  </w:style>
  <w:style w:type="paragraph" w:customStyle="1" w:styleId="FAA55B9C86354AC38289D09D90918A7A">
    <w:name w:val="FAA55B9C86354AC38289D09D90918A7A"/>
    <w:rsid w:val="00642F03"/>
  </w:style>
  <w:style w:type="paragraph" w:customStyle="1" w:styleId="048165259B984D559E3B843EC8F3C9D0">
    <w:name w:val="048165259B984D559E3B843EC8F3C9D0"/>
    <w:rsid w:val="00642F03"/>
  </w:style>
  <w:style w:type="paragraph" w:customStyle="1" w:styleId="50B842250C664DB5A0F122F54D0D1196">
    <w:name w:val="50B842250C664DB5A0F122F54D0D1196"/>
    <w:rsid w:val="00642F03"/>
  </w:style>
  <w:style w:type="paragraph" w:customStyle="1" w:styleId="80A46BE79E7E42728E684F1AEC5B9455">
    <w:name w:val="80A46BE79E7E42728E684F1AEC5B9455"/>
    <w:rsid w:val="00642F03"/>
  </w:style>
  <w:style w:type="paragraph" w:customStyle="1" w:styleId="DC8C12B02316440AA56741380FC66A4D">
    <w:name w:val="DC8C12B02316440AA56741380FC66A4D"/>
    <w:rsid w:val="00642F03"/>
  </w:style>
  <w:style w:type="paragraph" w:customStyle="1" w:styleId="E36B7B50896B4C61A540AFCC190F8F94">
    <w:name w:val="E36B7B50896B4C61A540AFCC190F8F94"/>
    <w:rsid w:val="00642F03"/>
  </w:style>
  <w:style w:type="paragraph" w:customStyle="1" w:styleId="5E94FBA291B74228A8B3304C4606739A">
    <w:name w:val="5E94FBA291B74228A8B3304C4606739A"/>
    <w:rsid w:val="00642F03"/>
  </w:style>
  <w:style w:type="paragraph" w:customStyle="1" w:styleId="53AE4DEA693043DAA076BDECC84752AB">
    <w:name w:val="53AE4DEA693043DAA076BDECC84752AB"/>
    <w:rsid w:val="00642F03"/>
  </w:style>
  <w:style w:type="paragraph" w:customStyle="1" w:styleId="BB0FB9797D9F4506A32A4E506C1DAC02">
    <w:name w:val="BB0FB9797D9F4506A32A4E506C1DAC02"/>
    <w:rsid w:val="00642F03"/>
  </w:style>
  <w:style w:type="paragraph" w:customStyle="1" w:styleId="D1C6BA0EC4124292A8205D8B918CECB9">
    <w:name w:val="D1C6BA0EC4124292A8205D8B918CECB9"/>
    <w:rsid w:val="00642F03"/>
  </w:style>
  <w:style w:type="paragraph" w:customStyle="1" w:styleId="98AD8113DBA24F6F8B285DCF9432DEEC">
    <w:name w:val="98AD8113DBA24F6F8B285DCF9432DEEC"/>
    <w:rsid w:val="00642F03"/>
  </w:style>
  <w:style w:type="paragraph" w:customStyle="1" w:styleId="4F394C056FCB4C7B977FDAFA28760635">
    <w:name w:val="4F394C056FCB4C7B977FDAFA28760635"/>
    <w:rsid w:val="00642F03"/>
  </w:style>
  <w:style w:type="paragraph" w:customStyle="1" w:styleId="1C9C16AEB4584E23A575A98EBCDCDCA2">
    <w:name w:val="1C9C16AEB4584E23A575A98EBCDCDCA2"/>
    <w:rsid w:val="00642F03"/>
  </w:style>
  <w:style w:type="paragraph" w:customStyle="1" w:styleId="F6FE9D7881874DF3960B81B9A35DFFB5">
    <w:name w:val="F6FE9D7881874DF3960B81B9A35DFFB5"/>
    <w:rsid w:val="00642F03"/>
  </w:style>
  <w:style w:type="paragraph" w:customStyle="1" w:styleId="4B8ACE719B9F41758B0124A2C14C2AD5">
    <w:name w:val="4B8ACE719B9F41758B0124A2C14C2AD5"/>
    <w:rsid w:val="00642F03"/>
  </w:style>
  <w:style w:type="paragraph" w:customStyle="1" w:styleId="6359869B714B47C2853E23D7277277FD">
    <w:name w:val="6359869B714B47C2853E23D7277277FD"/>
    <w:rsid w:val="00642F03"/>
  </w:style>
  <w:style w:type="paragraph" w:customStyle="1" w:styleId="736D9D59D1AC47279AFEF6442D653F31">
    <w:name w:val="736D9D59D1AC47279AFEF6442D653F31"/>
    <w:rsid w:val="00642F03"/>
  </w:style>
  <w:style w:type="paragraph" w:customStyle="1" w:styleId="453DA32F62EF4B8EA30461A6254103EB">
    <w:name w:val="453DA32F62EF4B8EA30461A6254103EB"/>
    <w:rsid w:val="00642F03"/>
  </w:style>
  <w:style w:type="paragraph" w:customStyle="1" w:styleId="78EBDCD1E3C447F09FA9014589A24A3F">
    <w:name w:val="78EBDCD1E3C447F09FA9014589A24A3F"/>
    <w:rsid w:val="00642F03"/>
  </w:style>
  <w:style w:type="paragraph" w:customStyle="1" w:styleId="C45E72ED4A1449ED9D89B775E68F4F88">
    <w:name w:val="C45E72ED4A1449ED9D89B775E68F4F88"/>
    <w:rsid w:val="00642F03"/>
  </w:style>
  <w:style w:type="paragraph" w:customStyle="1" w:styleId="24262D4EF55C48C79D062D65CF28063A">
    <w:name w:val="24262D4EF55C48C79D062D65CF28063A"/>
    <w:rsid w:val="00642F03"/>
  </w:style>
  <w:style w:type="paragraph" w:customStyle="1" w:styleId="E2B3ECCB6F734C9C89FEEB5BF860E721">
    <w:name w:val="E2B3ECCB6F734C9C89FEEB5BF860E721"/>
    <w:rsid w:val="00642F03"/>
  </w:style>
  <w:style w:type="paragraph" w:customStyle="1" w:styleId="18BFC975D0FF452CA670AEB6AC9DE70A">
    <w:name w:val="18BFC975D0FF452CA670AEB6AC9DE70A"/>
    <w:rsid w:val="00642F03"/>
  </w:style>
  <w:style w:type="paragraph" w:customStyle="1" w:styleId="01E32C709CC14EF4B7081C71DFEC05D9">
    <w:name w:val="01E32C709CC14EF4B7081C71DFEC05D9"/>
    <w:rsid w:val="00642F03"/>
  </w:style>
  <w:style w:type="paragraph" w:customStyle="1" w:styleId="7E8FF62E82814CEBBA4B1C087D3115A7">
    <w:name w:val="7E8FF62E82814CEBBA4B1C087D3115A7"/>
    <w:rsid w:val="00642F03"/>
  </w:style>
  <w:style w:type="paragraph" w:customStyle="1" w:styleId="3FB58E32B4374194B5329E22BA371F78">
    <w:name w:val="3FB58E32B4374194B5329E22BA371F78"/>
    <w:rsid w:val="00642F03"/>
  </w:style>
  <w:style w:type="paragraph" w:customStyle="1" w:styleId="E7F8DC9E23DB4A27B4268FB8BA49705C">
    <w:name w:val="E7F8DC9E23DB4A27B4268FB8BA49705C"/>
    <w:rsid w:val="00642F03"/>
  </w:style>
  <w:style w:type="paragraph" w:customStyle="1" w:styleId="D2778BEF02DA4285A20B6392BD8A7FAE">
    <w:name w:val="D2778BEF02DA4285A20B6392BD8A7FAE"/>
    <w:rsid w:val="00642F03"/>
  </w:style>
  <w:style w:type="paragraph" w:customStyle="1" w:styleId="4B61E45054024686873F151821F4F577">
    <w:name w:val="4B61E45054024686873F151821F4F577"/>
    <w:rsid w:val="00642F03"/>
  </w:style>
  <w:style w:type="paragraph" w:customStyle="1" w:styleId="E8D48A7366E249E699765176A36547FB">
    <w:name w:val="E8D48A7366E249E699765176A36547FB"/>
    <w:rsid w:val="00642F03"/>
  </w:style>
  <w:style w:type="paragraph" w:customStyle="1" w:styleId="9571B1C023E24CF8A825567DFDA630CA">
    <w:name w:val="9571B1C023E24CF8A825567DFDA630CA"/>
    <w:rsid w:val="00642F03"/>
  </w:style>
  <w:style w:type="paragraph" w:customStyle="1" w:styleId="1CBF57C467734405B60957A9D704DF67">
    <w:name w:val="1CBF57C467734405B60957A9D704DF67"/>
    <w:rsid w:val="00642F03"/>
  </w:style>
  <w:style w:type="paragraph" w:customStyle="1" w:styleId="CB09DD6FDAAD4AFD8D46A7F1638A7FBA">
    <w:name w:val="CB09DD6FDAAD4AFD8D46A7F1638A7FBA"/>
    <w:rsid w:val="00642F03"/>
  </w:style>
  <w:style w:type="paragraph" w:customStyle="1" w:styleId="F273741E00EF4642BAEA5594AD6D68CF">
    <w:name w:val="F273741E00EF4642BAEA5594AD6D68CF"/>
    <w:rsid w:val="00642F03"/>
  </w:style>
  <w:style w:type="paragraph" w:customStyle="1" w:styleId="6FC20B4B34CE491A898D0FE5EF8072C8">
    <w:name w:val="6FC20B4B34CE491A898D0FE5EF8072C8"/>
    <w:rsid w:val="00642F03"/>
  </w:style>
  <w:style w:type="paragraph" w:customStyle="1" w:styleId="518D7FD9DE1E4EF39885926CD9C9A577">
    <w:name w:val="518D7FD9DE1E4EF39885926CD9C9A577"/>
    <w:rsid w:val="00642F03"/>
  </w:style>
  <w:style w:type="paragraph" w:customStyle="1" w:styleId="92E6156C7A6741EA809785E70308A910">
    <w:name w:val="92E6156C7A6741EA809785E70308A910"/>
    <w:rsid w:val="00642F03"/>
  </w:style>
  <w:style w:type="paragraph" w:customStyle="1" w:styleId="DF7330266DA34EAC93674B0F047BDB13">
    <w:name w:val="DF7330266DA34EAC93674B0F047BDB13"/>
    <w:rsid w:val="00642F03"/>
  </w:style>
  <w:style w:type="paragraph" w:customStyle="1" w:styleId="834F982C04194A0FB93B57611F196796">
    <w:name w:val="834F982C04194A0FB93B57611F196796"/>
    <w:rsid w:val="00642F03"/>
  </w:style>
  <w:style w:type="paragraph" w:customStyle="1" w:styleId="F8D4C00F78B04294AA5399D0116C4665">
    <w:name w:val="F8D4C00F78B04294AA5399D0116C4665"/>
    <w:rsid w:val="00642F03"/>
  </w:style>
  <w:style w:type="paragraph" w:customStyle="1" w:styleId="B3671A46C0804665A2B7A1726FB007B1">
    <w:name w:val="B3671A46C0804665A2B7A1726FB007B1"/>
    <w:rsid w:val="00642F03"/>
  </w:style>
  <w:style w:type="paragraph" w:customStyle="1" w:styleId="687DF04653894003AB1E4DFF4C67B09D">
    <w:name w:val="687DF04653894003AB1E4DFF4C67B09D"/>
    <w:rsid w:val="00642F03"/>
  </w:style>
  <w:style w:type="paragraph" w:customStyle="1" w:styleId="EA90F98D63DD4B51A8FA2532B09F222F">
    <w:name w:val="EA90F98D63DD4B51A8FA2532B09F222F"/>
    <w:rsid w:val="00642F03"/>
  </w:style>
  <w:style w:type="paragraph" w:customStyle="1" w:styleId="1362D759245D448FA2E7E1835EED2DCA">
    <w:name w:val="1362D759245D448FA2E7E1835EED2DCA"/>
    <w:rsid w:val="00642F03"/>
  </w:style>
  <w:style w:type="paragraph" w:customStyle="1" w:styleId="09B4AFF082A941858B3BDB4CAB373645">
    <w:name w:val="09B4AFF082A941858B3BDB4CAB373645"/>
    <w:rsid w:val="00642F03"/>
  </w:style>
  <w:style w:type="paragraph" w:customStyle="1" w:styleId="E39B2E14EB60458BB67D1B91333103DF">
    <w:name w:val="E39B2E14EB60458BB67D1B91333103DF"/>
    <w:rsid w:val="00642F03"/>
  </w:style>
  <w:style w:type="paragraph" w:customStyle="1" w:styleId="04C7737D5EBA45559B1B5E0FA78013E8">
    <w:name w:val="04C7737D5EBA45559B1B5E0FA78013E8"/>
    <w:rsid w:val="00642F03"/>
  </w:style>
  <w:style w:type="paragraph" w:customStyle="1" w:styleId="4FCB046DE9E64D4DABD318F781E2F25D">
    <w:name w:val="4FCB046DE9E64D4DABD318F781E2F25D"/>
    <w:rsid w:val="00642F03"/>
  </w:style>
  <w:style w:type="paragraph" w:customStyle="1" w:styleId="94FC2E99C10E43A881B15DAB2E100399">
    <w:name w:val="94FC2E99C10E43A881B15DAB2E100399"/>
    <w:rsid w:val="00642F03"/>
  </w:style>
  <w:style w:type="paragraph" w:customStyle="1" w:styleId="34C384E45FDD4F2B87FAEFC60A2FFB7A">
    <w:name w:val="34C384E45FDD4F2B87FAEFC60A2FFB7A"/>
    <w:rsid w:val="00642F03"/>
  </w:style>
  <w:style w:type="paragraph" w:customStyle="1" w:styleId="A5AF5184E9574315AF165977A29CBD10">
    <w:name w:val="A5AF5184E9574315AF165977A29CBD10"/>
    <w:rsid w:val="00642F03"/>
  </w:style>
  <w:style w:type="paragraph" w:customStyle="1" w:styleId="3327D9D1B0174B3B9EEBD7836264D44F">
    <w:name w:val="3327D9D1B0174B3B9EEBD7836264D44F"/>
    <w:rsid w:val="00642F03"/>
  </w:style>
  <w:style w:type="paragraph" w:customStyle="1" w:styleId="1816B1AA1D9E4F0A97FF669DB7B69BBE">
    <w:name w:val="1816B1AA1D9E4F0A97FF669DB7B69BBE"/>
    <w:rsid w:val="00642F03"/>
  </w:style>
  <w:style w:type="paragraph" w:customStyle="1" w:styleId="F586C8F89DAE465194ACA4074DE6894E">
    <w:name w:val="F586C8F89DAE465194ACA4074DE6894E"/>
    <w:rsid w:val="00642F03"/>
  </w:style>
  <w:style w:type="paragraph" w:customStyle="1" w:styleId="883B40BE05A74A73B2AFA27C9B3E2281">
    <w:name w:val="883B40BE05A74A73B2AFA27C9B3E2281"/>
    <w:rsid w:val="00642F03"/>
  </w:style>
  <w:style w:type="paragraph" w:customStyle="1" w:styleId="7CE682A996B049558DA3D1360774C353">
    <w:name w:val="7CE682A996B049558DA3D1360774C353"/>
    <w:rsid w:val="00642F03"/>
  </w:style>
  <w:style w:type="paragraph" w:customStyle="1" w:styleId="371D74A18D0D4ADB85BCC43FF76AABBC">
    <w:name w:val="371D74A18D0D4ADB85BCC43FF76AABBC"/>
    <w:rsid w:val="00642F03"/>
  </w:style>
  <w:style w:type="paragraph" w:customStyle="1" w:styleId="A72F40516F6E463980E7ACCFF743C7E8">
    <w:name w:val="A72F40516F6E463980E7ACCFF743C7E8"/>
    <w:rsid w:val="00642F03"/>
  </w:style>
  <w:style w:type="paragraph" w:customStyle="1" w:styleId="A868967AAD6043AFB83F1EDE9A5F52D5">
    <w:name w:val="A868967AAD6043AFB83F1EDE9A5F52D5"/>
    <w:rsid w:val="00642F03"/>
  </w:style>
  <w:style w:type="paragraph" w:customStyle="1" w:styleId="0B9906A466D549D592D01943377FF482">
    <w:name w:val="0B9906A466D549D592D01943377FF482"/>
    <w:rsid w:val="00642F03"/>
  </w:style>
  <w:style w:type="paragraph" w:customStyle="1" w:styleId="F8F42B0B4EC14666A24705D2322ED499">
    <w:name w:val="F8F42B0B4EC14666A24705D2322ED499"/>
    <w:rsid w:val="00642F03"/>
  </w:style>
  <w:style w:type="paragraph" w:customStyle="1" w:styleId="C368FAF747BA44FBA575FF2047C1B9F5">
    <w:name w:val="C368FAF747BA44FBA575FF2047C1B9F5"/>
    <w:rsid w:val="00642F03"/>
  </w:style>
  <w:style w:type="paragraph" w:customStyle="1" w:styleId="EEE809151CD543CF9B2F401F48DA14D1">
    <w:name w:val="EEE809151CD543CF9B2F401F48DA14D1"/>
    <w:rsid w:val="00642F03"/>
  </w:style>
  <w:style w:type="paragraph" w:customStyle="1" w:styleId="A3319B767445435AB5E44EAA4631CC0C">
    <w:name w:val="A3319B767445435AB5E44EAA4631CC0C"/>
    <w:rsid w:val="00642F03"/>
  </w:style>
  <w:style w:type="paragraph" w:customStyle="1" w:styleId="F2DB28D474054E6A801B121CE4166F61">
    <w:name w:val="F2DB28D474054E6A801B121CE4166F61"/>
    <w:rsid w:val="00642F03"/>
  </w:style>
  <w:style w:type="paragraph" w:customStyle="1" w:styleId="E6053BB4A7474BC28489A94CF07F5EE4">
    <w:name w:val="E6053BB4A7474BC28489A94CF07F5EE4"/>
    <w:rsid w:val="00642F03"/>
  </w:style>
  <w:style w:type="paragraph" w:customStyle="1" w:styleId="ACA0109474B7412BA1AB53720CED0BCD">
    <w:name w:val="ACA0109474B7412BA1AB53720CED0BCD"/>
    <w:rsid w:val="00642F03"/>
  </w:style>
  <w:style w:type="paragraph" w:customStyle="1" w:styleId="921285CFD8644C3B9D688C54E08BF843">
    <w:name w:val="921285CFD8644C3B9D688C54E08BF843"/>
    <w:rsid w:val="00642F03"/>
  </w:style>
  <w:style w:type="paragraph" w:customStyle="1" w:styleId="07F38D85FCDF4E5298B4FFBCCC90D475">
    <w:name w:val="07F38D85FCDF4E5298B4FFBCCC90D475"/>
    <w:rsid w:val="00642F03"/>
  </w:style>
  <w:style w:type="paragraph" w:customStyle="1" w:styleId="AE282B5462214934B7F8DD60A6422B1F">
    <w:name w:val="AE282B5462214934B7F8DD60A6422B1F"/>
    <w:rsid w:val="00642F03"/>
  </w:style>
  <w:style w:type="paragraph" w:customStyle="1" w:styleId="A5892F786E5949FEA31FBB6490513166">
    <w:name w:val="A5892F786E5949FEA31FBB6490513166"/>
    <w:rsid w:val="00642F03"/>
  </w:style>
  <w:style w:type="paragraph" w:customStyle="1" w:styleId="8CFB9867097C4399833A8988081F7047">
    <w:name w:val="8CFB9867097C4399833A8988081F7047"/>
    <w:rsid w:val="00642F03"/>
  </w:style>
  <w:style w:type="paragraph" w:customStyle="1" w:styleId="D67C963879424CC5A6F7FC7786C98324">
    <w:name w:val="D67C963879424CC5A6F7FC7786C98324"/>
    <w:rsid w:val="00642F03"/>
  </w:style>
  <w:style w:type="paragraph" w:customStyle="1" w:styleId="6864ECF95B8A47D9A0195C248CBC15A3">
    <w:name w:val="6864ECF95B8A47D9A0195C248CBC15A3"/>
    <w:rsid w:val="00642F03"/>
  </w:style>
  <w:style w:type="paragraph" w:customStyle="1" w:styleId="B3729D79FB6D405ABE88DBA87DAE709A">
    <w:name w:val="B3729D79FB6D405ABE88DBA87DAE709A"/>
    <w:rsid w:val="00642F03"/>
  </w:style>
  <w:style w:type="paragraph" w:customStyle="1" w:styleId="2B6B8E25779544B4B672DAE29151CFD3">
    <w:name w:val="2B6B8E25779544B4B672DAE29151CFD3"/>
    <w:rsid w:val="00642F03"/>
  </w:style>
  <w:style w:type="paragraph" w:customStyle="1" w:styleId="BF3C30A9868B47449BACC8727563C54B">
    <w:name w:val="BF3C30A9868B47449BACC8727563C54B"/>
    <w:rsid w:val="00642F03"/>
  </w:style>
  <w:style w:type="paragraph" w:customStyle="1" w:styleId="B2549313DDEC4567B5A78185FD779102">
    <w:name w:val="B2549313DDEC4567B5A78185FD779102"/>
    <w:rsid w:val="00642F03"/>
  </w:style>
  <w:style w:type="paragraph" w:customStyle="1" w:styleId="F0FA0CD688D7434A97D9303EFCAB09FC">
    <w:name w:val="F0FA0CD688D7434A97D9303EFCAB09FC"/>
    <w:rsid w:val="00642F03"/>
  </w:style>
  <w:style w:type="paragraph" w:customStyle="1" w:styleId="157A084EF81C498180BC6F5A7445D0FF">
    <w:name w:val="157A084EF81C498180BC6F5A7445D0FF"/>
    <w:rsid w:val="00642F03"/>
  </w:style>
  <w:style w:type="paragraph" w:customStyle="1" w:styleId="74C935CBD9344EB3ADFA899B48060E56">
    <w:name w:val="74C935CBD9344EB3ADFA899B48060E56"/>
    <w:rsid w:val="00642F03"/>
  </w:style>
  <w:style w:type="paragraph" w:customStyle="1" w:styleId="67E32D642FE44755ABA028DEB5128C97">
    <w:name w:val="67E32D642FE44755ABA028DEB5128C97"/>
    <w:rsid w:val="00642F03"/>
  </w:style>
  <w:style w:type="paragraph" w:customStyle="1" w:styleId="F3D7BD67A7EE451B9A85A5E4A6F4298B">
    <w:name w:val="F3D7BD67A7EE451B9A85A5E4A6F4298B"/>
    <w:rsid w:val="00642F03"/>
  </w:style>
  <w:style w:type="paragraph" w:customStyle="1" w:styleId="FE6B97102422482AA638EC7C01991DA6">
    <w:name w:val="FE6B97102422482AA638EC7C01991DA6"/>
    <w:rsid w:val="00642F03"/>
  </w:style>
  <w:style w:type="paragraph" w:customStyle="1" w:styleId="EE3AE426F36947679F1FBF367AC30EFC">
    <w:name w:val="EE3AE426F36947679F1FBF367AC30EFC"/>
    <w:rsid w:val="00642F03"/>
  </w:style>
  <w:style w:type="paragraph" w:customStyle="1" w:styleId="A9A98F5F01734084B77593D1DF08D36F">
    <w:name w:val="A9A98F5F01734084B77593D1DF08D36F"/>
    <w:rsid w:val="00642F03"/>
  </w:style>
  <w:style w:type="paragraph" w:customStyle="1" w:styleId="3A645C279302443BB055EE43E4E053E0">
    <w:name w:val="3A645C279302443BB055EE43E4E053E0"/>
    <w:rsid w:val="00642F03"/>
  </w:style>
  <w:style w:type="paragraph" w:customStyle="1" w:styleId="74A10B6DAE5445FDA5F13E4FC152200E">
    <w:name w:val="74A10B6DAE5445FDA5F13E4FC152200E"/>
    <w:rsid w:val="00642F03"/>
  </w:style>
  <w:style w:type="paragraph" w:customStyle="1" w:styleId="B6BB274F1742404AA8598D4E89FB4938">
    <w:name w:val="B6BB274F1742404AA8598D4E89FB4938"/>
    <w:rsid w:val="00642F03"/>
  </w:style>
  <w:style w:type="paragraph" w:customStyle="1" w:styleId="B38B53FDFD1E42058863BB5E84813CFC">
    <w:name w:val="B38B53FDFD1E42058863BB5E84813CFC"/>
    <w:rsid w:val="00642F03"/>
  </w:style>
  <w:style w:type="paragraph" w:customStyle="1" w:styleId="50B1E37F867A4A7086827689899F7794">
    <w:name w:val="50B1E37F867A4A7086827689899F7794"/>
    <w:rsid w:val="00642F03"/>
  </w:style>
  <w:style w:type="paragraph" w:customStyle="1" w:styleId="1517345C508C4395B02475119BD9A556">
    <w:name w:val="1517345C508C4395B02475119BD9A556"/>
    <w:rsid w:val="00642F03"/>
  </w:style>
  <w:style w:type="paragraph" w:customStyle="1" w:styleId="F29015917F3A4F74B35229E697F94B2C">
    <w:name w:val="F29015917F3A4F74B35229E697F94B2C"/>
    <w:rsid w:val="00642F03"/>
  </w:style>
  <w:style w:type="paragraph" w:customStyle="1" w:styleId="4BC66B50AFAD4DBC9756F16F493184F5">
    <w:name w:val="4BC66B50AFAD4DBC9756F16F493184F5"/>
    <w:rsid w:val="00642F03"/>
  </w:style>
  <w:style w:type="paragraph" w:customStyle="1" w:styleId="AD0ED59DAA4E48CEB101AD2AB79EBDD2">
    <w:name w:val="AD0ED59DAA4E48CEB101AD2AB79EBDD2"/>
    <w:rsid w:val="00642F03"/>
  </w:style>
  <w:style w:type="paragraph" w:customStyle="1" w:styleId="76A023A6800D4FDB9EAAA430CC34652C">
    <w:name w:val="76A023A6800D4FDB9EAAA430CC34652C"/>
    <w:rsid w:val="00642F03"/>
  </w:style>
  <w:style w:type="paragraph" w:customStyle="1" w:styleId="6F1E09A1F2024ADCB45388CC2E8D4A8F">
    <w:name w:val="6F1E09A1F2024ADCB45388CC2E8D4A8F"/>
    <w:rsid w:val="00642F03"/>
  </w:style>
  <w:style w:type="paragraph" w:customStyle="1" w:styleId="FC266835A6E64E74B543EAD80AC8776E">
    <w:name w:val="FC266835A6E64E74B543EAD80AC8776E"/>
    <w:rsid w:val="00642F03"/>
  </w:style>
  <w:style w:type="paragraph" w:customStyle="1" w:styleId="745DC4701FB0437C9ED91E031B398B9E">
    <w:name w:val="745DC4701FB0437C9ED91E031B398B9E"/>
    <w:rsid w:val="00642F03"/>
  </w:style>
  <w:style w:type="paragraph" w:customStyle="1" w:styleId="24C1884A0541450BBC6BD37B642E6DFD">
    <w:name w:val="24C1884A0541450BBC6BD37B642E6DFD"/>
    <w:rsid w:val="00642F03"/>
  </w:style>
  <w:style w:type="paragraph" w:customStyle="1" w:styleId="F3E4B5ECA98D488394DC0A1E50971B70">
    <w:name w:val="F3E4B5ECA98D488394DC0A1E50971B70"/>
    <w:rsid w:val="00642F03"/>
  </w:style>
  <w:style w:type="paragraph" w:customStyle="1" w:styleId="5D3668A678A24DBEABDA732BF8600090">
    <w:name w:val="5D3668A678A24DBEABDA732BF8600090"/>
    <w:rsid w:val="00642F03"/>
  </w:style>
  <w:style w:type="paragraph" w:customStyle="1" w:styleId="B17CFAF7683647E98E8A182CD126107E">
    <w:name w:val="B17CFAF7683647E98E8A182CD126107E"/>
    <w:rsid w:val="00642F03"/>
  </w:style>
  <w:style w:type="paragraph" w:customStyle="1" w:styleId="89A21A348E554DA3809666EDC072DCB0">
    <w:name w:val="89A21A348E554DA3809666EDC072DCB0"/>
    <w:rsid w:val="00642F03"/>
  </w:style>
  <w:style w:type="paragraph" w:customStyle="1" w:styleId="560C81C903C64F4B86022A6721FB0B77">
    <w:name w:val="560C81C903C64F4B86022A6721FB0B77"/>
    <w:rsid w:val="00642F03"/>
  </w:style>
  <w:style w:type="paragraph" w:customStyle="1" w:styleId="F9EFD99D1D954463B69E6C9C53C1170D">
    <w:name w:val="F9EFD99D1D954463B69E6C9C53C1170D"/>
    <w:rsid w:val="00642F03"/>
  </w:style>
  <w:style w:type="paragraph" w:customStyle="1" w:styleId="328D09FB9E994D3B8118C4EE1E459B39">
    <w:name w:val="328D09FB9E994D3B8118C4EE1E459B39"/>
    <w:rsid w:val="00642F03"/>
  </w:style>
  <w:style w:type="paragraph" w:customStyle="1" w:styleId="628FD9DEED0F45C093DE9553F1ADE1CC">
    <w:name w:val="628FD9DEED0F45C093DE9553F1ADE1CC"/>
    <w:rsid w:val="00642F03"/>
  </w:style>
  <w:style w:type="paragraph" w:customStyle="1" w:styleId="6573961C87824B0DB8A7BE35E82722B9">
    <w:name w:val="6573961C87824B0DB8A7BE35E82722B9"/>
    <w:rsid w:val="00642F03"/>
  </w:style>
  <w:style w:type="paragraph" w:customStyle="1" w:styleId="76B3A41984934C53AA8737C03D506904">
    <w:name w:val="76B3A41984934C53AA8737C03D506904"/>
    <w:rsid w:val="00642F03"/>
  </w:style>
  <w:style w:type="paragraph" w:customStyle="1" w:styleId="67C898959D464FCF98EBCED2F72F88E6">
    <w:name w:val="67C898959D464FCF98EBCED2F72F88E6"/>
    <w:rsid w:val="00642F03"/>
  </w:style>
  <w:style w:type="paragraph" w:customStyle="1" w:styleId="2F2BAF87F47F44F385CB9590E2A83127">
    <w:name w:val="2F2BAF87F47F44F385CB9590E2A83127"/>
    <w:rsid w:val="00642F03"/>
  </w:style>
  <w:style w:type="paragraph" w:customStyle="1" w:styleId="34FAC4201130425BB088A3C30E0F5D13">
    <w:name w:val="34FAC4201130425BB088A3C30E0F5D13"/>
    <w:rsid w:val="00642F03"/>
  </w:style>
  <w:style w:type="paragraph" w:customStyle="1" w:styleId="2C8ED9EC2BA54D65831053B2170E67B1">
    <w:name w:val="2C8ED9EC2BA54D65831053B2170E67B1"/>
    <w:rsid w:val="00642F03"/>
  </w:style>
  <w:style w:type="paragraph" w:customStyle="1" w:styleId="F8C58AD25DCD4914B296700CF78111F3">
    <w:name w:val="F8C58AD25DCD4914B296700CF78111F3"/>
    <w:rsid w:val="00642F03"/>
  </w:style>
  <w:style w:type="paragraph" w:customStyle="1" w:styleId="E55089B93D9144AFA7123E2B56D6B943">
    <w:name w:val="E55089B93D9144AFA7123E2B56D6B943"/>
    <w:rsid w:val="00642F03"/>
  </w:style>
  <w:style w:type="paragraph" w:customStyle="1" w:styleId="CD73DC1B98AD4025970B03CDA613D428">
    <w:name w:val="CD73DC1B98AD4025970B03CDA613D428"/>
    <w:rsid w:val="00642F03"/>
  </w:style>
  <w:style w:type="paragraph" w:customStyle="1" w:styleId="80D43E67015B410486A6388E45899ADA">
    <w:name w:val="80D43E67015B410486A6388E45899ADA"/>
    <w:rsid w:val="00642F03"/>
  </w:style>
  <w:style w:type="paragraph" w:customStyle="1" w:styleId="4F5D07CEC7524F85991967FD2AA8F571">
    <w:name w:val="4F5D07CEC7524F85991967FD2AA8F571"/>
    <w:rsid w:val="00642F03"/>
  </w:style>
  <w:style w:type="paragraph" w:customStyle="1" w:styleId="27DAFDB2817F47529680E596044EB2F7">
    <w:name w:val="27DAFDB2817F47529680E596044EB2F7"/>
    <w:rsid w:val="00642F03"/>
  </w:style>
  <w:style w:type="paragraph" w:customStyle="1" w:styleId="785D69C13C9141068BB602D1E9463FC0">
    <w:name w:val="785D69C13C9141068BB602D1E9463FC0"/>
    <w:rsid w:val="00642F03"/>
  </w:style>
  <w:style w:type="paragraph" w:customStyle="1" w:styleId="77CC8A9D0CB446FEABC01C5A9DDFA9E8">
    <w:name w:val="77CC8A9D0CB446FEABC01C5A9DDFA9E8"/>
    <w:rsid w:val="00642F03"/>
  </w:style>
  <w:style w:type="paragraph" w:customStyle="1" w:styleId="3578C317D20F49B2AA5C886B5E17C2AE">
    <w:name w:val="3578C317D20F49B2AA5C886B5E17C2AE"/>
    <w:rsid w:val="00642F03"/>
  </w:style>
  <w:style w:type="paragraph" w:customStyle="1" w:styleId="57FC6042C38F476DB287EB387A9E53CC">
    <w:name w:val="57FC6042C38F476DB287EB387A9E53CC"/>
    <w:rsid w:val="00642F03"/>
  </w:style>
  <w:style w:type="paragraph" w:customStyle="1" w:styleId="F1BB9BB8132B4B73AD70B0BCFF7723B9">
    <w:name w:val="F1BB9BB8132B4B73AD70B0BCFF7723B9"/>
    <w:rsid w:val="00642F03"/>
  </w:style>
  <w:style w:type="paragraph" w:customStyle="1" w:styleId="11A6ABE0594A40C09E7FE919F1B93562">
    <w:name w:val="11A6ABE0594A40C09E7FE919F1B93562"/>
    <w:rsid w:val="00642F03"/>
  </w:style>
  <w:style w:type="paragraph" w:customStyle="1" w:styleId="0EEA0BDECD354505BD211CB3DD15981A">
    <w:name w:val="0EEA0BDECD354505BD211CB3DD15981A"/>
    <w:rsid w:val="00642F03"/>
  </w:style>
  <w:style w:type="paragraph" w:customStyle="1" w:styleId="58814E261299417183FE16C9FA845358">
    <w:name w:val="58814E261299417183FE16C9FA845358"/>
    <w:rsid w:val="00642F03"/>
  </w:style>
  <w:style w:type="paragraph" w:customStyle="1" w:styleId="90E4CB6127B54CBBB51060CA97DAFB30">
    <w:name w:val="90E4CB6127B54CBBB51060CA97DAFB30"/>
    <w:rsid w:val="00642F03"/>
  </w:style>
  <w:style w:type="paragraph" w:customStyle="1" w:styleId="54C29FBB9E4A4F88B3ACC9D890EBF760">
    <w:name w:val="54C29FBB9E4A4F88B3ACC9D890EBF760"/>
    <w:rsid w:val="00642F03"/>
  </w:style>
  <w:style w:type="paragraph" w:customStyle="1" w:styleId="EC8EFEE15C364CE39948FB92C14191F3">
    <w:name w:val="EC8EFEE15C364CE39948FB92C14191F3"/>
    <w:rsid w:val="00642F03"/>
  </w:style>
  <w:style w:type="paragraph" w:customStyle="1" w:styleId="6D97728984674BC8A6892DF06B02555F">
    <w:name w:val="6D97728984674BC8A6892DF06B02555F"/>
    <w:rsid w:val="00642F03"/>
  </w:style>
  <w:style w:type="paragraph" w:customStyle="1" w:styleId="A8632D61B0934AAFBC7AC175CCA76591">
    <w:name w:val="A8632D61B0934AAFBC7AC175CCA76591"/>
    <w:rsid w:val="00642F03"/>
  </w:style>
  <w:style w:type="paragraph" w:customStyle="1" w:styleId="C730EF06ED6A4F299661A345A8FA025E">
    <w:name w:val="C730EF06ED6A4F299661A345A8FA025E"/>
    <w:rsid w:val="00642F03"/>
  </w:style>
  <w:style w:type="paragraph" w:customStyle="1" w:styleId="E032976CAE404418B7962455038474AB">
    <w:name w:val="E032976CAE404418B7962455038474AB"/>
    <w:rsid w:val="00642F03"/>
  </w:style>
  <w:style w:type="paragraph" w:customStyle="1" w:styleId="48A18E35536C42CBA4253AA6CFD109B9">
    <w:name w:val="48A18E35536C42CBA4253AA6CFD109B9"/>
    <w:rsid w:val="00642F03"/>
  </w:style>
  <w:style w:type="paragraph" w:customStyle="1" w:styleId="CA2B472407AA49B385E512A9039EA31A">
    <w:name w:val="CA2B472407AA49B385E512A9039EA31A"/>
    <w:rsid w:val="00642F03"/>
  </w:style>
  <w:style w:type="paragraph" w:customStyle="1" w:styleId="73151BBA28B34CFB98F14BD0CB4DFA8B">
    <w:name w:val="73151BBA28B34CFB98F14BD0CB4DFA8B"/>
    <w:rsid w:val="00642F03"/>
  </w:style>
  <w:style w:type="paragraph" w:customStyle="1" w:styleId="35B750D7595C487CB2410700E6EF4C30">
    <w:name w:val="35B750D7595C487CB2410700E6EF4C30"/>
    <w:rsid w:val="00642F03"/>
  </w:style>
  <w:style w:type="paragraph" w:customStyle="1" w:styleId="FCDB104278D9488D9FEADCD5E4A7192A">
    <w:name w:val="FCDB104278D9488D9FEADCD5E4A7192A"/>
    <w:rsid w:val="00642F03"/>
  </w:style>
  <w:style w:type="paragraph" w:customStyle="1" w:styleId="3C42EE2199214316B6D54B75A24B00E3">
    <w:name w:val="3C42EE2199214316B6D54B75A24B00E3"/>
    <w:rsid w:val="00642F03"/>
  </w:style>
  <w:style w:type="paragraph" w:customStyle="1" w:styleId="F83C41A807A24FFB8912BAF339B8D3F1">
    <w:name w:val="F83C41A807A24FFB8912BAF339B8D3F1"/>
    <w:rsid w:val="00642F03"/>
  </w:style>
  <w:style w:type="paragraph" w:customStyle="1" w:styleId="FB96388CAD8E45009953D81A8B6C55C2">
    <w:name w:val="FB96388CAD8E45009953D81A8B6C55C2"/>
    <w:rsid w:val="00642F03"/>
  </w:style>
  <w:style w:type="paragraph" w:customStyle="1" w:styleId="6721172D6235431980E1463B7AB0325D">
    <w:name w:val="6721172D6235431980E1463B7AB0325D"/>
    <w:rsid w:val="00642F03"/>
  </w:style>
  <w:style w:type="paragraph" w:customStyle="1" w:styleId="FB452697B22F4D659A975B647B9A8C26">
    <w:name w:val="FB452697B22F4D659A975B647B9A8C26"/>
    <w:rsid w:val="00642F03"/>
  </w:style>
  <w:style w:type="paragraph" w:customStyle="1" w:styleId="10F427A521784706B88FB7B98D68EA50">
    <w:name w:val="10F427A521784706B88FB7B98D68EA50"/>
    <w:rsid w:val="00642F03"/>
  </w:style>
  <w:style w:type="paragraph" w:customStyle="1" w:styleId="F32154D98A6E4E0CA8D013B9D380F9CA">
    <w:name w:val="F32154D98A6E4E0CA8D013B9D380F9CA"/>
    <w:rsid w:val="00642F03"/>
  </w:style>
  <w:style w:type="paragraph" w:customStyle="1" w:styleId="5D3204BC6DAE4736807F274A0BE53D27">
    <w:name w:val="5D3204BC6DAE4736807F274A0BE53D27"/>
    <w:rsid w:val="00642F03"/>
  </w:style>
  <w:style w:type="paragraph" w:customStyle="1" w:styleId="C963A8E585DE48CDA1A2D6CD302C8314">
    <w:name w:val="C963A8E585DE48CDA1A2D6CD302C8314"/>
    <w:rsid w:val="00642F03"/>
  </w:style>
  <w:style w:type="paragraph" w:customStyle="1" w:styleId="9673FC966FF344EE961D03C92E31CE11">
    <w:name w:val="9673FC966FF344EE961D03C92E31CE11"/>
    <w:rsid w:val="00642F03"/>
  </w:style>
  <w:style w:type="paragraph" w:customStyle="1" w:styleId="A97DCDCF2F174BD1B819713A869BF0DC">
    <w:name w:val="A97DCDCF2F174BD1B819713A869BF0DC"/>
    <w:rsid w:val="00642F03"/>
  </w:style>
  <w:style w:type="paragraph" w:customStyle="1" w:styleId="9736F2B2F65B4645B4B70802CA1658D0">
    <w:name w:val="9736F2B2F65B4645B4B70802CA1658D0"/>
    <w:rsid w:val="00642F03"/>
  </w:style>
  <w:style w:type="paragraph" w:customStyle="1" w:styleId="04FEBF37692841C2B7C48FE53184E4ED">
    <w:name w:val="04FEBF37692841C2B7C48FE53184E4ED"/>
    <w:rsid w:val="00642F03"/>
  </w:style>
  <w:style w:type="paragraph" w:customStyle="1" w:styleId="6860F03AC262499FA643A2629B531518">
    <w:name w:val="6860F03AC262499FA643A2629B531518"/>
    <w:rsid w:val="00642F03"/>
  </w:style>
  <w:style w:type="paragraph" w:customStyle="1" w:styleId="59C9780D17104378B8284BA7E8F66984">
    <w:name w:val="59C9780D17104378B8284BA7E8F66984"/>
    <w:rsid w:val="00642F03"/>
  </w:style>
  <w:style w:type="paragraph" w:customStyle="1" w:styleId="7EB141B0B160410E9390ECAE2C414983">
    <w:name w:val="7EB141B0B160410E9390ECAE2C414983"/>
    <w:rsid w:val="00642F03"/>
  </w:style>
  <w:style w:type="paragraph" w:customStyle="1" w:styleId="B7C58BE875C44E478D5E53422DF61868">
    <w:name w:val="B7C58BE875C44E478D5E53422DF61868"/>
    <w:rsid w:val="00642F03"/>
  </w:style>
  <w:style w:type="paragraph" w:customStyle="1" w:styleId="87889C6CBAF24A4C8D5BF3B3A6BEA7EC">
    <w:name w:val="87889C6CBAF24A4C8D5BF3B3A6BEA7EC"/>
    <w:rsid w:val="00642F03"/>
  </w:style>
  <w:style w:type="paragraph" w:customStyle="1" w:styleId="A7EFAC8EE6A24018A5541B2537DC1EF2">
    <w:name w:val="A7EFAC8EE6A24018A5541B2537DC1EF2"/>
    <w:rsid w:val="00642F03"/>
  </w:style>
  <w:style w:type="paragraph" w:customStyle="1" w:styleId="D4C3241B02CA41C59609629C016466CA">
    <w:name w:val="D4C3241B02CA41C59609629C016466CA"/>
    <w:rsid w:val="00642F03"/>
  </w:style>
  <w:style w:type="paragraph" w:customStyle="1" w:styleId="BDB59C3B731344718DE54534CDD83B09">
    <w:name w:val="BDB59C3B731344718DE54534CDD83B09"/>
    <w:rsid w:val="00642F03"/>
  </w:style>
  <w:style w:type="paragraph" w:customStyle="1" w:styleId="D5332F3FB0234A718A0A4C9FD6501313">
    <w:name w:val="D5332F3FB0234A718A0A4C9FD6501313"/>
    <w:rsid w:val="00642F03"/>
  </w:style>
  <w:style w:type="paragraph" w:customStyle="1" w:styleId="60CA9C9AC76342D48A00C8A0F3B01161">
    <w:name w:val="60CA9C9AC76342D48A00C8A0F3B01161"/>
    <w:rsid w:val="00642F03"/>
  </w:style>
  <w:style w:type="paragraph" w:customStyle="1" w:styleId="F0EBF3ACC22D47769762CDA0E8672D85">
    <w:name w:val="F0EBF3ACC22D47769762CDA0E8672D85"/>
    <w:rsid w:val="00642F03"/>
  </w:style>
  <w:style w:type="paragraph" w:customStyle="1" w:styleId="17D76F9913BD4966832E8DC62B96EAAB">
    <w:name w:val="17D76F9913BD4966832E8DC62B96EAAB"/>
    <w:rsid w:val="00642F03"/>
  </w:style>
  <w:style w:type="paragraph" w:customStyle="1" w:styleId="044899A6FF1645AD8F1EFC713C4CD4FD">
    <w:name w:val="044899A6FF1645AD8F1EFC713C4CD4FD"/>
    <w:rsid w:val="00642F03"/>
  </w:style>
  <w:style w:type="paragraph" w:customStyle="1" w:styleId="19813BF1802D4706A7FE2BD1E54C0F19">
    <w:name w:val="19813BF1802D4706A7FE2BD1E54C0F19"/>
    <w:rsid w:val="00642F03"/>
  </w:style>
  <w:style w:type="paragraph" w:customStyle="1" w:styleId="C42720E81219456F9EE56DDF05887230">
    <w:name w:val="C42720E81219456F9EE56DDF05887230"/>
    <w:rsid w:val="00642F03"/>
  </w:style>
  <w:style w:type="paragraph" w:customStyle="1" w:styleId="0D0888F1F3344926BDB55D497CCC949F">
    <w:name w:val="0D0888F1F3344926BDB55D497CCC949F"/>
    <w:rsid w:val="00642F03"/>
  </w:style>
  <w:style w:type="paragraph" w:customStyle="1" w:styleId="7DF90E26E2D54791B92D4A794121CE81">
    <w:name w:val="7DF90E26E2D54791B92D4A794121CE81"/>
    <w:rsid w:val="00642F03"/>
  </w:style>
  <w:style w:type="paragraph" w:customStyle="1" w:styleId="221A183F9F684FF5A438FB59D044EC39">
    <w:name w:val="221A183F9F684FF5A438FB59D044EC39"/>
    <w:rsid w:val="00642F03"/>
  </w:style>
  <w:style w:type="paragraph" w:customStyle="1" w:styleId="0C43F3FFDC6B44718296027251447FF5">
    <w:name w:val="0C43F3FFDC6B44718296027251447FF5"/>
    <w:rsid w:val="00642F03"/>
  </w:style>
  <w:style w:type="paragraph" w:customStyle="1" w:styleId="DE9EDD02F13643028F18E9C1A9286EB3">
    <w:name w:val="DE9EDD02F13643028F18E9C1A9286EB3"/>
    <w:rsid w:val="00642F03"/>
  </w:style>
  <w:style w:type="paragraph" w:customStyle="1" w:styleId="D81300E321E643ADA03D05C13347C0BA">
    <w:name w:val="D81300E321E643ADA03D05C13347C0BA"/>
    <w:rsid w:val="00642F03"/>
  </w:style>
  <w:style w:type="paragraph" w:customStyle="1" w:styleId="7746B8EDC22C48BF98E7595BF28D93C3">
    <w:name w:val="7746B8EDC22C48BF98E7595BF28D93C3"/>
    <w:rsid w:val="00642F03"/>
  </w:style>
  <w:style w:type="paragraph" w:customStyle="1" w:styleId="5FA1C126674941D8ABA930EE9DC0FE04">
    <w:name w:val="5FA1C126674941D8ABA930EE9DC0FE04"/>
    <w:rsid w:val="00642F03"/>
  </w:style>
  <w:style w:type="paragraph" w:customStyle="1" w:styleId="4FBA9B8DA426494E8DED921C68E12E3D">
    <w:name w:val="4FBA9B8DA426494E8DED921C68E12E3D"/>
    <w:rsid w:val="00642F03"/>
  </w:style>
  <w:style w:type="paragraph" w:customStyle="1" w:styleId="0B9914A655974CECA0D8CCE63E98156F">
    <w:name w:val="0B9914A655974CECA0D8CCE63E98156F"/>
    <w:rsid w:val="00642F03"/>
  </w:style>
  <w:style w:type="paragraph" w:customStyle="1" w:styleId="BAF7480EFAA94AB39756E4647A353880">
    <w:name w:val="BAF7480EFAA94AB39756E4647A353880"/>
    <w:rsid w:val="00642F03"/>
  </w:style>
  <w:style w:type="paragraph" w:customStyle="1" w:styleId="6736678AE77A4A3798BB3422458DB49A">
    <w:name w:val="6736678AE77A4A3798BB3422458DB49A"/>
    <w:rsid w:val="00642F03"/>
  </w:style>
  <w:style w:type="paragraph" w:customStyle="1" w:styleId="E03E79D3B4384204840ADFF35EB66C3F">
    <w:name w:val="E03E79D3B4384204840ADFF35EB66C3F"/>
    <w:rsid w:val="00642F03"/>
  </w:style>
  <w:style w:type="paragraph" w:customStyle="1" w:styleId="42F2883683C1476CA21C1B2281EA1B3D">
    <w:name w:val="42F2883683C1476CA21C1B2281EA1B3D"/>
    <w:rsid w:val="00642F03"/>
  </w:style>
  <w:style w:type="paragraph" w:customStyle="1" w:styleId="34D44D501ECE432A89CD7E317412EDFA">
    <w:name w:val="34D44D501ECE432A89CD7E317412EDFA"/>
    <w:rsid w:val="00642F03"/>
  </w:style>
  <w:style w:type="paragraph" w:customStyle="1" w:styleId="2B69DEAAA4794122B248A03069207B19">
    <w:name w:val="2B69DEAAA4794122B248A03069207B19"/>
    <w:rsid w:val="00642F03"/>
  </w:style>
  <w:style w:type="paragraph" w:customStyle="1" w:styleId="762A939E027F4422834BDDF361A532F5">
    <w:name w:val="762A939E027F4422834BDDF361A532F5"/>
    <w:rsid w:val="00642F03"/>
  </w:style>
  <w:style w:type="paragraph" w:customStyle="1" w:styleId="921F04D02F924F25AFA922FD3F721926">
    <w:name w:val="921F04D02F924F25AFA922FD3F721926"/>
    <w:rsid w:val="00642F03"/>
  </w:style>
  <w:style w:type="paragraph" w:customStyle="1" w:styleId="AD825DC1EF7E40A9AC5EAF3846EBAB8D">
    <w:name w:val="AD825DC1EF7E40A9AC5EAF3846EBAB8D"/>
    <w:rsid w:val="00642F03"/>
  </w:style>
  <w:style w:type="paragraph" w:customStyle="1" w:styleId="14D36E92044749539EA8893201FF52C8">
    <w:name w:val="14D36E92044749539EA8893201FF52C8"/>
    <w:rsid w:val="00642F03"/>
  </w:style>
  <w:style w:type="paragraph" w:customStyle="1" w:styleId="640CF45ED7F64E0390F84C2D2CDBC5F6">
    <w:name w:val="640CF45ED7F64E0390F84C2D2CDBC5F6"/>
    <w:rsid w:val="00642F03"/>
  </w:style>
  <w:style w:type="paragraph" w:customStyle="1" w:styleId="64FF076FCE2F492CAADC700AC7E12AB5">
    <w:name w:val="64FF076FCE2F492CAADC700AC7E12AB5"/>
    <w:rsid w:val="00642F03"/>
  </w:style>
  <w:style w:type="paragraph" w:customStyle="1" w:styleId="C5043D45EDA94E37AAE39B4E9B83FB79">
    <w:name w:val="C5043D45EDA94E37AAE39B4E9B83FB79"/>
    <w:rsid w:val="00642F03"/>
  </w:style>
  <w:style w:type="paragraph" w:customStyle="1" w:styleId="8DFC656E2ECF41349C52F8BAC4DDD026">
    <w:name w:val="8DFC656E2ECF41349C52F8BAC4DDD026"/>
    <w:rsid w:val="00642F03"/>
  </w:style>
  <w:style w:type="paragraph" w:customStyle="1" w:styleId="5BA4F8AC68F14D2BBE70660AECA6490A">
    <w:name w:val="5BA4F8AC68F14D2BBE70660AECA6490A"/>
    <w:rsid w:val="00642F03"/>
  </w:style>
  <w:style w:type="paragraph" w:customStyle="1" w:styleId="4B519E36093149C7B90F3329324DE435">
    <w:name w:val="4B519E36093149C7B90F3329324DE435"/>
    <w:rsid w:val="00642F03"/>
  </w:style>
  <w:style w:type="paragraph" w:customStyle="1" w:styleId="5E1D325516344DC2B658EF2C2ED2A649">
    <w:name w:val="5E1D325516344DC2B658EF2C2ED2A649"/>
    <w:rsid w:val="00642F03"/>
  </w:style>
  <w:style w:type="paragraph" w:customStyle="1" w:styleId="85D7A50CC88A42EDA6B54861D16C1246">
    <w:name w:val="85D7A50CC88A42EDA6B54861D16C1246"/>
    <w:rsid w:val="00642F03"/>
  </w:style>
  <w:style w:type="paragraph" w:customStyle="1" w:styleId="AFB9928351CB43F2950450B3826379F8">
    <w:name w:val="AFB9928351CB43F2950450B3826379F8"/>
    <w:rsid w:val="00642F03"/>
  </w:style>
  <w:style w:type="paragraph" w:customStyle="1" w:styleId="8A866603F4124B469D8298934BD97BA6">
    <w:name w:val="8A866603F4124B469D8298934BD97BA6"/>
    <w:rsid w:val="00642F03"/>
  </w:style>
  <w:style w:type="paragraph" w:customStyle="1" w:styleId="8C2C491B8AC244B8B6519F25D13E4A31">
    <w:name w:val="8C2C491B8AC244B8B6519F25D13E4A31"/>
    <w:rsid w:val="00642F03"/>
  </w:style>
  <w:style w:type="paragraph" w:customStyle="1" w:styleId="48C82E4890314746B6C03329D2D03349">
    <w:name w:val="48C82E4890314746B6C03329D2D03349"/>
    <w:rsid w:val="00642F03"/>
  </w:style>
  <w:style w:type="paragraph" w:customStyle="1" w:styleId="5349E1481D184647A330B0D20C5C1441">
    <w:name w:val="5349E1481D184647A330B0D20C5C1441"/>
    <w:rsid w:val="00642F03"/>
  </w:style>
  <w:style w:type="paragraph" w:customStyle="1" w:styleId="C10F66E81E344076B0CB6C450B15270F">
    <w:name w:val="C10F66E81E344076B0CB6C450B15270F"/>
    <w:rsid w:val="00642F03"/>
  </w:style>
  <w:style w:type="paragraph" w:customStyle="1" w:styleId="9DB41276F44540BBB265972B224FF54A">
    <w:name w:val="9DB41276F44540BBB265972B224FF54A"/>
    <w:rsid w:val="00642F03"/>
  </w:style>
  <w:style w:type="paragraph" w:customStyle="1" w:styleId="19236E6A22444A4986E7BBFEFF2223C0">
    <w:name w:val="19236E6A22444A4986E7BBFEFF2223C0"/>
    <w:rsid w:val="00642F03"/>
  </w:style>
  <w:style w:type="paragraph" w:customStyle="1" w:styleId="3B6046327B444995B3ABF0292B52ACC6">
    <w:name w:val="3B6046327B444995B3ABF0292B52ACC6"/>
    <w:rsid w:val="00642F03"/>
  </w:style>
  <w:style w:type="paragraph" w:customStyle="1" w:styleId="DD541D9D1277482F86191E13D8E9567B">
    <w:name w:val="DD541D9D1277482F86191E13D8E9567B"/>
    <w:rsid w:val="00642F03"/>
  </w:style>
  <w:style w:type="paragraph" w:customStyle="1" w:styleId="C51BC7EB331840EAB9AA058EED9C0A34">
    <w:name w:val="C51BC7EB331840EAB9AA058EED9C0A34"/>
    <w:rsid w:val="00642F03"/>
  </w:style>
  <w:style w:type="paragraph" w:customStyle="1" w:styleId="258F76DB79224A19AA79124F3B91EEB2">
    <w:name w:val="258F76DB79224A19AA79124F3B91EEB2"/>
    <w:rsid w:val="00642F03"/>
  </w:style>
  <w:style w:type="paragraph" w:customStyle="1" w:styleId="548AA1560A3947E98C196DC3C4917386">
    <w:name w:val="548AA1560A3947E98C196DC3C4917386"/>
    <w:rsid w:val="00642F03"/>
  </w:style>
  <w:style w:type="paragraph" w:customStyle="1" w:styleId="69B642F82FD4410DA9A85CB74A6C149E">
    <w:name w:val="69B642F82FD4410DA9A85CB74A6C149E"/>
    <w:rsid w:val="00642F03"/>
  </w:style>
  <w:style w:type="paragraph" w:customStyle="1" w:styleId="5116C42E51D040E3AFFEC3BBEB1FF01D">
    <w:name w:val="5116C42E51D040E3AFFEC3BBEB1FF01D"/>
    <w:rsid w:val="00642F03"/>
  </w:style>
  <w:style w:type="paragraph" w:customStyle="1" w:styleId="1702190AD56C416B857DF74D7244151B">
    <w:name w:val="1702190AD56C416B857DF74D7244151B"/>
    <w:rsid w:val="00642F03"/>
  </w:style>
  <w:style w:type="paragraph" w:customStyle="1" w:styleId="7BB5E1F7470A4910997CB36CD3BCFEC0">
    <w:name w:val="7BB5E1F7470A4910997CB36CD3BCFEC0"/>
    <w:rsid w:val="00642F03"/>
  </w:style>
  <w:style w:type="paragraph" w:customStyle="1" w:styleId="DAAA28F0A4B5473A81B6FE934AB95077">
    <w:name w:val="DAAA28F0A4B5473A81B6FE934AB95077"/>
    <w:rsid w:val="00642F03"/>
  </w:style>
  <w:style w:type="paragraph" w:customStyle="1" w:styleId="1A0C3973E96940C993C7496CB0DB5F6C">
    <w:name w:val="1A0C3973E96940C993C7496CB0DB5F6C"/>
    <w:rsid w:val="00642F03"/>
  </w:style>
  <w:style w:type="paragraph" w:customStyle="1" w:styleId="3B6FC667991041D1AF3C5B27FA80594A">
    <w:name w:val="3B6FC667991041D1AF3C5B27FA80594A"/>
    <w:rsid w:val="00642F03"/>
  </w:style>
  <w:style w:type="paragraph" w:customStyle="1" w:styleId="14A4CA455C8D4340BCB9783F8076DA13">
    <w:name w:val="14A4CA455C8D4340BCB9783F8076DA13"/>
    <w:rsid w:val="00642F03"/>
  </w:style>
  <w:style w:type="paragraph" w:customStyle="1" w:styleId="EAC21371ADB44393822750BC77F217EA">
    <w:name w:val="EAC21371ADB44393822750BC77F217EA"/>
    <w:rsid w:val="00642F03"/>
  </w:style>
  <w:style w:type="paragraph" w:customStyle="1" w:styleId="DF41672CCB6349DFBFAEA832AF028654">
    <w:name w:val="DF41672CCB6349DFBFAEA832AF028654"/>
    <w:rsid w:val="00642F03"/>
  </w:style>
  <w:style w:type="paragraph" w:customStyle="1" w:styleId="42CF0BCADD3A4D0282FAEB14AF183EAB">
    <w:name w:val="42CF0BCADD3A4D0282FAEB14AF183EAB"/>
    <w:rsid w:val="00642F03"/>
  </w:style>
  <w:style w:type="paragraph" w:customStyle="1" w:styleId="F3CFCF0F9C6A4F438096E1076C95EC5D">
    <w:name w:val="F3CFCF0F9C6A4F438096E1076C95EC5D"/>
    <w:rsid w:val="00642F03"/>
  </w:style>
  <w:style w:type="paragraph" w:customStyle="1" w:styleId="EB134AAF4BCC432A8B488EF3B032DE91">
    <w:name w:val="EB134AAF4BCC432A8B488EF3B032DE91"/>
    <w:rsid w:val="00642F03"/>
  </w:style>
  <w:style w:type="paragraph" w:customStyle="1" w:styleId="10B358ED2AFE4D3888AC55E1F9CE974A">
    <w:name w:val="10B358ED2AFE4D3888AC55E1F9CE974A"/>
    <w:rsid w:val="00642F03"/>
  </w:style>
  <w:style w:type="paragraph" w:customStyle="1" w:styleId="FDF828F38F394EECBD21768F25CB95E6">
    <w:name w:val="FDF828F38F394EECBD21768F25CB95E6"/>
    <w:rsid w:val="00642F03"/>
  </w:style>
  <w:style w:type="paragraph" w:customStyle="1" w:styleId="C2AA09582FEF4E48B5D406651FFBC7C6">
    <w:name w:val="C2AA09582FEF4E48B5D406651FFBC7C6"/>
    <w:rsid w:val="00642F03"/>
  </w:style>
  <w:style w:type="paragraph" w:customStyle="1" w:styleId="2E1A604AE1CE46F6B07582E5FFF78268">
    <w:name w:val="2E1A604AE1CE46F6B07582E5FFF78268"/>
    <w:rsid w:val="00642F03"/>
  </w:style>
  <w:style w:type="paragraph" w:customStyle="1" w:styleId="4B45BCFD4FC94F13A6DAE9A772525C78">
    <w:name w:val="4B45BCFD4FC94F13A6DAE9A772525C78"/>
    <w:rsid w:val="00642F03"/>
  </w:style>
  <w:style w:type="paragraph" w:customStyle="1" w:styleId="81885B7A3A454DEBB650FB3DB641DB24">
    <w:name w:val="81885B7A3A454DEBB650FB3DB641DB24"/>
    <w:rsid w:val="00642F03"/>
  </w:style>
  <w:style w:type="paragraph" w:customStyle="1" w:styleId="A69A63EC2E1D4708A878C212C70FD02D">
    <w:name w:val="A69A63EC2E1D4708A878C212C70FD02D"/>
    <w:rsid w:val="00642F03"/>
  </w:style>
  <w:style w:type="paragraph" w:customStyle="1" w:styleId="BFA34129D222401EBA175735AF84F95F">
    <w:name w:val="BFA34129D222401EBA175735AF84F95F"/>
    <w:rsid w:val="00642F03"/>
  </w:style>
  <w:style w:type="paragraph" w:customStyle="1" w:styleId="B73AEC86062E4CA2975F009CD5F4BFBF">
    <w:name w:val="B73AEC86062E4CA2975F009CD5F4BFBF"/>
    <w:rsid w:val="00642F03"/>
  </w:style>
  <w:style w:type="paragraph" w:customStyle="1" w:styleId="69D333AD93F24224AA87808817008DED">
    <w:name w:val="69D333AD93F24224AA87808817008DED"/>
    <w:rsid w:val="00642F03"/>
  </w:style>
  <w:style w:type="paragraph" w:customStyle="1" w:styleId="99123D91B9DF4679AE6A4850894AC547">
    <w:name w:val="99123D91B9DF4679AE6A4850894AC547"/>
    <w:rsid w:val="00642F03"/>
  </w:style>
  <w:style w:type="paragraph" w:customStyle="1" w:styleId="61BB2B773ED4402E837A5DEB346022BE">
    <w:name w:val="61BB2B773ED4402E837A5DEB346022BE"/>
    <w:rsid w:val="00642F03"/>
  </w:style>
  <w:style w:type="paragraph" w:customStyle="1" w:styleId="054F4AD1AACA446391467DAD783C8A1F">
    <w:name w:val="054F4AD1AACA446391467DAD783C8A1F"/>
    <w:rsid w:val="00642F03"/>
  </w:style>
  <w:style w:type="paragraph" w:customStyle="1" w:styleId="915801E420E64CB4998D9D60C0BD84D8">
    <w:name w:val="915801E420E64CB4998D9D60C0BD84D8"/>
    <w:rsid w:val="00642F03"/>
  </w:style>
  <w:style w:type="paragraph" w:customStyle="1" w:styleId="7208632DFA2E41BC9170BBCA4ADFD5AD">
    <w:name w:val="7208632DFA2E41BC9170BBCA4ADFD5AD"/>
    <w:rsid w:val="00642F03"/>
  </w:style>
  <w:style w:type="paragraph" w:customStyle="1" w:styleId="628D0BE936E3427EA3F6671B554E6D0B">
    <w:name w:val="628D0BE936E3427EA3F6671B554E6D0B"/>
    <w:rsid w:val="00642F03"/>
  </w:style>
  <w:style w:type="paragraph" w:customStyle="1" w:styleId="B88F007A5170475381F83D91F27B9FF3">
    <w:name w:val="B88F007A5170475381F83D91F27B9FF3"/>
    <w:rsid w:val="00642F03"/>
  </w:style>
  <w:style w:type="paragraph" w:customStyle="1" w:styleId="2F619F2E92B145E0BC10547CBCF81164">
    <w:name w:val="2F619F2E92B145E0BC10547CBCF81164"/>
    <w:rsid w:val="00642F03"/>
  </w:style>
  <w:style w:type="paragraph" w:customStyle="1" w:styleId="CEE79644A26842DFB895916C1C78F87F">
    <w:name w:val="CEE79644A26842DFB895916C1C78F87F"/>
    <w:rsid w:val="00642F03"/>
  </w:style>
  <w:style w:type="paragraph" w:customStyle="1" w:styleId="5F6630159CCA4F0B8404B85D3F32A592">
    <w:name w:val="5F6630159CCA4F0B8404B85D3F32A592"/>
    <w:rsid w:val="00642F03"/>
  </w:style>
  <w:style w:type="paragraph" w:customStyle="1" w:styleId="730CD103383B43918EF0310BFD79A408">
    <w:name w:val="730CD103383B43918EF0310BFD79A408"/>
    <w:rsid w:val="00642F03"/>
  </w:style>
  <w:style w:type="paragraph" w:customStyle="1" w:styleId="BF98409FAB16490E9C4ABAC3558B369D">
    <w:name w:val="BF98409FAB16490E9C4ABAC3558B369D"/>
    <w:rsid w:val="00642F03"/>
  </w:style>
  <w:style w:type="paragraph" w:customStyle="1" w:styleId="8F4FCA5F5534444CBC55A313C2F2991A">
    <w:name w:val="8F4FCA5F5534444CBC55A313C2F2991A"/>
    <w:rsid w:val="00642F03"/>
  </w:style>
  <w:style w:type="paragraph" w:customStyle="1" w:styleId="7814E2461E5843DEA7843891A72F7547">
    <w:name w:val="7814E2461E5843DEA7843891A72F7547"/>
    <w:rsid w:val="00642F03"/>
  </w:style>
  <w:style w:type="paragraph" w:customStyle="1" w:styleId="BA8C9BE097D24009A5D4C89CF7693E76">
    <w:name w:val="BA8C9BE097D24009A5D4C89CF7693E76"/>
    <w:rsid w:val="00642F03"/>
  </w:style>
  <w:style w:type="paragraph" w:customStyle="1" w:styleId="B6A5F9AAEB594D2DBD527B83ACB832BA">
    <w:name w:val="B6A5F9AAEB594D2DBD527B83ACB832BA"/>
    <w:rsid w:val="00642F03"/>
  </w:style>
  <w:style w:type="paragraph" w:customStyle="1" w:styleId="A1010A546D704C7AB2E4E2B9C7A260EE">
    <w:name w:val="A1010A546D704C7AB2E4E2B9C7A260EE"/>
    <w:rsid w:val="00642F03"/>
  </w:style>
  <w:style w:type="paragraph" w:customStyle="1" w:styleId="D5CA1643CA7D446798DC5F4015A75984">
    <w:name w:val="D5CA1643CA7D446798DC5F4015A75984"/>
    <w:rsid w:val="00642F03"/>
  </w:style>
  <w:style w:type="paragraph" w:customStyle="1" w:styleId="76EC77B2CD46442BAA0C884F6C0C63F0">
    <w:name w:val="76EC77B2CD46442BAA0C884F6C0C63F0"/>
    <w:rsid w:val="00642F03"/>
  </w:style>
  <w:style w:type="paragraph" w:customStyle="1" w:styleId="0CC9D5C2654C4496A82746C36F9F8A31">
    <w:name w:val="0CC9D5C2654C4496A82746C36F9F8A31"/>
    <w:rsid w:val="00642F03"/>
  </w:style>
  <w:style w:type="paragraph" w:customStyle="1" w:styleId="AB3020557DDB4F9C9D007E3D278E874E">
    <w:name w:val="AB3020557DDB4F9C9D007E3D278E874E"/>
    <w:rsid w:val="00642F03"/>
  </w:style>
  <w:style w:type="paragraph" w:customStyle="1" w:styleId="83EB3DDA48BE47FC9856961E618EB911">
    <w:name w:val="83EB3DDA48BE47FC9856961E618EB911"/>
    <w:rsid w:val="00642F03"/>
  </w:style>
  <w:style w:type="paragraph" w:customStyle="1" w:styleId="E81B108090D244D88C7DC998D51EC8FB">
    <w:name w:val="E81B108090D244D88C7DC998D51EC8FB"/>
    <w:rsid w:val="00642F03"/>
  </w:style>
  <w:style w:type="paragraph" w:customStyle="1" w:styleId="9B40C75F37AB48568A0197B8C960D818">
    <w:name w:val="9B40C75F37AB48568A0197B8C960D818"/>
    <w:rsid w:val="00642F03"/>
  </w:style>
  <w:style w:type="paragraph" w:customStyle="1" w:styleId="35520F673D954CD6BC8F03E948D7588E">
    <w:name w:val="35520F673D954CD6BC8F03E948D7588E"/>
    <w:rsid w:val="00642F03"/>
  </w:style>
  <w:style w:type="paragraph" w:customStyle="1" w:styleId="1864BA6952634A4FBDCFE402B46AF029">
    <w:name w:val="1864BA6952634A4FBDCFE402B46AF029"/>
    <w:rsid w:val="00642F03"/>
  </w:style>
  <w:style w:type="paragraph" w:customStyle="1" w:styleId="6EC69B84F9FA4F7DA6949CBDDB85C0D0">
    <w:name w:val="6EC69B84F9FA4F7DA6949CBDDB85C0D0"/>
    <w:rsid w:val="00642F03"/>
  </w:style>
  <w:style w:type="paragraph" w:customStyle="1" w:styleId="D8EEB27B547F48F8A71FFFA3F234EA0D">
    <w:name w:val="D8EEB27B547F48F8A71FFFA3F234EA0D"/>
    <w:rsid w:val="00642F03"/>
  </w:style>
  <w:style w:type="paragraph" w:customStyle="1" w:styleId="3559C511DBAA4EB88AB9A11F7EADF50E">
    <w:name w:val="3559C511DBAA4EB88AB9A11F7EADF50E"/>
    <w:rsid w:val="00642F03"/>
  </w:style>
  <w:style w:type="paragraph" w:customStyle="1" w:styleId="371D69AD24B146EAA3DA170D722A4AAA">
    <w:name w:val="371D69AD24B146EAA3DA170D722A4AAA"/>
    <w:rsid w:val="00642F03"/>
  </w:style>
  <w:style w:type="paragraph" w:customStyle="1" w:styleId="9CF5C13645E944399485BD23BA69A991">
    <w:name w:val="9CF5C13645E944399485BD23BA69A991"/>
    <w:rsid w:val="00642F03"/>
  </w:style>
  <w:style w:type="paragraph" w:customStyle="1" w:styleId="527C005CD8764FA8AFF331772D007458">
    <w:name w:val="527C005CD8764FA8AFF331772D007458"/>
    <w:rsid w:val="00642F03"/>
  </w:style>
  <w:style w:type="paragraph" w:customStyle="1" w:styleId="6D17B1E5A1DA4213B34491DE2446D413">
    <w:name w:val="6D17B1E5A1DA4213B34491DE2446D413"/>
    <w:rsid w:val="00642F03"/>
  </w:style>
  <w:style w:type="paragraph" w:customStyle="1" w:styleId="75696384F2EB4C31BFD90104C775E821">
    <w:name w:val="75696384F2EB4C31BFD90104C775E821"/>
    <w:rsid w:val="00642F03"/>
  </w:style>
  <w:style w:type="paragraph" w:customStyle="1" w:styleId="D28951A53F6E4B1C9C561AE5C0C7FE26">
    <w:name w:val="D28951A53F6E4B1C9C561AE5C0C7FE26"/>
    <w:rsid w:val="00642F03"/>
  </w:style>
  <w:style w:type="paragraph" w:customStyle="1" w:styleId="7EE644D2E47F49A89C0F7C9B96EC963D">
    <w:name w:val="7EE644D2E47F49A89C0F7C9B96EC963D"/>
    <w:rsid w:val="00642F03"/>
  </w:style>
  <w:style w:type="paragraph" w:customStyle="1" w:styleId="7AC10E38ED8A4497B38402A97AFD9E30">
    <w:name w:val="7AC10E38ED8A4497B38402A97AFD9E30"/>
    <w:rsid w:val="00642F03"/>
  </w:style>
  <w:style w:type="paragraph" w:customStyle="1" w:styleId="5B01EEBEAB6D4757AEA17EFF73FAC1F6">
    <w:name w:val="5B01EEBEAB6D4757AEA17EFF73FAC1F6"/>
    <w:rsid w:val="00642F03"/>
  </w:style>
  <w:style w:type="paragraph" w:customStyle="1" w:styleId="B4E554E451A943079D248698E83BD85F">
    <w:name w:val="B4E554E451A943079D248698E83BD85F"/>
    <w:rsid w:val="00642F03"/>
  </w:style>
  <w:style w:type="paragraph" w:customStyle="1" w:styleId="F8F6F3F4DB314E959E8F934E7C870BE1">
    <w:name w:val="F8F6F3F4DB314E959E8F934E7C870BE1"/>
    <w:rsid w:val="00642F03"/>
  </w:style>
  <w:style w:type="paragraph" w:customStyle="1" w:styleId="EE48507F3C1846B893D5FE106B060DC9">
    <w:name w:val="EE48507F3C1846B893D5FE106B060DC9"/>
    <w:rsid w:val="00642F03"/>
  </w:style>
  <w:style w:type="paragraph" w:customStyle="1" w:styleId="33F39921E15446F7923EED51AAFF2CC1">
    <w:name w:val="33F39921E15446F7923EED51AAFF2CC1"/>
    <w:rsid w:val="00642F03"/>
  </w:style>
  <w:style w:type="paragraph" w:customStyle="1" w:styleId="0837A19B111A4E1B9683ECD62946E45E">
    <w:name w:val="0837A19B111A4E1B9683ECD62946E45E"/>
    <w:rsid w:val="00642F03"/>
  </w:style>
  <w:style w:type="paragraph" w:customStyle="1" w:styleId="88D7E289CE6444E098C933E854611F67">
    <w:name w:val="88D7E289CE6444E098C933E854611F67"/>
    <w:rsid w:val="00642F03"/>
  </w:style>
  <w:style w:type="paragraph" w:customStyle="1" w:styleId="B38E5408E20E4BC6842F56346D9AD136">
    <w:name w:val="B38E5408E20E4BC6842F56346D9AD136"/>
    <w:rsid w:val="00642F03"/>
  </w:style>
  <w:style w:type="paragraph" w:customStyle="1" w:styleId="429C71A16451494BAF4C380DB67B8F09">
    <w:name w:val="429C71A16451494BAF4C380DB67B8F09"/>
    <w:rsid w:val="00642F03"/>
  </w:style>
  <w:style w:type="paragraph" w:customStyle="1" w:styleId="DE243822A1C144BDB536CDF09EAD2BD7">
    <w:name w:val="DE243822A1C144BDB536CDF09EAD2BD7"/>
    <w:rsid w:val="00642F03"/>
  </w:style>
  <w:style w:type="paragraph" w:customStyle="1" w:styleId="A6F851B64AD244618B0FB062E16DB9E3">
    <w:name w:val="A6F851B64AD244618B0FB062E16DB9E3"/>
    <w:rsid w:val="00642F03"/>
  </w:style>
  <w:style w:type="paragraph" w:customStyle="1" w:styleId="6D2341B82A2B48FA974C7A6905815266">
    <w:name w:val="6D2341B82A2B48FA974C7A6905815266"/>
    <w:rsid w:val="00642F03"/>
  </w:style>
  <w:style w:type="paragraph" w:customStyle="1" w:styleId="1BE94C21EA9540BBAE8B47AE1753783D">
    <w:name w:val="1BE94C21EA9540BBAE8B47AE1753783D"/>
    <w:rsid w:val="00642F03"/>
  </w:style>
  <w:style w:type="paragraph" w:customStyle="1" w:styleId="E8A52BE0C5E541B9B81427395F54BE16">
    <w:name w:val="E8A52BE0C5E541B9B81427395F54BE16"/>
    <w:rsid w:val="00642F03"/>
  </w:style>
  <w:style w:type="paragraph" w:customStyle="1" w:styleId="F4E0B2566F0048B081084FF0021BB13F">
    <w:name w:val="F4E0B2566F0048B081084FF0021BB13F"/>
    <w:rsid w:val="00642F03"/>
  </w:style>
  <w:style w:type="paragraph" w:customStyle="1" w:styleId="5C7A969326134806AAA9F836333E298A">
    <w:name w:val="5C7A969326134806AAA9F836333E298A"/>
    <w:rsid w:val="00642F03"/>
  </w:style>
  <w:style w:type="paragraph" w:customStyle="1" w:styleId="CF1BA8AF8B6F4DB6AC6206B6CC8895A3">
    <w:name w:val="CF1BA8AF8B6F4DB6AC6206B6CC8895A3"/>
    <w:rsid w:val="00642F03"/>
  </w:style>
  <w:style w:type="paragraph" w:customStyle="1" w:styleId="4536B1B5C2B54717BC5661849D8B254C">
    <w:name w:val="4536B1B5C2B54717BC5661849D8B254C"/>
    <w:rsid w:val="00642F03"/>
  </w:style>
  <w:style w:type="paragraph" w:customStyle="1" w:styleId="CD397509064B4705BFD1C56CAA6B7574">
    <w:name w:val="CD397509064B4705BFD1C56CAA6B7574"/>
    <w:rsid w:val="00642F03"/>
  </w:style>
  <w:style w:type="paragraph" w:customStyle="1" w:styleId="2D15686348424D2B9E7B356559954633">
    <w:name w:val="2D15686348424D2B9E7B356559954633"/>
    <w:rsid w:val="00642F03"/>
  </w:style>
  <w:style w:type="paragraph" w:customStyle="1" w:styleId="7693C311FB4B4AD591520E235288CAE3">
    <w:name w:val="7693C311FB4B4AD591520E235288CAE3"/>
    <w:rsid w:val="00642F03"/>
  </w:style>
  <w:style w:type="paragraph" w:customStyle="1" w:styleId="458BA4F4B8AD4BC4872B7DB2814DDB4C">
    <w:name w:val="458BA4F4B8AD4BC4872B7DB2814DDB4C"/>
    <w:rsid w:val="00642F03"/>
  </w:style>
  <w:style w:type="paragraph" w:customStyle="1" w:styleId="1EDAD398820749189FCE7FFC463AD2B6">
    <w:name w:val="1EDAD398820749189FCE7FFC463AD2B6"/>
    <w:rsid w:val="00642F03"/>
  </w:style>
  <w:style w:type="paragraph" w:customStyle="1" w:styleId="8233E3E3FC4546EEB9EA8A01D8789570">
    <w:name w:val="8233E3E3FC4546EEB9EA8A01D8789570"/>
    <w:rsid w:val="00642F03"/>
  </w:style>
  <w:style w:type="paragraph" w:customStyle="1" w:styleId="CE03BEA90E6441DDBEE6792B7F59775A">
    <w:name w:val="CE03BEA90E6441DDBEE6792B7F59775A"/>
    <w:rsid w:val="00642F03"/>
  </w:style>
  <w:style w:type="paragraph" w:customStyle="1" w:styleId="3BF2172ED66B427381213AD514BDEC1E">
    <w:name w:val="3BF2172ED66B427381213AD514BDEC1E"/>
    <w:rsid w:val="00642F03"/>
  </w:style>
  <w:style w:type="paragraph" w:customStyle="1" w:styleId="FB38CC0966C842329EE8A4B981D078BD">
    <w:name w:val="FB38CC0966C842329EE8A4B981D078BD"/>
    <w:rsid w:val="00642F03"/>
  </w:style>
  <w:style w:type="paragraph" w:customStyle="1" w:styleId="83AC54D89F144285B1ACB2923CA117A4">
    <w:name w:val="83AC54D89F144285B1ACB2923CA117A4"/>
    <w:rsid w:val="00642F03"/>
  </w:style>
  <w:style w:type="paragraph" w:customStyle="1" w:styleId="A9735C7843B149E19E31B2DD25E58971">
    <w:name w:val="A9735C7843B149E19E31B2DD25E58971"/>
    <w:rsid w:val="00642F03"/>
  </w:style>
  <w:style w:type="paragraph" w:customStyle="1" w:styleId="B6F23E9787BB43D7BC0D57E5C7AEB1CD">
    <w:name w:val="B6F23E9787BB43D7BC0D57E5C7AEB1CD"/>
    <w:rsid w:val="00642F03"/>
  </w:style>
  <w:style w:type="paragraph" w:customStyle="1" w:styleId="CD4F7D631DF946E79A0D76CE2624032D">
    <w:name w:val="CD4F7D631DF946E79A0D76CE2624032D"/>
    <w:rsid w:val="00642F03"/>
  </w:style>
  <w:style w:type="paragraph" w:customStyle="1" w:styleId="B6559176CAEF467DB2A2514C612B803D">
    <w:name w:val="B6559176CAEF467DB2A2514C612B803D"/>
    <w:rsid w:val="00642F03"/>
  </w:style>
  <w:style w:type="paragraph" w:customStyle="1" w:styleId="E7EE88D694324C5695F57CE33802DF87">
    <w:name w:val="E7EE88D694324C5695F57CE33802DF87"/>
    <w:rsid w:val="00642F03"/>
  </w:style>
  <w:style w:type="paragraph" w:customStyle="1" w:styleId="E9BDECE8EA6D4C25BD23177C269C7168">
    <w:name w:val="E9BDECE8EA6D4C25BD23177C269C7168"/>
    <w:rsid w:val="00642F03"/>
  </w:style>
  <w:style w:type="paragraph" w:customStyle="1" w:styleId="831DAE47B10546CAB223D8645EDB1B6A">
    <w:name w:val="831DAE47B10546CAB223D8645EDB1B6A"/>
    <w:rsid w:val="00642F03"/>
  </w:style>
  <w:style w:type="paragraph" w:customStyle="1" w:styleId="C51D5D6C02CC4274B44AC5104FFE3293">
    <w:name w:val="C51D5D6C02CC4274B44AC5104FFE3293"/>
    <w:rsid w:val="00642F03"/>
  </w:style>
  <w:style w:type="paragraph" w:customStyle="1" w:styleId="04DC9C1408074993B9EBA82212681DD1">
    <w:name w:val="04DC9C1408074993B9EBA82212681DD1"/>
    <w:rsid w:val="00642F03"/>
  </w:style>
  <w:style w:type="paragraph" w:customStyle="1" w:styleId="A7F0E91CD72246CB89AC64316C4D7F67">
    <w:name w:val="A7F0E91CD72246CB89AC64316C4D7F67"/>
    <w:rsid w:val="00642F03"/>
  </w:style>
  <w:style w:type="paragraph" w:customStyle="1" w:styleId="8D6FC9F21D3049C0A8B5A8857259ED0F">
    <w:name w:val="8D6FC9F21D3049C0A8B5A8857259ED0F"/>
    <w:rsid w:val="00642F03"/>
  </w:style>
  <w:style w:type="paragraph" w:customStyle="1" w:styleId="9C7F94ADDC3848CB8F199FA16559F48B">
    <w:name w:val="9C7F94ADDC3848CB8F199FA16559F48B"/>
    <w:rsid w:val="00642F03"/>
  </w:style>
  <w:style w:type="paragraph" w:customStyle="1" w:styleId="0FF662B1AB094411BCFA34E89FA8003F">
    <w:name w:val="0FF662B1AB094411BCFA34E89FA8003F"/>
    <w:rsid w:val="00642F03"/>
  </w:style>
  <w:style w:type="paragraph" w:customStyle="1" w:styleId="577B677096FA48F2A521EBC76830EDA0">
    <w:name w:val="577B677096FA48F2A521EBC76830EDA0"/>
    <w:rsid w:val="00642F03"/>
  </w:style>
  <w:style w:type="paragraph" w:customStyle="1" w:styleId="5F4ABC76E5684C5F9383B272C49CEF77">
    <w:name w:val="5F4ABC76E5684C5F9383B272C49CEF77"/>
    <w:rsid w:val="00642F03"/>
  </w:style>
  <w:style w:type="paragraph" w:customStyle="1" w:styleId="A41ECFE5FEB5429CB668DADB16AB93E3">
    <w:name w:val="A41ECFE5FEB5429CB668DADB16AB93E3"/>
    <w:rsid w:val="00642F03"/>
  </w:style>
  <w:style w:type="paragraph" w:customStyle="1" w:styleId="8FA4387F7E61459E91E6EAAB6F64A4FC">
    <w:name w:val="8FA4387F7E61459E91E6EAAB6F64A4FC"/>
    <w:rsid w:val="00642F03"/>
  </w:style>
  <w:style w:type="paragraph" w:customStyle="1" w:styleId="3D4C5429FECF4F02A7CFD8174267FC1B">
    <w:name w:val="3D4C5429FECF4F02A7CFD8174267FC1B"/>
    <w:rsid w:val="00642F03"/>
  </w:style>
  <w:style w:type="paragraph" w:customStyle="1" w:styleId="18E78B479C7545F0A63C845D51B3C2B5">
    <w:name w:val="18E78B479C7545F0A63C845D51B3C2B5"/>
    <w:rsid w:val="00642F03"/>
  </w:style>
  <w:style w:type="paragraph" w:customStyle="1" w:styleId="6D0C8852FFDE428CB3825F1CE1665F9C">
    <w:name w:val="6D0C8852FFDE428CB3825F1CE1665F9C"/>
    <w:rsid w:val="00642F03"/>
  </w:style>
  <w:style w:type="paragraph" w:customStyle="1" w:styleId="CF0EC593AB454B06A4DFE4E67D56B8F3">
    <w:name w:val="CF0EC593AB454B06A4DFE4E67D56B8F3"/>
    <w:rsid w:val="00642F03"/>
  </w:style>
  <w:style w:type="paragraph" w:customStyle="1" w:styleId="5E6CB8041CE14EB1B6A53EA2CB514740">
    <w:name w:val="5E6CB8041CE14EB1B6A53EA2CB514740"/>
    <w:rsid w:val="00642F03"/>
  </w:style>
  <w:style w:type="paragraph" w:customStyle="1" w:styleId="B22FE9486ABE4A14A2DB9F9E2F7CD54D">
    <w:name w:val="B22FE9486ABE4A14A2DB9F9E2F7CD54D"/>
    <w:rsid w:val="00642F03"/>
  </w:style>
  <w:style w:type="paragraph" w:customStyle="1" w:styleId="BCF5CF7EDAD147A1A67F0EA9235F1B96">
    <w:name w:val="BCF5CF7EDAD147A1A67F0EA9235F1B96"/>
    <w:rsid w:val="00642F03"/>
  </w:style>
  <w:style w:type="paragraph" w:customStyle="1" w:styleId="04D21F976643434195171693E4AE886F">
    <w:name w:val="04D21F976643434195171693E4AE886F"/>
    <w:rsid w:val="00642F03"/>
  </w:style>
  <w:style w:type="paragraph" w:customStyle="1" w:styleId="D000789312D24752AF0E4AC926D751B0">
    <w:name w:val="D000789312D24752AF0E4AC926D751B0"/>
    <w:rsid w:val="00642F03"/>
  </w:style>
  <w:style w:type="paragraph" w:customStyle="1" w:styleId="1BC5FE9A380B4F01BAE95DBD86C81197">
    <w:name w:val="1BC5FE9A380B4F01BAE95DBD86C81197"/>
    <w:rsid w:val="00642F03"/>
  </w:style>
  <w:style w:type="paragraph" w:customStyle="1" w:styleId="31AD7AFE715C45E5AB763A6BED393DAA">
    <w:name w:val="31AD7AFE715C45E5AB763A6BED393DAA"/>
    <w:rsid w:val="00642F03"/>
  </w:style>
  <w:style w:type="paragraph" w:customStyle="1" w:styleId="E50BDCBB2545423D96AEA76292CA8968">
    <w:name w:val="E50BDCBB2545423D96AEA76292CA8968"/>
    <w:rsid w:val="00642F03"/>
  </w:style>
  <w:style w:type="paragraph" w:customStyle="1" w:styleId="EEE0A6405C764BA680487460006FECA9">
    <w:name w:val="EEE0A6405C764BA680487460006FECA9"/>
    <w:rsid w:val="00642F03"/>
  </w:style>
  <w:style w:type="paragraph" w:customStyle="1" w:styleId="FCEB138D8EF144E09854D36768E2F976">
    <w:name w:val="FCEB138D8EF144E09854D36768E2F976"/>
    <w:rsid w:val="00642F03"/>
  </w:style>
  <w:style w:type="paragraph" w:customStyle="1" w:styleId="6A78CE0606DC4A7BAE5055C99B81253B">
    <w:name w:val="6A78CE0606DC4A7BAE5055C99B81253B"/>
    <w:rsid w:val="00642F03"/>
  </w:style>
  <w:style w:type="paragraph" w:customStyle="1" w:styleId="65D84CC920544FF89B4F0EB85C2D4130">
    <w:name w:val="65D84CC920544FF89B4F0EB85C2D4130"/>
    <w:rsid w:val="00642F03"/>
  </w:style>
  <w:style w:type="paragraph" w:customStyle="1" w:styleId="77122F2288F74EFDB78BB656F19E733D">
    <w:name w:val="77122F2288F74EFDB78BB656F19E733D"/>
    <w:rsid w:val="00642F03"/>
  </w:style>
  <w:style w:type="paragraph" w:customStyle="1" w:styleId="DC10482F4AB5456F8184E40626402C0C">
    <w:name w:val="DC10482F4AB5456F8184E40626402C0C"/>
    <w:rsid w:val="00642F03"/>
  </w:style>
  <w:style w:type="paragraph" w:customStyle="1" w:styleId="99D1C62A7BF0442299599B04C3825577">
    <w:name w:val="99D1C62A7BF0442299599B04C3825577"/>
    <w:rsid w:val="00642F03"/>
  </w:style>
  <w:style w:type="paragraph" w:customStyle="1" w:styleId="5C9F3232BFDB4BF9B02238794C773A46">
    <w:name w:val="5C9F3232BFDB4BF9B02238794C773A46"/>
    <w:rsid w:val="00642F03"/>
  </w:style>
  <w:style w:type="paragraph" w:customStyle="1" w:styleId="771BB9723B8C4B1D83A0733BE07C489C">
    <w:name w:val="771BB9723B8C4B1D83A0733BE07C489C"/>
    <w:rsid w:val="00642F03"/>
  </w:style>
  <w:style w:type="paragraph" w:customStyle="1" w:styleId="849D23355C564511909935AAF0444C64">
    <w:name w:val="849D23355C564511909935AAF0444C64"/>
    <w:rsid w:val="00642F03"/>
  </w:style>
  <w:style w:type="paragraph" w:customStyle="1" w:styleId="23F1FF786CB9460B862009E7C484A08B">
    <w:name w:val="23F1FF786CB9460B862009E7C484A08B"/>
    <w:rsid w:val="00642F03"/>
  </w:style>
  <w:style w:type="paragraph" w:customStyle="1" w:styleId="ED7FCD3AEE4E482A8A0E41107405B4B1">
    <w:name w:val="ED7FCD3AEE4E482A8A0E41107405B4B1"/>
    <w:rsid w:val="00642F03"/>
  </w:style>
  <w:style w:type="paragraph" w:customStyle="1" w:styleId="C8AA6E7CA11A4E4B8B8DBC30417445EE">
    <w:name w:val="C8AA6E7CA11A4E4B8B8DBC30417445EE"/>
    <w:rsid w:val="00642F03"/>
  </w:style>
  <w:style w:type="paragraph" w:customStyle="1" w:styleId="0F09EEB63ACD4A7491C9885B00F32D9C">
    <w:name w:val="0F09EEB63ACD4A7491C9885B00F32D9C"/>
    <w:rsid w:val="00642F03"/>
  </w:style>
  <w:style w:type="paragraph" w:customStyle="1" w:styleId="B1295676E18A4573A3135E97485B7DE5">
    <w:name w:val="B1295676E18A4573A3135E97485B7DE5"/>
    <w:rsid w:val="00642F03"/>
  </w:style>
  <w:style w:type="paragraph" w:customStyle="1" w:styleId="7124563F520642EDA1E18272CCD7EB1E">
    <w:name w:val="7124563F520642EDA1E18272CCD7EB1E"/>
    <w:rsid w:val="00642F03"/>
  </w:style>
  <w:style w:type="paragraph" w:customStyle="1" w:styleId="14F304B4EA8348C4ABC61ACCFD7262E9">
    <w:name w:val="14F304B4EA8348C4ABC61ACCFD7262E9"/>
    <w:rsid w:val="00642F03"/>
  </w:style>
  <w:style w:type="paragraph" w:customStyle="1" w:styleId="506419209C774AC3A7EF138C24CCC1B6">
    <w:name w:val="506419209C774AC3A7EF138C24CCC1B6"/>
    <w:rsid w:val="00642F03"/>
  </w:style>
  <w:style w:type="paragraph" w:customStyle="1" w:styleId="FFB801DD7E534455BDC353462CAFDB66">
    <w:name w:val="FFB801DD7E534455BDC353462CAFDB66"/>
    <w:rsid w:val="00642F03"/>
  </w:style>
  <w:style w:type="paragraph" w:customStyle="1" w:styleId="D3FFDD31426C4477950A310E91E61739">
    <w:name w:val="D3FFDD31426C4477950A310E91E61739"/>
    <w:rsid w:val="00642F03"/>
  </w:style>
  <w:style w:type="paragraph" w:customStyle="1" w:styleId="42A6ED5EAF6645A982772B156513BC13">
    <w:name w:val="42A6ED5EAF6645A982772B156513BC13"/>
    <w:rsid w:val="00642F03"/>
  </w:style>
  <w:style w:type="paragraph" w:customStyle="1" w:styleId="A42ACF4E6F264448B471D46266BC1B4F">
    <w:name w:val="A42ACF4E6F264448B471D46266BC1B4F"/>
    <w:rsid w:val="00642F03"/>
  </w:style>
  <w:style w:type="paragraph" w:customStyle="1" w:styleId="51DCAB9F1F5D479096306977DFB3024C">
    <w:name w:val="51DCAB9F1F5D479096306977DFB3024C"/>
    <w:rsid w:val="00642F03"/>
  </w:style>
  <w:style w:type="paragraph" w:customStyle="1" w:styleId="9C5CF72428934F5D8D51695CD0B95EB9">
    <w:name w:val="9C5CF72428934F5D8D51695CD0B95EB9"/>
    <w:rsid w:val="00642F03"/>
  </w:style>
  <w:style w:type="paragraph" w:customStyle="1" w:styleId="5B02F151C9A54209A0162C3375021A78">
    <w:name w:val="5B02F151C9A54209A0162C3375021A78"/>
    <w:rsid w:val="00642F03"/>
  </w:style>
  <w:style w:type="paragraph" w:customStyle="1" w:styleId="8E311F0BDCD3470CBF8E2DE028B63983">
    <w:name w:val="8E311F0BDCD3470CBF8E2DE028B63983"/>
    <w:rsid w:val="00642F03"/>
  </w:style>
  <w:style w:type="paragraph" w:customStyle="1" w:styleId="728A0FFC7D164954981F700A8B94737D">
    <w:name w:val="728A0FFC7D164954981F700A8B94737D"/>
    <w:rsid w:val="00642F03"/>
  </w:style>
  <w:style w:type="paragraph" w:customStyle="1" w:styleId="6974BD92B7864F99BDF3E376272CC424">
    <w:name w:val="6974BD92B7864F99BDF3E376272CC424"/>
    <w:rsid w:val="00642F03"/>
  </w:style>
  <w:style w:type="paragraph" w:customStyle="1" w:styleId="5A1C1027BEBA4216B94C5707F091F185">
    <w:name w:val="5A1C1027BEBA4216B94C5707F091F185"/>
    <w:rsid w:val="00642F03"/>
  </w:style>
  <w:style w:type="paragraph" w:customStyle="1" w:styleId="9B3C338D6B3F4FE4B4A8E90706FA8F35">
    <w:name w:val="9B3C338D6B3F4FE4B4A8E90706FA8F35"/>
    <w:rsid w:val="00642F03"/>
  </w:style>
  <w:style w:type="paragraph" w:customStyle="1" w:styleId="D66E378F8F674D27BED9B9D4B7922086">
    <w:name w:val="D66E378F8F674D27BED9B9D4B7922086"/>
    <w:rsid w:val="00642F03"/>
  </w:style>
  <w:style w:type="paragraph" w:customStyle="1" w:styleId="8E1F8CCCEAE849D58C376D2FD3DF4432">
    <w:name w:val="8E1F8CCCEAE849D58C376D2FD3DF4432"/>
    <w:rsid w:val="00642F03"/>
  </w:style>
  <w:style w:type="paragraph" w:customStyle="1" w:styleId="1187E758BAEB47D0B0DB828F8DACEC94">
    <w:name w:val="1187E758BAEB47D0B0DB828F8DACEC94"/>
    <w:rsid w:val="00642F03"/>
  </w:style>
  <w:style w:type="paragraph" w:customStyle="1" w:styleId="7408D7FF609F4974ACFD0B0973F916E5">
    <w:name w:val="7408D7FF609F4974ACFD0B0973F916E5"/>
    <w:rsid w:val="00642F03"/>
  </w:style>
  <w:style w:type="paragraph" w:customStyle="1" w:styleId="DEB61D2C81E345A5B40BFBAEBF0C15FC">
    <w:name w:val="DEB61D2C81E345A5B40BFBAEBF0C15FC"/>
    <w:rsid w:val="00642F03"/>
  </w:style>
  <w:style w:type="paragraph" w:customStyle="1" w:styleId="A5E954BB95544AA28FE200E8C515CB13">
    <w:name w:val="A5E954BB95544AA28FE200E8C515CB13"/>
    <w:rsid w:val="00642F03"/>
  </w:style>
  <w:style w:type="paragraph" w:customStyle="1" w:styleId="D54ABDDCB5F841F9A25483FD5AFBFB82">
    <w:name w:val="D54ABDDCB5F841F9A25483FD5AFBFB82"/>
    <w:rsid w:val="00642F03"/>
  </w:style>
  <w:style w:type="paragraph" w:customStyle="1" w:styleId="78C585019CD8479A8D99D27D58D865C7">
    <w:name w:val="78C585019CD8479A8D99D27D58D865C7"/>
    <w:rsid w:val="00642F03"/>
  </w:style>
  <w:style w:type="paragraph" w:customStyle="1" w:styleId="9E205B2E3FD74E13973546CE33662DE0">
    <w:name w:val="9E205B2E3FD74E13973546CE33662DE0"/>
    <w:rsid w:val="00642F03"/>
  </w:style>
  <w:style w:type="paragraph" w:customStyle="1" w:styleId="0EEDEB8C9C4F4C929F531BF0DA448EFE">
    <w:name w:val="0EEDEB8C9C4F4C929F531BF0DA448EFE"/>
    <w:rsid w:val="00642F03"/>
  </w:style>
  <w:style w:type="paragraph" w:customStyle="1" w:styleId="CA25501AF04345879A8C5F9F8DBE435A">
    <w:name w:val="CA25501AF04345879A8C5F9F8DBE435A"/>
    <w:rsid w:val="00642F03"/>
  </w:style>
  <w:style w:type="paragraph" w:customStyle="1" w:styleId="37FD8C7C5E5240DB856984D1133A2F6B">
    <w:name w:val="37FD8C7C5E5240DB856984D1133A2F6B"/>
    <w:rsid w:val="00642F03"/>
  </w:style>
  <w:style w:type="paragraph" w:customStyle="1" w:styleId="D0E209B28A8A4C189262BEF5E27A0902">
    <w:name w:val="D0E209B28A8A4C189262BEF5E27A0902"/>
    <w:rsid w:val="00642F03"/>
  </w:style>
  <w:style w:type="paragraph" w:customStyle="1" w:styleId="67D5A1BAAE92468E8D2444313ED90419">
    <w:name w:val="67D5A1BAAE92468E8D2444313ED90419"/>
    <w:rsid w:val="00642F03"/>
  </w:style>
  <w:style w:type="paragraph" w:customStyle="1" w:styleId="D4E74AAA2683494E8AFA586F83F5EEF7">
    <w:name w:val="D4E74AAA2683494E8AFA586F83F5EEF7"/>
    <w:rsid w:val="00642F03"/>
  </w:style>
  <w:style w:type="paragraph" w:customStyle="1" w:styleId="CC500BC3258D4397832EFA3A6C98DA57">
    <w:name w:val="CC500BC3258D4397832EFA3A6C98DA57"/>
    <w:rsid w:val="00642F03"/>
  </w:style>
  <w:style w:type="paragraph" w:customStyle="1" w:styleId="28DDC3653FBF479A978390BDD23E0B0C">
    <w:name w:val="28DDC3653FBF479A978390BDD23E0B0C"/>
    <w:rsid w:val="00642F03"/>
  </w:style>
  <w:style w:type="paragraph" w:customStyle="1" w:styleId="138F07A30FDD43D89146B9B5E6E16B00">
    <w:name w:val="138F07A30FDD43D89146B9B5E6E16B00"/>
    <w:rsid w:val="00642F03"/>
  </w:style>
  <w:style w:type="paragraph" w:customStyle="1" w:styleId="41FEE3EAC22943B4B54FCC20C177E766">
    <w:name w:val="41FEE3EAC22943B4B54FCC20C177E766"/>
    <w:rsid w:val="00642F03"/>
  </w:style>
  <w:style w:type="paragraph" w:customStyle="1" w:styleId="B65359316CDD4C9FB7DCC69C3182C506">
    <w:name w:val="B65359316CDD4C9FB7DCC69C3182C506"/>
    <w:rsid w:val="00642F03"/>
  </w:style>
  <w:style w:type="paragraph" w:customStyle="1" w:styleId="36B976F2ACC54600BA2056BE11D53D69">
    <w:name w:val="36B976F2ACC54600BA2056BE11D53D69"/>
    <w:rsid w:val="00642F03"/>
  </w:style>
  <w:style w:type="paragraph" w:customStyle="1" w:styleId="193CC746124148CCA90FF0857FFD3561">
    <w:name w:val="193CC746124148CCA90FF0857FFD3561"/>
    <w:rsid w:val="00642F03"/>
  </w:style>
  <w:style w:type="paragraph" w:customStyle="1" w:styleId="D29E7B3B4FEE4193BE5ACA0D861CA3EC">
    <w:name w:val="D29E7B3B4FEE4193BE5ACA0D861CA3EC"/>
    <w:rsid w:val="00642F03"/>
  </w:style>
  <w:style w:type="paragraph" w:customStyle="1" w:styleId="1526BBE423B24E7EAF65719EEA0B78CE">
    <w:name w:val="1526BBE423B24E7EAF65719EEA0B78CE"/>
    <w:rsid w:val="00642F03"/>
  </w:style>
  <w:style w:type="paragraph" w:customStyle="1" w:styleId="3C74EDE6229C4FB992F2E3AE0A4016E5">
    <w:name w:val="3C74EDE6229C4FB992F2E3AE0A4016E5"/>
    <w:rsid w:val="00642F03"/>
  </w:style>
  <w:style w:type="paragraph" w:customStyle="1" w:styleId="1936A8C5EB684D928446F16BB14AB790">
    <w:name w:val="1936A8C5EB684D928446F16BB14AB790"/>
    <w:rsid w:val="00642F03"/>
  </w:style>
  <w:style w:type="paragraph" w:customStyle="1" w:styleId="B1C617D2ACC3417C919652468DC92F8A">
    <w:name w:val="B1C617D2ACC3417C919652468DC92F8A"/>
    <w:rsid w:val="00642F03"/>
  </w:style>
  <w:style w:type="paragraph" w:customStyle="1" w:styleId="D557809CC6F04FFE96CA9864E7C00C7D">
    <w:name w:val="D557809CC6F04FFE96CA9864E7C00C7D"/>
    <w:rsid w:val="00642F03"/>
  </w:style>
  <w:style w:type="paragraph" w:customStyle="1" w:styleId="75FDD15987C743598D3990586574381B">
    <w:name w:val="75FDD15987C743598D3990586574381B"/>
    <w:rsid w:val="00642F03"/>
  </w:style>
  <w:style w:type="paragraph" w:customStyle="1" w:styleId="766BD8BDCAB44572A0530A069BD6218E">
    <w:name w:val="766BD8BDCAB44572A0530A069BD6218E"/>
    <w:rsid w:val="00642F03"/>
  </w:style>
  <w:style w:type="paragraph" w:customStyle="1" w:styleId="5347C5CF88694C529270017A2F5905FE">
    <w:name w:val="5347C5CF88694C529270017A2F5905FE"/>
    <w:rsid w:val="00642F03"/>
  </w:style>
  <w:style w:type="paragraph" w:customStyle="1" w:styleId="CCA2FFC1AADB4709915146A09BC71305">
    <w:name w:val="CCA2FFC1AADB4709915146A09BC71305"/>
    <w:rsid w:val="00642F03"/>
  </w:style>
  <w:style w:type="paragraph" w:customStyle="1" w:styleId="5FFCBD6E4A08497A8C0C774685704F97">
    <w:name w:val="5FFCBD6E4A08497A8C0C774685704F97"/>
    <w:rsid w:val="00642F03"/>
  </w:style>
  <w:style w:type="paragraph" w:customStyle="1" w:styleId="2EF2A9132B6747C2A4821C9A1B90A72B">
    <w:name w:val="2EF2A9132B6747C2A4821C9A1B90A72B"/>
    <w:rsid w:val="00642F03"/>
  </w:style>
  <w:style w:type="paragraph" w:customStyle="1" w:styleId="CD543800F12542ADA71F6FE2432CEB9F">
    <w:name w:val="CD543800F12542ADA71F6FE2432CEB9F"/>
    <w:rsid w:val="00642F03"/>
  </w:style>
  <w:style w:type="paragraph" w:customStyle="1" w:styleId="55042E52E99848A281CCDF1EA20F857C">
    <w:name w:val="55042E52E99848A281CCDF1EA20F857C"/>
    <w:rsid w:val="00642F03"/>
  </w:style>
  <w:style w:type="paragraph" w:customStyle="1" w:styleId="A54FD22545684387A072F0EE961DE6D8">
    <w:name w:val="A54FD22545684387A072F0EE961DE6D8"/>
    <w:rsid w:val="00642F03"/>
  </w:style>
  <w:style w:type="paragraph" w:customStyle="1" w:styleId="F0531DD9A1E8440D8E97310CF14B5F76">
    <w:name w:val="F0531DD9A1E8440D8E97310CF14B5F76"/>
    <w:rsid w:val="00642F03"/>
  </w:style>
  <w:style w:type="paragraph" w:customStyle="1" w:styleId="0665259A12D9405EAF08C8C5757A032A">
    <w:name w:val="0665259A12D9405EAF08C8C5757A032A"/>
    <w:rsid w:val="00642F03"/>
  </w:style>
  <w:style w:type="paragraph" w:customStyle="1" w:styleId="15B9DC91781148F2A978E8178815323B">
    <w:name w:val="15B9DC91781148F2A978E8178815323B"/>
    <w:rsid w:val="00642F03"/>
  </w:style>
  <w:style w:type="paragraph" w:customStyle="1" w:styleId="6358FCF1C0BF4766BD7B06D75ED438A9">
    <w:name w:val="6358FCF1C0BF4766BD7B06D75ED438A9"/>
    <w:rsid w:val="00642F03"/>
  </w:style>
  <w:style w:type="paragraph" w:customStyle="1" w:styleId="58DCB68DF3ED44CD9227243C00DEA94C">
    <w:name w:val="58DCB68DF3ED44CD9227243C00DEA94C"/>
    <w:rsid w:val="00642F03"/>
  </w:style>
  <w:style w:type="paragraph" w:customStyle="1" w:styleId="73E568F968E0416C8BE96BFBCBE19942">
    <w:name w:val="73E568F968E0416C8BE96BFBCBE19942"/>
    <w:rsid w:val="00642F03"/>
  </w:style>
  <w:style w:type="paragraph" w:customStyle="1" w:styleId="702AC607AA3B4A97B254F48A22804199">
    <w:name w:val="702AC607AA3B4A97B254F48A22804199"/>
    <w:rsid w:val="00642F03"/>
  </w:style>
  <w:style w:type="paragraph" w:customStyle="1" w:styleId="D2EAD88D16A4492AB20BB9BAD2D78231">
    <w:name w:val="D2EAD88D16A4492AB20BB9BAD2D78231"/>
    <w:rsid w:val="00642F03"/>
  </w:style>
  <w:style w:type="paragraph" w:customStyle="1" w:styleId="74D048E522844C1DB8FA137092EF9556">
    <w:name w:val="74D048E522844C1DB8FA137092EF9556"/>
    <w:rsid w:val="00642F03"/>
  </w:style>
  <w:style w:type="paragraph" w:customStyle="1" w:styleId="10D01AA383834FB8973154147BF043F2">
    <w:name w:val="10D01AA383834FB8973154147BF043F2"/>
    <w:rsid w:val="00642F03"/>
  </w:style>
  <w:style w:type="paragraph" w:customStyle="1" w:styleId="56626E775D3C45CDB3BFF98865CA44A6">
    <w:name w:val="56626E775D3C45CDB3BFF98865CA44A6"/>
    <w:rsid w:val="00642F03"/>
  </w:style>
  <w:style w:type="paragraph" w:customStyle="1" w:styleId="79D2C3DE06E846EDAA273B639DF97060">
    <w:name w:val="79D2C3DE06E846EDAA273B639DF97060"/>
    <w:rsid w:val="00642F03"/>
  </w:style>
  <w:style w:type="paragraph" w:customStyle="1" w:styleId="D31BADA079B249E895F5BAF969642893">
    <w:name w:val="D31BADA079B249E895F5BAF969642893"/>
    <w:rsid w:val="00642F03"/>
  </w:style>
  <w:style w:type="paragraph" w:customStyle="1" w:styleId="0D618338C58A45FEA032450711087A51">
    <w:name w:val="0D618338C58A45FEA032450711087A51"/>
    <w:rsid w:val="00642F03"/>
  </w:style>
  <w:style w:type="paragraph" w:customStyle="1" w:styleId="8CED9E3C08774C57BC31701623DE90EB">
    <w:name w:val="8CED9E3C08774C57BC31701623DE90EB"/>
    <w:rsid w:val="00642F03"/>
  </w:style>
  <w:style w:type="paragraph" w:customStyle="1" w:styleId="D21005DF70C2450B95EAF4A298991CB4">
    <w:name w:val="D21005DF70C2450B95EAF4A298991CB4"/>
    <w:rsid w:val="00642F03"/>
  </w:style>
  <w:style w:type="paragraph" w:customStyle="1" w:styleId="89EFDE27DCDD4C2B8DD4DFAB65BAB641">
    <w:name w:val="89EFDE27DCDD4C2B8DD4DFAB65BAB641"/>
    <w:rsid w:val="00642F03"/>
  </w:style>
  <w:style w:type="paragraph" w:customStyle="1" w:styleId="E648255097184DFB832BD1D517AA38C4">
    <w:name w:val="E648255097184DFB832BD1D517AA38C4"/>
    <w:rsid w:val="00642F03"/>
  </w:style>
  <w:style w:type="paragraph" w:customStyle="1" w:styleId="7E649FC3389F4FFCAA7378E998C1EAF4">
    <w:name w:val="7E649FC3389F4FFCAA7378E998C1EAF4"/>
    <w:rsid w:val="00642F03"/>
  </w:style>
  <w:style w:type="paragraph" w:customStyle="1" w:styleId="76340F21926D498EA3608DA36FB91C25">
    <w:name w:val="76340F21926D498EA3608DA36FB91C25"/>
    <w:rsid w:val="00642F03"/>
  </w:style>
  <w:style w:type="paragraph" w:customStyle="1" w:styleId="3A8E48C9CD46468D88BA4FD2B1507468">
    <w:name w:val="3A8E48C9CD46468D88BA4FD2B1507468"/>
    <w:rsid w:val="00642F03"/>
  </w:style>
  <w:style w:type="paragraph" w:customStyle="1" w:styleId="73E455378505418EB5028F11B5DB977A">
    <w:name w:val="73E455378505418EB5028F11B5DB977A"/>
    <w:rsid w:val="00642F03"/>
  </w:style>
  <w:style w:type="paragraph" w:customStyle="1" w:styleId="0A964296ACCE42FAB42D8D56229A8868">
    <w:name w:val="0A964296ACCE42FAB42D8D56229A8868"/>
    <w:rsid w:val="00642F03"/>
  </w:style>
  <w:style w:type="paragraph" w:customStyle="1" w:styleId="1AB078A8157C428BB8827CA9E7382DFB">
    <w:name w:val="1AB078A8157C428BB8827CA9E7382DFB"/>
    <w:rsid w:val="00642F03"/>
  </w:style>
  <w:style w:type="paragraph" w:customStyle="1" w:styleId="A7CC6E54E0C048D8A4B0505F6AB19544">
    <w:name w:val="A7CC6E54E0C048D8A4B0505F6AB19544"/>
    <w:rsid w:val="00642F03"/>
  </w:style>
  <w:style w:type="paragraph" w:customStyle="1" w:styleId="42482D5880914C3C874BB2DCEA891C17">
    <w:name w:val="42482D5880914C3C874BB2DCEA891C17"/>
    <w:rsid w:val="00642F03"/>
  </w:style>
  <w:style w:type="paragraph" w:customStyle="1" w:styleId="88C8619446FA4113A5CFE63A9F917B39">
    <w:name w:val="88C8619446FA4113A5CFE63A9F917B39"/>
    <w:rsid w:val="00642F03"/>
  </w:style>
  <w:style w:type="paragraph" w:customStyle="1" w:styleId="733A7A0761F4411FA305C5088F1C3787">
    <w:name w:val="733A7A0761F4411FA305C5088F1C3787"/>
    <w:rsid w:val="00642F03"/>
  </w:style>
  <w:style w:type="paragraph" w:customStyle="1" w:styleId="F833D4E0AB1A43489211DA2E258743A0">
    <w:name w:val="F833D4E0AB1A43489211DA2E258743A0"/>
    <w:rsid w:val="00642F03"/>
  </w:style>
  <w:style w:type="paragraph" w:customStyle="1" w:styleId="CCDBCA3306B146CA8B96CD2B1F847FA9">
    <w:name w:val="CCDBCA3306B146CA8B96CD2B1F847FA9"/>
    <w:rsid w:val="00642F03"/>
  </w:style>
  <w:style w:type="paragraph" w:customStyle="1" w:styleId="B7128BA2C8D74FCAA45520C3695CB731">
    <w:name w:val="B7128BA2C8D74FCAA45520C3695CB731"/>
    <w:rsid w:val="00642F03"/>
  </w:style>
  <w:style w:type="paragraph" w:customStyle="1" w:styleId="4391D8445B074B49B6869446CD12E6FF">
    <w:name w:val="4391D8445B074B49B6869446CD12E6FF"/>
    <w:rsid w:val="00642F03"/>
  </w:style>
  <w:style w:type="paragraph" w:customStyle="1" w:styleId="632D092E876247319F3BAA7DFA2D63DD">
    <w:name w:val="632D092E876247319F3BAA7DFA2D63DD"/>
    <w:rsid w:val="00642F03"/>
  </w:style>
  <w:style w:type="paragraph" w:customStyle="1" w:styleId="0980A166253A448CB58296E29EEC764C">
    <w:name w:val="0980A166253A448CB58296E29EEC764C"/>
    <w:rsid w:val="00642F03"/>
  </w:style>
  <w:style w:type="paragraph" w:customStyle="1" w:styleId="A4B3A4DAF5AD4B68943FFD633B0F4639">
    <w:name w:val="A4B3A4DAF5AD4B68943FFD633B0F4639"/>
    <w:rsid w:val="00642F03"/>
  </w:style>
  <w:style w:type="paragraph" w:customStyle="1" w:styleId="A83D7BA8F0A448FB9501ECE297E92236">
    <w:name w:val="A83D7BA8F0A448FB9501ECE297E92236"/>
    <w:rsid w:val="00642F03"/>
  </w:style>
  <w:style w:type="paragraph" w:customStyle="1" w:styleId="414E0F92AA6C4246854096404FAFC081">
    <w:name w:val="414E0F92AA6C4246854096404FAFC081"/>
    <w:rsid w:val="00642F03"/>
  </w:style>
  <w:style w:type="paragraph" w:customStyle="1" w:styleId="BF54B51411154DC49D83B9D1640093E8">
    <w:name w:val="BF54B51411154DC49D83B9D1640093E8"/>
    <w:rsid w:val="00642F03"/>
  </w:style>
  <w:style w:type="paragraph" w:customStyle="1" w:styleId="EACBEA1830E243E0AB44372F4CF3F8F9">
    <w:name w:val="EACBEA1830E243E0AB44372F4CF3F8F9"/>
    <w:rsid w:val="00642F03"/>
  </w:style>
  <w:style w:type="paragraph" w:customStyle="1" w:styleId="E12AE8B10C14434FA3D02BBC34AB4040">
    <w:name w:val="E12AE8B10C14434FA3D02BBC34AB4040"/>
    <w:rsid w:val="00642F03"/>
  </w:style>
  <w:style w:type="paragraph" w:customStyle="1" w:styleId="5CF05D5DCDB942F189CD474F14720BCD">
    <w:name w:val="5CF05D5DCDB942F189CD474F14720BCD"/>
    <w:rsid w:val="00642F03"/>
  </w:style>
  <w:style w:type="paragraph" w:customStyle="1" w:styleId="7CB1CBF5AE034EBDA41672EB06D6CFD4">
    <w:name w:val="7CB1CBF5AE034EBDA41672EB06D6CFD4"/>
    <w:rsid w:val="00642F03"/>
  </w:style>
  <w:style w:type="paragraph" w:customStyle="1" w:styleId="0C85055B59A645D19915E563582D2A47">
    <w:name w:val="0C85055B59A645D19915E563582D2A47"/>
    <w:rsid w:val="00642F03"/>
  </w:style>
  <w:style w:type="paragraph" w:customStyle="1" w:styleId="86DBCE37977743EABD4A6CCF0A97D84E">
    <w:name w:val="86DBCE37977743EABD4A6CCF0A97D84E"/>
    <w:rsid w:val="00642F03"/>
  </w:style>
  <w:style w:type="paragraph" w:customStyle="1" w:styleId="15D38A323AC34FB4B92BB4FE22C46F33">
    <w:name w:val="15D38A323AC34FB4B92BB4FE22C46F33"/>
    <w:rsid w:val="00642F03"/>
  </w:style>
  <w:style w:type="paragraph" w:customStyle="1" w:styleId="9E46E113B75347648C8170F08B70F91C">
    <w:name w:val="9E46E113B75347648C8170F08B70F91C"/>
    <w:rsid w:val="00642F03"/>
  </w:style>
  <w:style w:type="paragraph" w:customStyle="1" w:styleId="CDD1586C49C4431E867794A540C97263">
    <w:name w:val="CDD1586C49C4431E867794A540C97263"/>
    <w:rsid w:val="00642F03"/>
  </w:style>
  <w:style w:type="paragraph" w:customStyle="1" w:styleId="EDCC2707FFCF4D6CB64908BDCDA9BEB0">
    <w:name w:val="EDCC2707FFCF4D6CB64908BDCDA9BEB0"/>
    <w:rsid w:val="00642F03"/>
  </w:style>
  <w:style w:type="paragraph" w:customStyle="1" w:styleId="A4FF4779A5664A3384E261D87D63953F">
    <w:name w:val="A4FF4779A5664A3384E261D87D63953F"/>
    <w:rsid w:val="00642F03"/>
  </w:style>
  <w:style w:type="paragraph" w:customStyle="1" w:styleId="DEF9648D804B44178038A6D8EB21B30D">
    <w:name w:val="DEF9648D804B44178038A6D8EB21B30D"/>
    <w:rsid w:val="00642F03"/>
  </w:style>
  <w:style w:type="paragraph" w:customStyle="1" w:styleId="DA322BE2347848EE84AA78873B9B6465">
    <w:name w:val="DA322BE2347848EE84AA78873B9B6465"/>
    <w:rsid w:val="00642F03"/>
  </w:style>
  <w:style w:type="paragraph" w:customStyle="1" w:styleId="2897CEF87C5E4E419D2084D10945BF24">
    <w:name w:val="2897CEF87C5E4E419D2084D10945BF24"/>
    <w:rsid w:val="00642F03"/>
  </w:style>
  <w:style w:type="paragraph" w:customStyle="1" w:styleId="BAD1E067C133454B934866301C375F54">
    <w:name w:val="BAD1E067C133454B934866301C375F54"/>
    <w:rsid w:val="00642F03"/>
  </w:style>
  <w:style w:type="paragraph" w:customStyle="1" w:styleId="E3F87C3A829441839F10E8F7547BE03D">
    <w:name w:val="E3F87C3A829441839F10E8F7547BE03D"/>
    <w:rsid w:val="00642F03"/>
  </w:style>
  <w:style w:type="paragraph" w:customStyle="1" w:styleId="2914FB2A631948988B93D5E3B0DD1E02">
    <w:name w:val="2914FB2A631948988B93D5E3B0DD1E02"/>
    <w:rsid w:val="00642F03"/>
  </w:style>
  <w:style w:type="paragraph" w:customStyle="1" w:styleId="428C0869164D459BBA55832BFE9A4706">
    <w:name w:val="428C0869164D459BBA55832BFE9A4706"/>
    <w:rsid w:val="00642F03"/>
  </w:style>
  <w:style w:type="paragraph" w:customStyle="1" w:styleId="99B26634A2BD4EB3BE7D5980572D3F97">
    <w:name w:val="99B26634A2BD4EB3BE7D5980572D3F97"/>
    <w:rsid w:val="00642F03"/>
  </w:style>
  <w:style w:type="paragraph" w:customStyle="1" w:styleId="E077F4C6B1424AF796D8CE0F0F5809D1">
    <w:name w:val="E077F4C6B1424AF796D8CE0F0F5809D1"/>
    <w:rsid w:val="00642F03"/>
  </w:style>
  <w:style w:type="paragraph" w:customStyle="1" w:styleId="724ACE76ED724E12B834C8EFC443F6F7">
    <w:name w:val="724ACE76ED724E12B834C8EFC443F6F7"/>
    <w:rsid w:val="00642F03"/>
  </w:style>
  <w:style w:type="paragraph" w:customStyle="1" w:styleId="1B34CB38D5EA4228B84F42399CE76FBD">
    <w:name w:val="1B34CB38D5EA4228B84F42399CE76FBD"/>
    <w:rsid w:val="00642F03"/>
  </w:style>
  <w:style w:type="paragraph" w:customStyle="1" w:styleId="389A0DA0E9664950B1D776AAE31F71E8">
    <w:name w:val="389A0DA0E9664950B1D776AAE31F71E8"/>
    <w:rsid w:val="00642F03"/>
  </w:style>
  <w:style w:type="paragraph" w:customStyle="1" w:styleId="27615F9648FE4FD38E2A8CFDB3317D47">
    <w:name w:val="27615F9648FE4FD38E2A8CFDB3317D47"/>
    <w:rsid w:val="00642F03"/>
  </w:style>
  <w:style w:type="paragraph" w:customStyle="1" w:styleId="76FEDBBDF0B7417E9ADE2EF316298772">
    <w:name w:val="76FEDBBDF0B7417E9ADE2EF316298772"/>
    <w:rsid w:val="00642F03"/>
  </w:style>
  <w:style w:type="paragraph" w:customStyle="1" w:styleId="1B0E0A82A03647E895CA7FB6A99AD7E1">
    <w:name w:val="1B0E0A82A03647E895CA7FB6A99AD7E1"/>
    <w:rsid w:val="00642F03"/>
  </w:style>
  <w:style w:type="paragraph" w:customStyle="1" w:styleId="DAD509A6B2564DE294BA683576283F60">
    <w:name w:val="DAD509A6B2564DE294BA683576283F60"/>
    <w:rsid w:val="00642F03"/>
  </w:style>
  <w:style w:type="paragraph" w:customStyle="1" w:styleId="3D177BE9915048B6895026381F07405E">
    <w:name w:val="3D177BE9915048B6895026381F07405E"/>
    <w:rsid w:val="00642F03"/>
  </w:style>
  <w:style w:type="paragraph" w:customStyle="1" w:styleId="B8396A424EE34970987E95BE0960066B">
    <w:name w:val="B8396A424EE34970987E95BE0960066B"/>
    <w:rsid w:val="00642F03"/>
  </w:style>
  <w:style w:type="paragraph" w:customStyle="1" w:styleId="E78CD7BD098046E8AAA4C2317A079852">
    <w:name w:val="E78CD7BD098046E8AAA4C2317A079852"/>
    <w:rsid w:val="00642F03"/>
  </w:style>
  <w:style w:type="paragraph" w:customStyle="1" w:styleId="E4EBEB1306EF49518A2C9548BB9C46B7">
    <w:name w:val="E4EBEB1306EF49518A2C9548BB9C46B7"/>
    <w:rsid w:val="00642F03"/>
  </w:style>
  <w:style w:type="paragraph" w:customStyle="1" w:styleId="903DB3E58B844645B438EBCE6E7F0E93">
    <w:name w:val="903DB3E58B844645B438EBCE6E7F0E93"/>
    <w:rsid w:val="00642F03"/>
  </w:style>
  <w:style w:type="paragraph" w:customStyle="1" w:styleId="9764BB3FCDC9443D8D726170E383F631">
    <w:name w:val="9764BB3FCDC9443D8D726170E383F631"/>
    <w:rsid w:val="00642F03"/>
  </w:style>
  <w:style w:type="paragraph" w:customStyle="1" w:styleId="DC1EFD4BAFED4BC98C4B7E9C8C1A131B">
    <w:name w:val="DC1EFD4BAFED4BC98C4B7E9C8C1A131B"/>
    <w:rsid w:val="00642F03"/>
  </w:style>
  <w:style w:type="paragraph" w:customStyle="1" w:styleId="55F3D842604649BA943EC4D1CCD32D61">
    <w:name w:val="55F3D842604649BA943EC4D1CCD32D61"/>
    <w:rsid w:val="00642F03"/>
  </w:style>
  <w:style w:type="paragraph" w:customStyle="1" w:styleId="ECF4118CFD54463BB2768C2BDA1A5588">
    <w:name w:val="ECF4118CFD54463BB2768C2BDA1A5588"/>
    <w:rsid w:val="00642F03"/>
  </w:style>
  <w:style w:type="paragraph" w:customStyle="1" w:styleId="0890AE54BAA842648565CCAC4C4847A6">
    <w:name w:val="0890AE54BAA842648565CCAC4C4847A6"/>
    <w:rsid w:val="00642F03"/>
  </w:style>
  <w:style w:type="paragraph" w:customStyle="1" w:styleId="7C74248F3CAE4B38A3E2F0CFBDBED7A1">
    <w:name w:val="7C74248F3CAE4B38A3E2F0CFBDBED7A1"/>
    <w:rsid w:val="00642F03"/>
  </w:style>
  <w:style w:type="paragraph" w:customStyle="1" w:styleId="F7301AB98793497C88CD769067CE6B5C">
    <w:name w:val="F7301AB98793497C88CD769067CE6B5C"/>
    <w:rsid w:val="00642F03"/>
  </w:style>
  <w:style w:type="paragraph" w:customStyle="1" w:styleId="57A4E77E65794D2E8D3856571EC0DC1A">
    <w:name w:val="57A4E77E65794D2E8D3856571EC0DC1A"/>
    <w:rsid w:val="00642F03"/>
  </w:style>
  <w:style w:type="paragraph" w:customStyle="1" w:styleId="3F0D892E60F7491C869345702A1F022C">
    <w:name w:val="3F0D892E60F7491C869345702A1F022C"/>
    <w:rsid w:val="00642F03"/>
  </w:style>
  <w:style w:type="paragraph" w:customStyle="1" w:styleId="0B395D796FCF49E494B010C480FF5682">
    <w:name w:val="0B395D796FCF49E494B010C480FF5682"/>
    <w:rsid w:val="00642F03"/>
  </w:style>
  <w:style w:type="paragraph" w:customStyle="1" w:styleId="FD0B736CAFC543EB953924CEC8ED3066">
    <w:name w:val="FD0B736CAFC543EB953924CEC8ED3066"/>
    <w:rsid w:val="00642F03"/>
  </w:style>
  <w:style w:type="paragraph" w:customStyle="1" w:styleId="3CAA68FDF1364C5B9FE5932D7983992B">
    <w:name w:val="3CAA68FDF1364C5B9FE5932D7983992B"/>
    <w:rsid w:val="00642F03"/>
  </w:style>
  <w:style w:type="paragraph" w:customStyle="1" w:styleId="891107B82FC443BAB585F28F9A92B573">
    <w:name w:val="891107B82FC443BAB585F28F9A92B573"/>
    <w:rsid w:val="00642F03"/>
  </w:style>
  <w:style w:type="paragraph" w:customStyle="1" w:styleId="045BDCC169594E2DA5BA6CEE0F6F9475">
    <w:name w:val="045BDCC169594E2DA5BA6CEE0F6F9475"/>
    <w:rsid w:val="00642F03"/>
  </w:style>
  <w:style w:type="paragraph" w:customStyle="1" w:styleId="41BC67A32A1A4A1193EDE9CEEA865CC7">
    <w:name w:val="41BC67A32A1A4A1193EDE9CEEA865CC7"/>
    <w:rsid w:val="00642F03"/>
  </w:style>
  <w:style w:type="paragraph" w:customStyle="1" w:styleId="212C940C7A3841F782CC2F12468182F2">
    <w:name w:val="212C940C7A3841F782CC2F12468182F2"/>
    <w:rsid w:val="00642F03"/>
  </w:style>
  <w:style w:type="paragraph" w:customStyle="1" w:styleId="F0931F7BB5634880B94F987A7F2E5A0E">
    <w:name w:val="F0931F7BB5634880B94F987A7F2E5A0E"/>
    <w:rsid w:val="00642F03"/>
  </w:style>
  <w:style w:type="paragraph" w:customStyle="1" w:styleId="D3C24A0D43E94BF18FD51FAE4928AD7A">
    <w:name w:val="D3C24A0D43E94BF18FD51FAE4928AD7A"/>
    <w:rsid w:val="00642F03"/>
  </w:style>
  <w:style w:type="paragraph" w:customStyle="1" w:styleId="81F1B294E14A48C08C5061A8295457BD">
    <w:name w:val="81F1B294E14A48C08C5061A8295457BD"/>
    <w:rsid w:val="00642F03"/>
  </w:style>
  <w:style w:type="paragraph" w:customStyle="1" w:styleId="BC66BCADAF9E40868AE5D1F5A80EAA1F">
    <w:name w:val="BC66BCADAF9E40868AE5D1F5A80EAA1F"/>
    <w:rsid w:val="00642F03"/>
  </w:style>
  <w:style w:type="paragraph" w:customStyle="1" w:styleId="0CE555CA8A544F74848549B7261B748D">
    <w:name w:val="0CE555CA8A544F74848549B7261B748D"/>
    <w:rsid w:val="00642F03"/>
  </w:style>
  <w:style w:type="paragraph" w:customStyle="1" w:styleId="2C722C853FAB4D9CA4F3B0B2F582C328">
    <w:name w:val="2C722C853FAB4D9CA4F3B0B2F582C328"/>
    <w:rsid w:val="00642F03"/>
  </w:style>
  <w:style w:type="paragraph" w:customStyle="1" w:styleId="E435B8D06FB542A2B9AB969E01E7A4E9">
    <w:name w:val="E435B8D06FB542A2B9AB969E01E7A4E9"/>
    <w:rsid w:val="00642F03"/>
  </w:style>
  <w:style w:type="paragraph" w:customStyle="1" w:styleId="E064B4C7D53047B582814008E2FB185F">
    <w:name w:val="E064B4C7D53047B582814008E2FB185F"/>
    <w:rsid w:val="00642F03"/>
  </w:style>
  <w:style w:type="paragraph" w:customStyle="1" w:styleId="BD8D0698F9244BA0ABA959E4B36FCD81">
    <w:name w:val="BD8D0698F9244BA0ABA959E4B36FCD81"/>
    <w:rsid w:val="00642F03"/>
  </w:style>
  <w:style w:type="paragraph" w:customStyle="1" w:styleId="8176F565497849B0BB66C84031BEBB00">
    <w:name w:val="8176F565497849B0BB66C84031BEBB00"/>
    <w:rsid w:val="00642F03"/>
  </w:style>
  <w:style w:type="paragraph" w:customStyle="1" w:styleId="37BED555B6564337BC49F94F22471E19">
    <w:name w:val="37BED555B6564337BC49F94F22471E19"/>
    <w:rsid w:val="00642F03"/>
  </w:style>
  <w:style w:type="paragraph" w:customStyle="1" w:styleId="D07CDA9EC5954D28A1A29900AB9FB52D">
    <w:name w:val="D07CDA9EC5954D28A1A29900AB9FB52D"/>
    <w:rsid w:val="00642F03"/>
  </w:style>
  <w:style w:type="paragraph" w:customStyle="1" w:styleId="65A5BCD944B345BE8C4F5B335DF0385D">
    <w:name w:val="65A5BCD944B345BE8C4F5B335DF0385D"/>
    <w:rsid w:val="00642F03"/>
  </w:style>
  <w:style w:type="paragraph" w:customStyle="1" w:styleId="D328BB95AD56461CA1B9168A574327D4">
    <w:name w:val="D328BB95AD56461CA1B9168A574327D4"/>
    <w:rsid w:val="00642F03"/>
  </w:style>
  <w:style w:type="paragraph" w:customStyle="1" w:styleId="3075FE00DD594722A9DD356508697004">
    <w:name w:val="3075FE00DD594722A9DD356508697004"/>
    <w:rsid w:val="00642F03"/>
  </w:style>
  <w:style w:type="paragraph" w:customStyle="1" w:styleId="BBE7629FA18644E1956592A3A44274B7">
    <w:name w:val="BBE7629FA18644E1956592A3A44274B7"/>
    <w:rsid w:val="00642F03"/>
  </w:style>
  <w:style w:type="paragraph" w:customStyle="1" w:styleId="23691A360CBE48679443DAD9C90E7D3E">
    <w:name w:val="23691A360CBE48679443DAD9C90E7D3E"/>
    <w:rsid w:val="00642F03"/>
  </w:style>
  <w:style w:type="paragraph" w:customStyle="1" w:styleId="5BFE44B727954610A9A3F096559FF00A">
    <w:name w:val="5BFE44B727954610A9A3F096559FF00A"/>
    <w:rsid w:val="00642F03"/>
  </w:style>
  <w:style w:type="paragraph" w:customStyle="1" w:styleId="82C98B68C848494FAFFCF869B69D364D">
    <w:name w:val="82C98B68C848494FAFFCF869B69D364D"/>
    <w:rsid w:val="00642F03"/>
  </w:style>
  <w:style w:type="paragraph" w:customStyle="1" w:styleId="AAAFAF3069634473B19FDBEE79AC7897">
    <w:name w:val="AAAFAF3069634473B19FDBEE79AC7897"/>
    <w:rsid w:val="00642F03"/>
  </w:style>
  <w:style w:type="paragraph" w:customStyle="1" w:styleId="BCD4966713674787A58B6A4DE963ACA3">
    <w:name w:val="BCD4966713674787A58B6A4DE963ACA3"/>
    <w:rsid w:val="00642F03"/>
  </w:style>
  <w:style w:type="paragraph" w:customStyle="1" w:styleId="C0FB67BD36704146B3DD17D93656CE62">
    <w:name w:val="C0FB67BD36704146B3DD17D93656CE62"/>
    <w:rsid w:val="00642F03"/>
  </w:style>
  <w:style w:type="paragraph" w:customStyle="1" w:styleId="72C93CECCF344E66BBEDAA876DE8720E">
    <w:name w:val="72C93CECCF344E66BBEDAA876DE8720E"/>
    <w:rsid w:val="00642F03"/>
  </w:style>
  <w:style w:type="paragraph" w:customStyle="1" w:styleId="1F5A2ABCE0374D5CA6A1241669186B59">
    <w:name w:val="1F5A2ABCE0374D5CA6A1241669186B59"/>
    <w:rsid w:val="00642F03"/>
  </w:style>
  <w:style w:type="paragraph" w:customStyle="1" w:styleId="541449AA8FA948A68D446DA1D0D1FDCB">
    <w:name w:val="541449AA8FA948A68D446DA1D0D1FDCB"/>
    <w:rsid w:val="00642F03"/>
  </w:style>
  <w:style w:type="paragraph" w:customStyle="1" w:styleId="96F413DD7B5C46B1AD9623F04C89D6BC">
    <w:name w:val="96F413DD7B5C46B1AD9623F04C89D6BC"/>
    <w:rsid w:val="00642F03"/>
  </w:style>
  <w:style w:type="paragraph" w:customStyle="1" w:styleId="3BB5F4C926E5427CAD45674F5DE71DBC">
    <w:name w:val="3BB5F4C926E5427CAD45674F5DE71DBC"/>
    <w:rsid w:val="00642F03"/>
  </w:style>
  <w:style w:type="paragraph" w:customStyle="1" w:styleId="E898DB62F70440B783D9B601DDA0033E">
    <w:name w:val="E898DB62F70440B783D9B601DDA0033E"/>
    <w:rsid w:val="00642F03"/>
  </w:style>
  <w:style w:type="paragraph" w:customStyle="1" w:styleId="11B394BE8D4F46B2820B2B60097BFBE2">
    <w:name w:val="11B394BE8D4F46B2820B2B60097BFBE2"/>
    <w:rsid w:val="00642F03"/>
  </w:style>
  <w:style w:type="paragraph" w:customStyle="1" w:styleId="99D25F7707B047C390DB70F7759DAF2E">
    <w:name w:val="99D25F7707B047C390DB70F7759DAF2E"/>
    <w:rsid w:val="00642F03"/>
  </w:style>
  <w:style w:type="paragraph" w:customStyle="1" w:styleId="EFC61D29629E42C8B8F1B66CC5696DA1">
    <w:name w:val="EFC61D29629E42C8B8F1B66CC5696DA1"/>
    <w:rsid w:val="00642F03"/>
  </w:style>
  <w:style w:type="paragraph" w:customStyle="1" w:styleId="DC42E9AE0FD441A781C7BBDDE81A2B96">
    <w:name w:val="DC42E9AE0FD441A781C7BBDDE81A2B96"/>
    <w:rsid w:val="00642F03"/>
  </w:style>
  <w:style w:type="paragraph" w:customStyle="1" w:styleId="98B0329EA3154A95B4DF9F5AA482E3A5">
    <w:name w:val="98B0329EA3154A95B4DF9F5AA482E3A5"/>
    <w:rsid w:val="00642F03"/>
  </w:style>
  <w:style w:type="paragraph" w:customStyle="1" w:styleId="FEA39DC6EE5648FBB2F4F5F4979AFA2F">
    <w:name w:val="FEA39DC6EE5648FBB2F4F5F4979AFA2F"/>
    <w:rsid w:val="00642F03"/>
  </w:style>
  <w:style w:type="paragraph" w:customStyle="1" w:styleId="B6E93C050E2C43C2BD37A822A3E257B0">
    <w:name w:val="B6E93C050E2C43C2BD37A822A3E257B0"/>
    <w:rsid w:val="00642F03"/>
  </w:style>
  <w:style w:type="paragraph" w:customStyle="1" w:styleId="FEF7DFCEA7144EDF9F65016CDD88ADF2">
    <w:name w:val="FEF7DFCEA7144EDF9F65016CDD88ADF2"/>
    <w:rsid w:val="00642F03"/>
  </w:style>
  <w:style w:type="paragraph" w:customStyle="1" w:styleId="8F283D1A93074DAF90EA8EC34C7E4410">
    <w:name w:val="8F283D1A93074DAF90EA8EC34C7E4410"/>
    <w:rsid w:val="00642F03"/>
  </w:style>
  <w:style w:type="paragraph" w:customStyle="1" w:styleId="495D558728544C278938EF0BAA03265E">
    <w:name w:val="495D558728544C278938EF0BAA03265E"/>
    <w:rsid w:val="00642F03"/>
  </w:style>
  <w:style w:type="paragraph" w:customStyle="1" w:styleId="75409758096C424B8583903A8B1265EC">
    <w:name w:val="75409758096C424B8583903A8B1265EC"/>
    <w:rsid w:val="00642F03"/>
  </w:style>
  <w:style w:type="paragraph" w:customStyle="1" w:styleId="2BD7D042FA97470FBB40F812B074E0BC">
    <w:name w:val="2BD7D042FA97470FBB40F812B074E0BC"/>
    <w:rsid w:val="00642F03"/>
  </w:style>
  <w:style w:type="paragraph" w:customStyle="1" w:styleId="7D06CFB0F1264EDD85EA5EE1EC9F3255">
    <w:name w:val="7D06CFB0F1264EDD85EA5EE1EC9F3255"/>
    <w:rsid w:val="00642F03"/>
  </w:style>
  <w:style w:type="paragraph" w:customStyle="1" w:styleId="26C1E545D96C4415A8E522AB643BE106">
    <w:name w:val="26C1E545D96C4415A8E522AB643BE106"/>
    <w:rsid w:val="00642F03"/>
  </w:style>
  <w:style w:type="paragraph" w:customStyle="1" w:styleId="9ABB67A3D25748FB80F634A2FDF2CF57">
    <w:name w:val="9ABB67A3D25748FB80F634A2FDF2CF57"/>
    <w:rsid w:val="00642F03"/>
  </w:style>
  <w:style w:type="paragraph" w:customStyle="1" w:styleId="ADE7052314234B729B70B19603CBB733">
    <w:name w:val="ADE7052314234B729B70B19603CBB733"/>
    <w:rsid w:val="00642F03"/>
  </w:style>
  <w:style w:type="paragraph" w:customStyle="1" w:styleId="5FFCBD6E4A08497A8C0C774685704F971">
    <w:name w:val="5FFCBD6E4A08497A8C0C774685704F971"/>
    <w:rsid w:val="00642F03"/>
    <w:rPr>
      <w:rFonts w:eastAsiaTheme="minorHAnsi"/>
    </w:rPr>
  </w:style>
  <w:style w:type="paragraph" w:customStyle="1" w:styleId="F0531DD9A1E8440D8E97310CF14B5F761">
    <w:name w:val="F0531DD9A1E8440D8E97310CF14B5F761"/>
    <w:rsid w:val="00642F03"/>
    <w:rPr>
      <w:rFonts w:eastAsiaTheme="minorHAnsi"/>
    </w:rPr>
  </w:style>
  <w:style w:type="paragraph" w:customStyle="1" w:styleId="0665259A12D9405EAF08C8C5757A032A1">
    <w:name w:val="0665259A12D9405EAF08C8C5757A032A1"/>
    <w:rsid w:val="00642F03"/>
    <w:rPr>
      <w:rFonts w:eastAsiaTheme="minorHAnsi"/>
    </w:rPr>
  </w:style>
  <w:style w:type="paragraph" w:customStyle="1" w:styleId="15B9DC91781148F2A978E8178815323B1">
    <w:name w:val="15B9DC91781148F2A978E8178815323B1"/>
    <w:rsid w:val="00642F03"/>
    <w:rPr>
      <w:rFonts w:eastAsiaTheme="minorHAnsi"/>
    </w:rPr>
  </w:style>
  <w:style w:type="paragraph" w:customStyle="1" w:styleId="58DCB68DF3ED44CD9227243C00DEA94C1">
    <w:name w:val="58DCB68DF3ED44CD9227243C00DEA94C1"/>
    <w:rsid w:val="00642F03"/>
    <w:rPr>
      <w:rFonts w:eastAsiaTheme="minorHAnsi"/>
    </w:rPr>
  </w:style>
  <w:style w:type="paragraph" w:customStyle="1" w:styleId="10D01AA383834FB8973154147BF043F21">
    <w:name w:val="10D01AA383834FB8973154147BF043F21"/>
    <w:rsid w:val="00642F03"/>
    <w:rPr>
      <w:rFonts w:eastAsiaTheme="minorHAnsi"/>
    </w:rPr>
  </w:style>
  <w:style w:type="paragraph" w:customStyle="1" w:styleId="56626E775D3C45CDB3BFF98865CA44A61">
    <w:name w:val="56626E775D3C45CDB3BFF98865CA44A61"/>
    <w:rsid w:val="00642F03"/>
    <w:rPr>
      <w:rFonts w:eastAsiaTheme="minorHAnsi"/>
    </w:rPr>
  </w:style>
  <w:style w:type="paragraph" w:customStyle="1" w:styleId="79D2C3DE06E846EDAA273B639DF970601">
    <w:name w:val="79D2C3DE06E846EDAA273B639DF970601"/>
    <w:rsid w:val="00642F03"/>
    <w:rPr>
      <w:rFonts w:eastAsiaTheme="minorHAnsi"/>
    </w:rPr>
  </w:style>
  <w:style w:type="paragraph" w:customStyle="1" w:styleId="0D618338C58A45FEA032450711087A511">
    <w:name w:val="0D618338C58A45FEA032450711087A511"/>
    <w:rsid w:val="00642F03"/>
    <w:rPr>
      <w:rFonts w:eastAsiaTheme="minorHAnsi"/>
    </w:rPr>
  </w:style>
  <w:style w:type="paragraph" w:customStyle="1" w:styleId="7E649FC3389F4FFCAA7378E998C1EAF41">
    <w:name w:val="7E649FC3389F4FFCAA7378E998C1EAF41"/>
    <w:rsid w:val="00642F03"/>
    <w:rPr>
      <w:rFonts w:eastAsiaTheme="minorHAnsi"/>
    </w:rPr>
  </w:style>
  <w:style w:type="paragraph" w:customStyle="1" w:styleId="76340F21926D498EA3608DA36FB91C251">
    <w:name w:val="76340F21926D498EA3608DA36FB91C251"/>
    <w:rsid w:val="00642F03"/>
    <w:rPr>
      <w:rFonts w:eastAsiaTheme="minorHAnsi"/>
    </w:rPr>
  </w:style>
  <w:style w:type="paragraph" w:customStyle="1" w:styleId="3A8E48C9CD46468D88BA4FD2B15074681">
    <w:name w:val="3A8E48C9CD46468D88BA4FD2B15074681"/>
    <w:rsid w:val="00642F03"/>
    <w:rPr>
      <w:rFonts w:eastAsiaTheme="minorHAnsi"/>
    </w:rPr>
  </w:style>
  <w:style w:type="paragraph" w:customStyle="1" w:styleId="0A964296ACCE42FAB42D8D56229A88681">
    <w:name w:val="0A964296ACCE42FAB42D8D56229A88681"/>
    <w:rsid w:val="00642F03"/>
    <w:rPr>
      <w:rFonts w:eastAsiaTheme="minorHAnsi"/>
    </w:rPr>
  </w:style>
  <w:style w:type="paragraph" w:customStyle="1" w:styleId="733A7A0761F4411FA305C5088F1C37871">
    <w:name w:val="733A7A0761F4411FA305C5088F1C37871"/>
    <w:rsid w:val="00642F03"/>
    <w:rPr>
      <w:rFonts w:eastAsiaTheme="minorHAnsi"/>
    </w:rPr>
  </w:style>
  <w:style w:type="paragraph" w:customStyle="1" w:styleId="F833D4E0AB1A43489211DA2E258743A01">
    <w:name w:val="F833D4E0AB1A43489211DA2E258743A01"/>
    <w:rsid w:val="00642F03"/>
    <w:rPr>
      <w:rFonts w:eastAsiaTheme="minorHAnsi"/>
    </w:rPr>
  </w:style>
  <w:style w:type="paragraph" w:customStyle="1" w:styleId="CCDBCA3306B146CA8B96CD2B1F847FA91">
    <w:name w:val="CCDBCA3306B146CA8B96CD2B1F847FA91"/>
    <w:rsid w:val="00642F03"/>
    <w:rPr>
      <w:rFonts w:eastAsiaTheme="minorHAnsi"/>
    </w:rPr>
  </w:style>
  <w:style w:type="paragraph" w:customStyle="1" w:styleId="4391D8445B074B49B6869446CD12E6FF1">
    <w:name w:val="4391D8445B074B49B6869446CD12E6FF1"/>
    <w:rsid w:val="00642F03"/>
    <w:rPr>
      <w:rFonts w:eastAsiaTheme="minorHAnsi"/>
    </w:rPr>
  </w:style>
  <w:style w:type="paragraph" w:customStyle="1" w:styleId="414E0F92AA6C4246854096404FAFC0811">
    <w:name w:val="414E0F92AA6C4246854096404FAFC0811"/>
    <w:rsid w:val="00642F03"/>
    <w:rPr>
      <w:rFonts w:eastAsiaTheme="minorHAnsi"/>
    </w:rPr>
  </w:style>
  <w:style w:type="paragraph" w:customStyle="1" w:styleId="BF54B51411154DC49D83B9D1640093E81">
    <w:name w:val="BF54B51411154DC49D83B9D1640093E81"/>
    <w:rsid w:val="00642F03"/>
    <w:rPr>
      <w:rFonts w:eastAsiaTheme="minorHAnsi"/>
    </w:rPr>
  </w:style>
  <w:style w:type="paragraph" w:customStyle="1" w:styleId="EACBEA1830E243E0AB44372F4CF3F8F91">
    <w:name w:val="EACBEA1830E243E0AB44372F4CF3F8F91"/>
    <w:rsid w:val="00642F03"/>
    <w:rPr>
      <w:rFonts w:eastAsiaTheme="minorHAnsi"/>
    </w:rPr>
  </w:style>
  <w:style w:type="paragraph" w:customStyle="1" w:styleId="5CF05D5DCDB942F189CD474F14720BCD1">
    <w:name w:val="5CF05D5DCDB942F189CD474F14720BCD1"/>
    <w:rsid w:val="00642F03"/>
    <w:rPr>
      <w:rFonts w:eastAsiaTheme="minorHAnsi"/>
    </w:rPr>
  </w:style>
  <w:style w:type="paragraph" w:customStyle="1" w:styleId="9E46E113B75347648C8170F08B70F91C1">
    <w:name w:val="9E46E113B75347648C8170F08B70F91C1"/>
    <w:rsid w:val="00642F03"/>
    <w:rPr>
      <w:rFonts w:eastAsiaTheme="minorHAnsi"/>
    </w:rPr>
  </w:style>
  <w:style w:type="paragraph" w:customStyle="1" w:styleId="CDD1586C49C4431E867794A540C972631">
    <w:name w:val="CDD1586C49C4431E867794A540C972631"/>
    <w:rsid w:val="00642F03"/>
    <w:rPr>
      <w:rFonts w:eastAsiaTheme="minorHAnsi"/>
    </w:rPr>
  </w:style>
  <w:style w:type="paragraph" w:customStyle="1" w:styleId="EDCC2707FFCF4D6CB64908BDCDA9BEB01">
    <w:name w:val="EDCC2707FFCF4D6CB64908BDCDA9BEB01"/>
    <w:rsid w:val="00642F03"/>
    <w:rPr>
      <w:rFonts w:eastAsiaTheme="minorHAnsi"/>
    </w:rPr>
  </w:style>
  <w:style w:type="paragraph" w:customStyle="1" w:styleId="DEF9648D804B44178038A6D8EB21B30D1">
    <w:name w:val="DEF9648D804B44178038A6D8EB21B30D1"/>
    <w:rsid w:val="00642F03"/>
    <w:rPr>
      <w:rFonts w:eastAsiaTheme="minorHAnsi"/>
    </w:rPr>
  </w:style>
  <w:style w:type="paragraph" w:customStyle="1" w:styleId="2914FB2A631948988B93D5E3B0DD1E021">
    <w:name w:val="2914FB2A631948988B93D5E3B0DD1E021"/>
    <w:rsid w:val="00642F03"/>
    <w:rPr>
      <w:rFonts w:eastAsiaTheme="minorHAnsi"/>
    </w:rPr>
  </w:style>
  <w:style w:type="paragraph" w:customStyle="1" w:styleId="428C0869164D459BBA55832BFE9A47061">
    <w:name w:val="428C0869164D459BBA55832BFE9A47061"/>
    <w:rsid w:val="00642F03"/>
    <w:rPr>
      <w:rFonts w:eastAsiaTheme="minorHAnsi"/>
    </w:rPr>
  </w:style>
  <w:style w:type="paragraph" w:customStyle="1" w:styleId="99B26634A2BD4EB3BE7D5980572D3F971">
    <w:name w:val="99B26634A2BD4EB3BE7D5980572D3F971"/>
    <w:rsid w:val="00642F03"/>
    <w:rPr>
      <w:rFonts w:eastAsiaTheme="minorHAnsi"/>
    </w:rPr>
  </w:style>
  <w:style w:type="paragraph" w:customStyle="1" w:styleId="724ACE76ED724E12B834C8EFC443F6F71">
    <w:name w:val="724ACE76ED724E12B834C8EFC443F6F71"/>
    <w:rsid w:val="00642F03"/>
    <w:rPr>
      <w:rFonts w:eastAsiaTheme="minorHAnsi"/>
    </w:rPr>
  </w:style>
  <w:style w:type="paragraph" w:customStyle="1" w:styleId="1B0E0A82A03647E895CA7FB6A99AD7E11">
    <w:name w:val="1B0E0A82A03647E895CA7FB6A99AD7E11"/>
    <w:rsid w:val="00642F03"/>
    <w:rPr>
      <w:rFonts w:eastAsiaTheme="minorHAnsi"/>
    </w:rPr>
  </w:style>
  <w:style w:type="paragraph" w:customStyle="1" w:styleId="DAD509A6B2564DE294BA683576283F601">
    <w:name w:val="DAD509A6B2564DE294BA683576283F601"/>
    <w:rsid w:val="00642F03"/>
    <w:rPr>
      <w:rFonts w:eastAsiaTheme="minorHAnsi"/>
    </w:rPr>
  </w:style>
  <w:style w:type="paragraph" w:customStyle="1" w:styleId="3D177BE9915048B6895026381F07405E1">
    <w:name w:val="3D177BE9915048B6895026381F07405E1"/>
    <w:rsid w:val="00642F03"/>
    <w:rPr>
      <w:rFonts w:eastAsiaTheme="minorHAnsi"/>
    </w:rPr>
  </w:style>
  <w:style w:type="paragraph" w:customStyle="1" w:styleId="E78CD7BD098046E8AAA4C2317A0798521">
    <w:name w:val="E78CD7BD098046E8AAA4C2317A0798521"/>
    <w:rsid w:val="00642F03"/>
    <w:rPr>
      <w:rFonts w:eastAsiaTheme="minorHAnsi"/>
    </w:rPr>
  </w:style>
  <w:style w:type="paragraph" w:customStyle="1" w:styleId="55F3D842604649BA943EC4D1CCD32D611">
    <w:name w:val="55F3D842604649BA943EC4D1CCD32D611"/>
    <w:rsid w:val="00642F03"/>
    <w:rPr>
      <w:rFonts w:eastAsiaTheme="minorHAnsi"/>
    </w:rPr>
  </w:style>
  <w:style w:type="paragraph" w:customStyle="1" w:styleId="ECF4118CFD54463BB2768C2BDA1A55881">
    <w:name w:val="ECF4118CFD54463BB2768C2BDA1A55881"/>
    <w:rsid w:val="00642F03"/>
    <w:rPr>
      <w:rFonts w:eastAsiaTheme="minorHAnsi"/>
    </w:rPr>
  </w:style>
  <w:style w:type="paragraph" w:customStyle="1" w:styleId="0890AE54BAA842648565CCAC4C4847A61">
    <w:name w:val="0890AE54BAA842648565CCAC4C4847A61"/>
    <w:rsid w:val="00642F03"/>
    <w:rPr>
      <w:rFonts w:eastAsiaTheme="minorHAnsi"/>
    </w:rPr>
  </w:style>
  <w:style w:type="paragraph" w:customStyle="1" w:styleId="F7301AB98793497C88CD769067CE6B5C1">
    <w:name w:val="F7301AB98793497C88CD769067CE6B5C1"/>
    <w:rsid w:val="00642F03"/>
    <w:rPr>
      <w:rFonts w:eastAsiaTheme="minorHAnsi"/>
    </w:rPr>
  </w:style>
  <w:style w:type="paragraph" w:customStyle="1" w:styleId="3CAA68FDF1364C5B9FE5932D7983992B1">
    <w:name w:val="3CAA68FDF1364C5B9FE5932D7983992B1"/>
    <w:rsid w:val="00642F03"/>
    <w:rPr>
      <w:rFonts w:eastAsiaTheme="minorHAnsi"/>
    </w:rPr>
  </w:style>
  <w:style w:type="paragraph" w:customStyle="1" w:styleId="891107B82FC443BAB585F28F9A92B5731">
    <w:name w:val="891107B82FC443BAB585F28F9A92B5731"/>
    <w:rsid w:val="00642F03"/>
    <w:rPr>
      <w:rFonts w:eastAsiaTheme="minorHAnsi"/>
    </w:rPr>
  </w:style>
  <w:style w:type="paragraph" w:customStyle="1" w:styleId="045BDCC169594E2DA5BA6CEE0F6F94751">
    <w:name w:val="045BDCC169594E2DA5BA6CEE0F6F94751"/>
    <w:rsid w:val="00642F03"/>
    <w:rPr>
      <w:rFonts w:eastAsiaTheme="minorHAnsi"/>
    </w:rPr>
  </w:style>
  <w:style w:type="paragraph" w:customStyle="1" w:styleId="212C940C7A3841F782CC2F12468182F21">
    <w:name w:val="212C940C7A3841F782CC2F12468182F21"/>
    <w:rsid w:val="00642F03"/>
    <w:rPr>
      <w:rFonts w:eastAsiaTheme="minorHAnsi"/>
    </w:rPr>
  </w:style>
  <w:style w:type="paragraph" w:customStyle="1" w:styleId="0CE555CA8A544F74848549B7261B748D1">
    <w:name w:val="0CE555CA8A544F74848549B7261B748D1"/>
    <w:rsid w:val="00642F03"/>
    <w:rPr>
      <w:rFonts w:eastAsiaTheme="minorHAnsi"/>
    </w:rPr>
  </w:style>
  <w:style w:type="paragraph" w:customStyle="1" w:styleId="2C722C853FAB4D9CA4F3B0B2F582C3281">
    <w:name w:val="2C722C853FAB4D9CA4F3B0B2F582C3281"/>
    <w:rsid w:val="00642F03"/>
    <w:rPr>
      <w:rFonts w:eastAsiaTheme="minorHAnsi"/>
    </w:rPr>
  </w:style>
  <w:style w:type="paragraph" w:customStyle="1" w:styleId="E435B8D06FB542A2B9AB969E01E7A4E91">
    <w:name w:val="E435B8D06FB542A2B9AB969E01E7A4E91"/>
    <w:rsid w:val="00642F03"/>
    <w:rPr>
      <w:rFonts w:eastAsiaTheme="minorHAnsi"/>
    </w:rPr>
  </w:style>
  <w:style w:type="paragraph" w:customStyle="1" w:styleId="BD8D0698F9244BA0ABA959E4B36FCD811">
    <w:name w:val="BD8D0698F9244BA0ABA959E4B36FCD811"/>
    <w:rsid w:val="00642F03"/>
    <w:rPr>
      <w:rFonts w:eastAsiaTheme="minorHAnsi"/>
    </w:rPr>
  </w:style>
  <w:style w:type="paragraph" w:customStyle="1" w:styleId="D328BB95AD56461CA1B9168A574327D41">
    <w:name w:val="D328BB95AD56461CA1B9168A574327D41"/>
    <w:rsid w:val="00642F03"/>
    <w:rPr>
      <w:rFonts w:eastAsiaTheme="minorHAnsi"/>
    </w:rPr>
  </w:style>
  <w:style w:type="paragraph" w:customStyle="1" w:styleId="3075FE00DD594722A9DD3565086970041">
    <w:name w:val="3075FE00DD594722A9DD3565086970041"/>
    <w:rsid w:val="00642F03"/>
    <w:rPr>
      <w:rFonts w:eastAsiaTheme="minorHAnsi"/>
    </w:rPr>
  </w:style>
  <w:style w:type="paragraph" w:customStyle="1" w:styleId="BBE7629FA18644E1956592A3A44274B71">
    <w:name w:val="BBE7629FA18644E1956592A3A44274B71"/>
    <w:rsid w:val="00642F03"/>
    <w:rPr>
      <w:rFonts w:eastAsiaTheme="minorHAnsi"/>
    </w:rPr>
  </w:style>
  <w:style w:type="paragraph" w:customStyle="1" w:styleId="5BFE44B727954610A9A3F096559FF00A1">
    <w:name w:val="5BFE44B727954610A9A3F096559FF00A1"/>
    <w:rsid w:val="00642F03"/>
    <w:rPr>
      <w:rFonts w:eastAsiaTheme="minorHAnsi"/>
    </w:rPr>
  </w:style>
  <w:style w:type="paragraph" w:customStyle="1" w:styleId="72C93CECCF344E66BBEDAA876DE8720E1">
    <w:name w:val="72C93CECCF344E66BBEDAA876DE8720E1"/>
    <w:rsid w:val="00642F03"/>
    <w:rPr>
      <w:rFonts w:eastAsiaTheme="minorHAnsi"/>
    </w:rPr>
  </w:style>
  <w:style w:type="paragraph" w:customStyle="1" w:styleId="1F5A2ABCE0374D5CA6A1241669186B591">
    <w:name w:val="1F5A2ABCE0374D5CA6A1241669186B591"/>
    <w:rsid w:val="00642F03"/>
    <w:rPr>
      <w:rFonts w:eastAsiaTheme="minorHAnsi"/>
    </w:rPr>
  </w:style>
  <w:style w:type="paragraph" w:customStyle="1" w:styleId="541449AA8FA948A68D446DA1D0D1FDCB1">
    <w:name w:val="541449AA8FA948A68D446DA1D0D1FDCB1"/>
    <w:rsid w:val="00642F03"/>
    <w:rPr>
      <w:rFonts w:eastAsiaTheme="minorHAnsi"/>
    </w:rPr>
  </w:style>
  <w:style w:type="paragraph" w:customStyle="1" w:styleId="3BB5F4C926E5427CAD45674F5DE71DBC1">
    <w:name w:val="3BB5F4C926E5427CAD45674F5DE71DBC1"/>
    <w:rsid w:val="00642F03"/>
    <w:rPr>
      <w:rFonts w:eastAsiaTheme="minorHAnsi"/>
    </w:rPr>
  </w:style>
  <w:style w:type="paragraph" w:customStyle="1" w:styleId="DC42E9AE0FD441A781C7BBDDE81A2B961">
    <w:name w:val="DC42E9AE0FD441A781C7BBDDE81A2B961"/>
    <w:rsid w:val="00642F03"/>
    <w:rPr>
      <w:rFonts w:eastAsiaTheme="minorHAnsi"/>
    </w:rPr>
  </w:style>
  <w:style w:type="paragraph" w:customStyle="1" w:styleId="98B0329EA3154A95B4DF9F5AA482E3A51">
    <w:name w:val="98B0329EA3154A95B4DF9F5AA482E3A51"/>
    <w:rsid w:val="00642F03"/>
    <w:rPr>
      <w:rFonts w:eastAsiaTheme="minorHAnsi"/>
    </w:rPr>
  </w:style>
  <w:style w:type="paragraph" w:customStyle="1" w:styleId="FEA39DC6EE5648FBB2F4F5F4979AFA2F1">
    <w:name w:val="FEA39DC6EE5648FBB2F4F5F4979AFA2F1"/>
    <w:rsid w:val="00642F03"/>
    <w:rPr>
      <w:rFonts w:eastAsiaTheme="minorHAnsi"/>
    </w:rPr>
  </w:style>
  <w:style w:type="paragraph" w:customStyle="1" w:styleId="FEF7DFCEA7144EDF9F65016CDD88ADF21">
    <w:name w:val="FEF7DFCEA7144EDF9F65016CDD88ADF21"/>
    <w:rsid w:val="00642F03"/>
    <w:rPr>
      <w:rFonts w:eastAsiaTheme="minorHAnsi"/>
    </w:rPr>
  </w:style>
  <w:style w:type="paragraph" w:customStyle="1" w:styleId="7D06CFB0F1264EDD85EA5EE1EC9F32551">
    <w:name w:val="7D06CFB0F1264EDD85EA5EE1EC9F32551"/>
    <w:rsid w:val="00642F03"/>
    <w:rPr>
      <w:rFonts w:eastAsiaTheme="minorHAnsi"/>
    </w:rPr>
  </w:style>
  <w:style w:type="paragraph" w:customStyle="1" w:styleId="26C1E545D96C4415A8E522AB643BE1061">
    <w:name w:val="26C1E545D96C4415A8E522AB643BE1061"/>
    <w:rsid w:val="00642F03"/>
    <w:rPr>
      <w:rFonts w:eastAsiaTheme="minorHAnsi"/>
    </w:rPr>
  </w:style>
  <w:style w:type="paragraph" w:customStyle="1" w:styleId="9ABB67A3D25748FB80F634A2FDF2CF571">
    <w:name w:val="9ABB67A3D25748FB80F634A2FDF2CF571"/>
    <w:rsid w:val="00642F03"/>
    <w:rPr>
      <w:rFonts w:eastAsiaTheme="minorHAnsi"/>
    </w:rPr>
  </w:style>
  <w:style w:type="paragraph" w:customStyle="1" w:styleId="5FFCBD6E4A08497A8C0C774685704F972">
    <w:name w:val="5FFCBD6E4A08497A8C0C774685704F972"/>
    <w:rsid w:val="00642F03"/>
    <w:rPr>
      <w:rFonts w:eastAsiaTheme="minorHAnsi"/>
    </w:rPr>
  </w:style>
  <w:style w:type="paragraph" w:customStyle="1" w:styleId="F0531DD9A1E8440D8E97310CF14B5F762">
    <w:name w:val="F0531DD9A1E8440D8E97310CF14B5F762"/>
    <w:rsid w:val="00642F03"/>
    <w:rPr>
      <w:rFonts w:eastAsiaTheme="minorHAnsi"/>
    </w:rPr>
  </w:style>
  <w:style w:type="paragraph" w:customStyle="1" w:styleId="0665259A12D9405EAF08C8C5757A032A2">
    <w:name w:val="0665259A12D9405EAF08C8C5757A032A2"/>
    <w:rsid w:val="00642F03"/>
    <w:rPr>
      <w:rFonts w:eastAsiaTheme="minorHAnsi"/>
    </w:rPr>
  </w:style>
  <w:style w:type="paragraph" w:customStyle="1" w:styleId="15B9DC91781148F2A978E8178815323B2">
    <w:name w:val="15B9DC91781148F2A978E8178815323B2"/>
    <w:rsid w:val="00642F03"/>
    <w:rPr>
      <w:rFonts w:eastAsiaTheme="minorHAnsi"/>
    </w:rPr>
  </w:style>
  <w:style w:type="paragraph" w:customStyle="1" w:styleId="58DCB68DF3ED44CD9227243C00DEA94C2">
    <w:name w:val="58DCB68DF3ED44CD9227243C00DEA94C2"/>
    <w:rsid w:val="00642F03"/>
    <w:rPr>
      <w:rFonts w:eastAsiaTheme="minorHAnsi"/>
    </w:rPr>
  </w:style>
  <w:style w:type="paragraph" w:customStyle="1" w:styleId="10D01AA383834FB8973154147BF043F22">
    <w:name w:val="10D01AA383834FB8973154147BF043F22"/>
    <w:rsid w:val="00642F03"/>
    <w:rPr>
      <w:rFonts w:eastAsiaTheme="minorHAnsi"/>
    </w:rPr>
  </w:style>
  <w:style w:type="paragraph" w:customStyle="1" w:styleId="56626E775D3C45CDB3BFF98865CA44A62">
    <w:name w:val="56626E775D3C45CDB3BFF98865CA44A62"/>
    <w:rsid w:val="00642F03"/>
    <w:rPr>
      <w:rFonts w:eastAsiaTheme="minorHAnsi"/>
    </w:rPr>
  </w:style>
  <w:style w:type="paragraph" w:customStyle="1" w:styleId="79D2C3DE06E846EDAA273B639DF970602">
    <w:name w:val="79D2C3DE06E846EDAA273B639DF970602"/>
    <w:rsid w:val="00642F03"/>
    <w:rPr>
      <w:rFonts w:eastAsiaTheme="minorHAnsi"/>
    </w:rPr>
  </w:style>
  <w:style w:type="paragraph" w:customStyle="1" w:styleId="0D618338C58A45FEA032450711087A512">
    <w:name w:val="0D618338C58A45FEA032450711087A512"/>
    <w:rsid w:val="00642F03"/>
    <w:rPr>
      <w:rFonts w:eastAsiaTheme="minorHAnsi"/>
    </w:rPr>
  </w:style>
  <w:style w:type="paragraph" w:customStyle="1" w:styleId="7E649FC3389F4FFCAA7378E998C1EAF42">
    <w:name w:val="7E649FC3389F4FFCAA7378E998C1EAF42"/>
    <w:rsid w:val="00642F03"/>
    <w:rPr>
      <w:rFonts w:eastAsiaTheme="minorHAnsi"/>
    </w:rPr>
  </w:style>
  <w:style w:type="paragraph" w:customStyle="1" w:styleId="76340F21926D498EA3608DA36FB91C252">
    <w:name w:val="76340F21926D498EA3608DA36FB91C252"/>
    <w:rsid w:val="00642F03"/>
    <w:rPr>
      <w:rFonts w:eastAsiaTheme="minorHAnsi"/>
    </w:rPr>
  </w:style>
  <w:style w:type="paragraph" w:customStyle="1" w:styleId="3A8E48C9CD46468D88BA4FD2B15074682">
    <w:name w:val="3A8E48C9CD46468D88BA4FD2B15074682"/>
    <w:rsid w:val="00642F03"/>
    <w:rPr>
      <w:rFonts w:eastAsiaTheme="minorHAnsi"/>
    </w:rPr>
  </w:style>
  <w:style w:type="paragraph" w:customStyle="1" w:styleId="0A964296ACCE42FAB42D8D56229A88682">
    <w:name w:val="0A964296ACCE42FAB42D8D56229A88682"/>
    <w:rsid w:val="00642F03"/>
    <w:rPr>
      <w:rFonts w:eastAsiaTheme="minorHAnsi"/>
    </w:rPr>
  </w:style>
  <w:style w:type="paragraph" w:customStyle="1" w:styleId="733A7A0761F4411FA305C5088F1C37872">
    <w:name w:val="733A7A0761F4411FA305C5088F1C37872"/>
    <w:rsid w:val="00642F03"/>
    <w:rPr>
      <w:rFonts w:eastAsiaTheme="minorHAnsi"/>
    </w:rPr>
  </w:style>
  <w:style w:type="paragraph" w:customStyle="1" w:styleId="F833D4E0AB1A43489211DA2E258743A02">
    <w:name w:val="F833D4E0AB1A43489211DA2E258743A02"/>
    <w:rsid w:val="00642F03"/>
    <w:rPr>
      <w:rFonts w:eastAsiaTheme="minorHAnsi"/>
    </w:rPr>
  </w:style>
  <w:style w:type="paragraph" w:customStyle="1" w:styleId="CCDBCA3306B146CA8B96CD2B1F847FA92">
    <w:name w:val="CCDBCA3306B146CA8B96CD2B1F847FA92"/>
    <w:rsid w:val="00642F03"/>
    <w:rPr>
      <w:rFonts w:eastAsiaTheme="minorHAnsi"/>
    </w:rPr>
  </w:style>
  <w:style w:type="paragraph" w:customStyle="1" w:styleId="4391D8445B074B49B6869446CD12E6FF2">
    <w:name w:val="4391D8445B074B49B6869446CD12E6FF2"/>
    <w:rsid w:val="00642F03"/>
    <w:rPr>
      <w:rFonts w:eastAsiaTheme="minorHAnsi"/>
    </w:rPr>
  </w:style>
  <w:style w:type="paragraph" w:customStyle="1" w:styleId="414E0F92AA6C4246854096404FAFC0812">
    <w:name w:val="414E0F92AA6C4246854096404FAFC0812"/>
    <w:rsid w:val="00642F03"/>
    <w:rPr>
      <w:rFonts w:eastAsiaTheme="minorHAnsi"/>
    </w:rPr>
  </w:style>
  <w:style w:type="paragraph" w:customStyle="1" w:styleId="BF54B51411154DC49D83B9D1640093E82">
    <w:name w:val="BF54B51411154DC49D83B9D1640093E82"/>
    <w:rsid w:val="00642F03"/>
    <w:rPr>
      <w:rFonts w:eastAsiaTheme="minorHAnsi"/>
    </w:rPr>
  </w:style>
  <w:style w:type="paragraph" w:customStyle="1" w:styleId="EACBEA1830E243E0AB44372F4CF3F8F92">
    <w:name w:val="EACBEA1830E243E0AB44372F4CF3F8F92"/>
    <w:rsid w:val="00642F03"/>
    <w:rPr>
      <w:rFonts w:eastAsiaTheme="minorHAnsi"/>
    </w:rPr>
  </w:style>
  <w:style w:type="paragraph" w:customStyle="1" w:styleId="5CF05D5DCDB942F189CD474F14720BCD2">
    <w:name w:val="5CF05D5DCDB942F189CD474F14720BCD2"/>
    <w:rsid w:val="00642F03"/>
    <w:rPr>
      <w:rFonts w:eastAsiaTheme="minorHAnsi"/>
    </w:rPr>
  </w:style>
  <w:style w:type="paragraph" w:customStyle="1" w:styleId="9E46E113B75347648C8170F08B70F91C2">
    <w:name w:val="9E46E113B75347648C8170F08B70F91C2"/>
    <w:rsid w:val="00642F03"/>
    <w:rPr>
      <w:rFonts w:eastAsiaTheme="minorHAnsi"/>
    </w:rPr>
  </w:style>
  <w:style w:type="paragraph" w:customStyle="1" w:styleId="CDD1586C49C4431E867794A540C972632">
    <w:name w:val="CDD1586C49C4431E867794A540C972632"/>
    <w:rsid w:val="00642F03"/>
    <w:rPr>
      <w:rFonts w:eastAsiaTheme="minorHAnsi"/>
    </w:rPr>
  </w:style>
  <w:style w:type="paragraph" w:customStyle="1" w:styleId="EDCC2707FFCF4D6CB64908BDCDA9BEB02">
    <w:name w:val="EDCC2707FFCF4D6CB64908BDCDA9BEB02"/>
    <w:rsid w:val="00642F03"/>
    <w:rPr>
      <w:rFonts w:eastAsiaTheme="minorHAnsi"/>
    </w:rPr>
  </w:style>
  <w:style w:type="paragraph" w:customStyle="1" w:styleId="DEF9648D804B44178038A6D8EB21B30D2">
    <w:name w:val="DEF9648D804B44178038A6D8EB21B30D2"/>
    <w:rsid w:val="00642F03"/>
    <w:rPr>
      <w:rFonts w:eastAsiaTheme="minorHAnsi"/>
    </w:rPr>
  </w:style>
  <w:style w:type="paragraph" w:customStyle="1" w:styleId="2914FB2A631948988B93D5E3B0DD1E022">
    <w:name w:val="2914FB2A631948988B93D5E3B0DD1E022"/>
    <w:rsid w:val="00642F03"/>
    <w:rPr>
      <w:rFonts w:eastAsiaTheme="minorHAnsi"/>
    </w:rPr>
  </w:style>
  <w:style w:type="paragraph" w:customStyle="1" w:styleId="428C0869164D459BBA55832BFE9A47062">
    <w:name w:val="428C0869164D459BBA55832BFE9A47062"/>
    <w:rsid w:val="00642F03"/>
    <w:rPr>
      <w:rFonts w:eastAsiaTheme="minorHAnsi"/>
    </w:rPr>
  </w:style>
  <w:style w:type="paragraph" w:customStyle="1" w:styleId="99B26634A2BD4EB3BE7D5980572D3F972">
    <w:name w:val="99B26634A2BD4EB3BE7D5980572D3F972"/>
    <w:rsid w:val="00642F03"/>
    <w:rPr>
      <w:rFonts w:eastAsiaTheme="minorHAnsi"/>
    </w:rPr>
  </w:style>
  <w:style w:type="paragraph" w:customStyle="1" w:styleId="724ACE76ED724E12B834C8EFC443F6F72">
    <w:name w:val="724ACE76ED724E12B834C8EFC443F6F72"/>
    <w:rsid w:val="00642F03"/>
    <w:rPr>
      <w:rFonts w:eastAsiaTheme="minorHAnsi"/>
    </w:rPr>
  </w:style>
  <w:style w:type="paragraph" w:customStyle="1" w:styleId="1B0E0A82A03647E895CA7FB6A99AD7E12">
    <w:name w:val="1B0E0A82A03647E895CA7FB6A99AD7E12"/>
    <w:rsid w:val="00642F03"/>
    <w:rPr>
      <w:rFonts w:eastAsiaTheme="minorHAnsi"/>
    </w:rPr>
  </w:style>
  <w:style w:type="paragraph" w:customStyle="1" w:styleId="DAD509A6B2564DE294BA683576283F602">
    <w:name w:val="DAD509A6B2564DE294BA683576283F602"/>
    <w:rsid w:val="00642F03"/>
    <w:rPr>
      <w:rFonts w:eastAsiaTheme="minorHAnsi"/>
    </w:rPr>
  </w:style>
  <w:style w:type="paragraph" w:customStyle="1" w:styleId="3D177BE9915048B6895026381F07405E2">
    <w:name w:val="3D177BE9915048B6895026381F07405E2"/>
    <w:rsid w:val="00642F03"/>
    <w:rPr>
      <w:rFonts w:eastAsiaTheme="minorHAnsi"/>
    </w:rPr>
  </w:style>
  <w:style w:type="paragraph" w:customStyle="1" w:styleId="E78CD7BD098046E8AAA4C2317A0798522">
    <w:name w:val="E78CD7BD098046E8AAA4C2317A0798522"/>
    <w:rsid w:val="00642F03"/>
    <w:rPr>
      <w:rFonts w:eastAsiaTheme="minorHAnsi"/>
    </w:rPr>
  </w:style>
  <w:style w:type="paragraph" w:customStyle="1" w:styleId="55F3D842604649BA943EC4D1CCD32D612">
    <w:name w:val="55F3D842604649BA943EC4D1CCD32D612"/>
    <w:rsid w:val="00642F03"/>
    <w:rPr>
      <w:rFonts w:eastAsiaTheme="minorHAnsi"/>
    </w:rPr>
  </w:style>
  <w:style w:type="paragraph" w:customStyle="1" w:styleId="ECF4118CFD54463BB2768C2BDA1A55882">
    <w:name w:val="ECF4118CFD54463BB2768C2BDA1A55882"/>
    <w:rsid w:val="00642F03"/>
    <w:rPr>
      <w:rFonts w:eastAsiaTheme="minorHAnsi"/>
    </w:rPr>
  </w:style>
  <w:style w:type="paragraph" w:customStyle="1" w:styleId="0890AE54BAA842648565CCAC4C4847A62">
    <w:name w:val="0890AE54BAA842648565CCAC4C4847A62"/>
    <w:rsid w:val="00642F03"/>
    <w:rPr>
      <w:rFonts w:eastAsiaTheme="minorHAnsi"/>
    </w:rPr>
  </w:style>
  <w:style w:type="paragraph" w:customStyle="1" w:styleId="F7301AB98793497C88CD769067CE6B5C2">
    <w:name w:val="F7301AB98793497C88CD769067CE6B5C2"/>
    <w:rsid w:val="00642F03"/>
    <w:rPr>
      <w:rFonts w:eastAsiaTheme="minorHAnsi"/>
    </w:rPr>
  </w:style>
  <w:style w:type="paragraph" w:customStyle="1" w:styleId="3CAA68FDF1364C5B9FE5932D7983992B2">
    <w:name w:val="3CAA68FDF1364C5B9FE5932D7983992B2"/>
    <w:rsid w:val="00642F03"/>
    <w:rPr>
      <w:rFonts w:eastAsiaTheme="minorHAnsi"/>
    </w:rPr>
  </w:style>
  <w:style w:type="paragraph" w:customStyle="1" w:styleId="891107B82FC443BAB585F28F9A92B5732">
    <w:name w:val="891107B82FC443BAB585F28F9A92B5732"/>
    <w:rsid w:val="00642F03"/>
    <w:rPr>
      <w:rFonts w:eastAsiaTheme="minorHAnsi"/>
    </w:rPr>
  </w:style>
  <w:style w:type="paragraph" w:customStyle="1" w:styleId="045BDCC169594E2DA5BA6CEE0F6F94752">
    <w:name w:val="045BDCC169594E2DA5BA6CEE0F6F94752"/>
    <w:rsid w:val="00642F03"/>
    <w:rPr>
      <w:rFonts w:eastAsiaTheme="minorHAnsi"/>
    </w:rPr>
  </w:style>
  <w:style w:type="paragraph" w:customStyle="1" w:styleId="212C940C7A3841F782CC2F12468182F22">
    <w:name w:val="212C940C7A3841F782CC2F12468182F22"/>
    <w:rsid w:val="00642F03"/>
    <w:rPr>
      <w:rFonts w:eastAsiaTheme="minorHAnsi"/>
    </w:rPr>
  </w:style>
  <w:style w:type="paragraph" w:customStyle="1" w:styleId="0CE555CA8A544F74848549B7261B748D2">
    <w:name w:val="0CE555CA8A544F74848549B7261B748D2"/>
    <w:rsid w:val="00642F03"/>
    <w:rPr>
      <w:rFonts w:eastAsiaTheme="minorHAnsi"/>
    </w:rPr>
  </w:style>
  <w:style w:type="paragraph" w:customStyle="1" w:styleId="2C722C853FAB4D9CA4F3B0B2F582C3282">
    <w:name w:val="2C722C853FAB4D9CA4F3B0B2F582C3282"/>
    <w:rsid w:val="00642F03"/>
    <w:rPr>
      <w:rFonts w:eastAsiaTheme="minorHAnsi"/>
    </w:rPr>
  </w:style>
  <w:style w:type="paragraph" w:customStyle="1" w:styleId="E435B8D06FB542A2B9AB969E01E7A4E92">
    <w:name w:val="E435B8D06FB542A2B9AB969E01E7A4E92"/>
    <w:rsid w:val="00642F03"/>
    <w:rPr>
      <w:rFonts w:eastAsiaTheme="minorHAnsi"/>
    </w:rPr>
  </w:style>
  <w:style w:type="paragraph" w:customStyle="1" w:styleId="BD8D0698F9244BA0ABA959E4B36FCD812">
    <w:name w:val="BD8D0698F9244BA0ABA959E4B36FCD812"/>
    <w:rsid w:val="00642F03"/>
    <w:rPr>
      <w:rFonts w:eastAsiaTheme="minorHAnsi"/>
    </w:rPr>
  </w:style>
  <w:style w:type="paragraph" w:customStyle="1" w:styleId="D328BB95AD56461CA1B9168A574327D42">
    <w:name w:val="D328BB95AD56461CA1B9168A574327D42"/>
    <w:rsid w:val="00642F03"/>
    <w:rPr>
      <w:rFonts w:eastAsiaTheme="minorHAnsi"/>
    </w:rPr>
  </w:style>
  <w:style w:type="paragraph" w:customStyle="1" w:styleId="3075FE00DD594722A9DD3565086970042">
    <w:name w:val="3075FE00DD594722A9DD3565086970042"/>
    <w:rsid w:val="00642F03"/>
    <w:rPr>
      <w:rFonts w:eastAsiaTheme="minorHAnsi"/>
    </w:rPr>
  </w:style>
  <w:style w:type="paragraph" w:customStyle="1" w:styleId="BBE7629FA18644E1956592A3A44274B72">
    <w:name w:val="BBE7629FA18644E1956592A3A44274B72"/>
    <w:rsid w:val="00642F03"/>
    <w:rPr>
      <w:rFonts w:eastAsiaTheme="minorHAnsi"/>
    </w:rPr>
  </w:style>
  <w:style w:type="paragraph" w:customStyle="1" w:styleId="5BFE44B727954610A9A3F096559FF00A2">
    <w:name w:val="5BFE44B727954610A9A3F096559FF00A2"/>
    <w:rsid w:val="00642F03"/>
    <w:rPr>
      <w:rFonts w:eastAsiaTheme="minorHAnsi"/>
    </w:rPr>
  </w:style>
  <w:style w:type="paragraph" w:customStyle="1" w:styleId="72C93CECCF344E66BBEDAA876DE8720E2">
    <w:name w:val="72C93CECCF344E66BBEDAA876DE8720E2"/>
    <w:rsid w:val="00642F03"/>
    <w:rPr>
      <w:rFonts w:eastAsiaTheme="minorHAnsi"/>
    </w:rPr>
  </w:style>
  <w:style w:type="paragraph" w:customStyle="1" w:styleId="1F5A2ABCE0374D5CA6A1241669186B592">
    <w:name w:val="1F5A2ABCE0374D5CA6A1241669186B592"/>
    <w:rsid w:val="00642F03"/>
    <w:rPr>
      <w:rFonts w:eastAsiaTheme="minorHAnsi"/>
    </w:rPr>
  </w:style>
  <w:style w:type="paragraph" w:customStyle="1" w:styleId="541449AA8FA948A68D446DA1D0D1FDCB2">
    <w:name w:val="541449AA8FA948A68D446DA1D0D1FDCB2"/>
    <w:rsid w:val="00642F03"/>
    <w:rPr>
      <w:rFonts w:eastAsiaTheme="minorHAnsi"/>
    </w:rPr>
  </w:style>
  <w:style w:type="paragraph" w:customStyle="1" w:styleId="3BB5F4C926E5427CAD45674F5DE71DBC2">
    <w:name w:val="3BB5F4C926E5427CAD45674F5DE71DBC2"/>
    <w:rsid w:val="00642F03"/>
    <w:rPr>
      <w:rFonts w:eastAsiaTheme="minorHAnsi"/>
    </w:rPr>
  </w:style>
  <w:style w:type="paragraph" w:customStyle="1" w:styleId="DC42E9AE0FD441A781C7BBDDE81A2B962">
    <w:name w:val="DC42E9AE0FD441A781C7BBDDE81A2B962"/>
    <w:rsid w:val="00642F03"/>
    <w:rPr>
      <w:rFonts w:eastAsiaTheme="minorHAnsi"/>
    </w:rPr>
  </w:style>
  <w:style w:type="paragraph" w:customStyle="1" w:styleId="98B0329EA3154A95B4DF9F5AA482E3A52">
    <w:name w:val="98B0329EA3154A95B4DF9F5AA482E3A52"/>
    <w:rsid w:val="00642F03"/>
    <w:rPr>
      <w:rFonts w:eastAsiaTheme="minorHAnsi"/>
    </w:rPr>
  </w:style>
  <w:style w:type="paragraph" w:customStyle="1" w:styleId="FEA39DC6EE5648FBB2F4F5F4979AFA2F2">
    <w:name w:val="FEA39DC6EE5648FBB2F4F5F4979AFA2F2"/>
    <w:rsid w:val="00642F03"/>
    <w:rPr>
      <w:rFonts w:eastAsiaTheme="minorHAnsi"/>
    </w:rPr>
  </w:style>
  <w:style w:type="paragraph" w:customStyle="1" w:styleId="FEF7DFCEA7144EDF9F65016CDD88ADF22">
    <w:name w:val="FEF7DFCEA7144EDF9F65016CDD88ADF22"/>
    <w:rsid w:val="00642F03"/>
    <w:rPr>
      <w:rFonts w:eastAsiaTheme="minorHAnsi"/>
    </w:rPr>
  </w:style>
  <w:style w:type="paragraph" w:customStyle="1" w:styleId="7D06CFB0F1264EDD85EA5EE1EC9F32552">
    <w:name w:val="7D06CFB0F1264EDD85EA5EE1EC9F32552"/>
    <w:rsid w:val="00642F03"/>
    <w:rPr>
      <w:rFonts w:eastAsiaTheme="minorHAnsi"/>
    </w:rPr>
  </w:style>
  <w:style w:type="paragraph" w:customStyle="1" w:styleId="26C1E545D96C4415A8E522AB643BE1062">
    <w:name w:val="26C1E545D96C4415A8E522AB643BE1062"/>
    <w:rsid w:val="00642F03"/>
    <w:rPr>
      <w:rFonts w:eastAsiaTheme="minorHAnsi"/>
    </w:rPr>
  </w:style>
  <w:style w:type="paragraph" w:customStyle="1" w:styleId="9ABB67A3D25748FB80F634A2FDF2CF572">
    <w:name w:val="9ABB67A3D25748FB80F634A2FDF2CF572"/>
    <w:rsid w:val="00642F03"/>
    <w:rPr>
      <w:rFonts w:eastAsiaTheme="minorHAnsi"/>
    </w:rPr>
  </w:style>
  <w:style w:type="paragraph" w:customStyle="1" w:styleId="5FFCBD6E4A08497A8C0C774685704F973">
    <w:name w:val="5FFCBD6E4A08497A8C0C774685704F973"/>
    <w:rsid w:val="00642F03"/>
    <w:rPr>
      <w:rFonts w:eastAsiaTheme="minorHAnsi"/>
    </w:rPr>
  </w:style>
  <w:style w:type="paragraph" w:customStyle="1" w:styleId="F0531DD9A1E8440D8E97310CF14B5F763">
    <w:name w:val="F0531DD9A1E8440D8E97310CF14B5F763"/>
    <w:rsid w:val="00642F03"/>
    <w:rPr>
      <w:rFonts w:eastAsiaTheme="minorHAnsi"/>
    </w:rPr>
  </w:style>
  <w:style w:type="paragraph" w:customStyle="1" w:styleId="0665259A12D9405EAF08C8C5757A032A3">
    <w:name w:val="0665259A12D9405EAF08C8C5757A032A3"/>
    <w:rsid w:val="00642F03"/>
    <w:rPr>
      <w:rFonts w:eastAsiaTheme="minorHAnsi"/>
    </w:rPr>
  </w:style>
  <w:style w:type="paragraph" w:customStyle="1" w:styleId="15B9DC91781148F2A978E8178815323B3">
    <w:name w:val="15B9DC91781148F2A978E8178815323B3"/>
    <w:rsid w:val="00642F03"/>
    <w:rPr>
      <w:rFonts w:eastAsiaTheme="minorHAnsi"/>
    </w:rPr>
  </w:style>
  <w:style w:type="paragraph" w:customStyle="1" w:styleId="58DCB68DF3ED44CD9227243C00DEA94C3">
    <w:name w:val="58DCB68DF3ED44CD9227243C00DEA94C3"/>
    <w:rsid w:val="00642F03"/>
    <w:rPr>
      <w:rFonts w:eastAsiaTheme="minorHAnsi"/>
    </w:rPr>
  </w:style>
  <w:style w:type="paragraph" w:customStyle="1" w:styleId="10D01AA383834FB8973154147BF043F23">
    <w:name w:val="10D01AA383834FB8973154147BF043F23"/>
    <w:rsid w:val="00642F03"/>
    <w:rPr>
      <w:rFonts w:eastAsiaTheme="minorHAnsi"/>
    </w:rPr>
  </w:style>
  <w:style w:type="paragraph" w:customStyle="1" w:styleId="56626E775D3C45CDB3BFF98865CA44A63">
    <w:name w:val="56626E775D3C45CDB3BFF98865CA44A63"/>
    <w:rsid w:val="00642F03"/>
    <w:rPr>
      <w:rFonts w:eastAsiaTheme="minorHAnsi"/>
    </w:rPr>
  </w:style>
  <w:style w:type="paragraph" w:customStyle="1" w:styleId="79D2C3DE06E846EDAA273B639DF970603">
    <w:name w:val="79D2C3DE06E846EDAA273B639DF970603"/>
    <w:rsid w:val="00642F03"/>
    <w:rPr>
      <w:rFonts w:eastAsiaTheme="minorHAnsi"/>
    </w:rPr>
  </w:style>
  <w:style w:type="paragraph" w:customStyle="1" w:styleId="0D618338C58A45FEA032450711087A513">
    <w:name w:val="0D618338C58A45FEA032450711087A513"/>
    <w:rsid w:val="00642F03"/>
    <w:rPr>
      <w:rFonts w:eastAsiaTheme="minorHAnsi"/>
    </w:rPr>
  </w:style>
  <w:style w:type="paragraph" w:customStyle="1" w:styleId="7E649FC3389F4FFCAA7378E998C1EAF43">
    <w:name w:val="7E649FC3389F4FFCAA7378E998C1EAF43"/>
    <w:rsid w:val="00642F03"/>
    <w:rPr>
      <w:rFonts w:eastAsiaTheme="minorHAnsi"/>
    </w:rPr>
  </w:style>
  <w:style w:type="paragraph" w:customStyle="1" w:styleId="76340F21926D498EA3608DA36FB91C253">
    <w:name w:val="76340F21926D498EA3608DA36FB91C253"/>
    <w:rsid w:val="00642F03"/>
    <w:rPr>
      <w:rFonts w:eastAsiaTheme="minorHAnsi"/>
    </w:rPr>
  </w:style>
  <w:style w:type="paragraph" w:customStyle="1" w:styleId="3A8E48C9CD46468D88BA4FD2B15074683">
    <w:name w:val="3A8E48C9CD46468D88BA4FD2B15074683"/>
    <w:rsid w:val="00642F03"/>
    <w:rPr>
      <w:rFonts w:eastAsiaTheme="minorHAnsi"/>
    </w:rPr>
  </w:style>
  <w:style w:type="paragraph" w:customStyle="1" w:styleId="0A964296ACCE42FAB42D8D56229A88683">
    <w:name w:val="0A964296ACCE42FAB42D8D56229A88683"/>
    <w:rsid w:val="00642F03"/>
    <w:rPr>
      <w:rFonts w:eastAsiaTheme="minorHAnsi"/>
    </w:rPr>
  </w:style>
  <w:style w:type="paragraph" w:customStyle="1" w:styleId="733A7A0761F4411FA305C5088F1C37873">
    <w:name w:val="733A7A0761F4411FA305C5088F1C37873"/>
    <w:rsid w:val="00642F03"/>
    <w:rPr>
      <w:rFonts w:eastAsiaTheme="minorHAnsi"/>
    </w:rPr>
  </w:style>
  <w:style w:type="paragraph" w:customStyle="1" w:styleId="F833D4E0AB1A43489211DA2E258743A03">
    <w:name w:val="F833D4E0AB1A43489211DA2E258743A03"/>
    <w:rsid w:val="00642F03"/>
    <w:rPr>
      <w:rFonts w:eastAsiaTheme="minorHAnsi"/>
    </w:rPr>
  </w:style>
  <w:style w:type="paragraph" w:customStyle="1" w:styleId="CCDBCA3306B146CA8B96CD2B1F847FA93">
    <w:name w:val="CCDBCA3306B146CA8B96CD2B1F847FA93"/>
    <w:rsid w:val="00642F03"/>
    <w:rPr>
      <w:rFonts w:eastAsiaTheme="minorHAnsi"/>
    </w:rPr>
  </w:style>
  <w:style w:type="paragraph" w:customStyle="1" w:styleId="4391D8445B074B49B6869446CD12E6FF3">
    <w:name w:val="4391D8445B074B49B6869446CD12E6FF3"/>
    <w:rsid w:val="00642F03"/>
    <w:rPr>
      <w:rFonts w:eastAsiaTheme="minorHAnsi"/>
    </w:rPr>
  </w:style>
  <w:style w:type="paragraph" w:customStyle="1" w:styleId="414E0F92AA6C4246854096404FAFC0813">
    <w:name w:val="414E0F92AA6C4246854096404FAFC0813"/>
    <w:rsid w:val="00642F03"/>
    <w:rPr>
      <w:rFonts w:eastAsiaTheme="minorHAnsi"/>
    </w:rPr>
  </w:style>
  <w:style w:type="paragraph" w:customStyle="1" w:styleId="BF54B51411154DC49D83B9D1640093E83">
    <w:name w:val="BF54B51411154DC49D83B9D1640093E83"/>
    <w:rsid w:val="00642F03"/>
    <w:rPr>
      <w:rFonts w:eastAsiaTheme="minorHAnsi"/>
    </w:rPr>
  </w:style>
  <w:style w:type="paragraph" w:customStyle="1" w:styleId="EACBEA1830E243E0AB44372F4CF3F8F93">
    <w:name w:val="EACBEA1830E243E0AB44372F4CF3F8F93"/>
    <w:rsid w:val="00642F03"/>
    <w:rPr>
      <w:rFonts w:eastAsiaTheme="minorHAnsi"/>
    </w:rPr>
  </w:style>
  <w:style w:type="paragraph" w:customStyle="1" w:styleId="5CF05D5DCDB942F189CD474F14720BCD3">
    <w:name w:val="5CF05D5DCDB942F189CD474F14720BCD3"/>
    <w:rsid w:val="00642F03"/>
    <w:rPr>
      <w:rFonts w:eastAsiaTheme="minorHAnsi"/>
    </w:rPr>
  </w:style>
  <w:style w:type="paragraph" w:customStyle="1" w:styleId="9E46E113B75347648C8170F08B70F91C3">
    <w:name w:val="9E46E113B75347648C8170F08B70F91C3"/>
    <w:rsid w:val="00642F03"/>
    <w:rPr>
      <w:rFonts w:eastAsiaTheme="minorHAnsi"/>
    </w:rPr>
  </w:style>
  <w:style w:type="paragraph" w:customStyle="1" w:styleId="CDD1586C49C4431E867794A540C972633">
    <w:name w:val="CDD1586C49C4431E867794A540C972633"/>
    <w:rsid w:val="00642F03"/>
    <w:rPr>
      <w:rFonts w:eastAsiaTheme="minorHAnsi"/>
    </w:rPr>
  </w:style>
  <w:style w:type="paragraph" w:customStyle="1" w:styleId="EDCC2707FFCF4D6CB64908BDCDA9BEB03">
    <w:name w:val="EDCC2707FFCF4D6CB64908BDCDA9BEB03"/>
    <w:rsid w:val="00642F03"/>
    <w:rPr>
      <w:rFonts w:eastAsiaTheme="minorHAnsi"/>
    </w:rPr>
  </w:style>
  <w:style w:type="paragraph" w:customStyle="1" w:styleId="DEF9648D804B44178038A6D8EB21B30D3">
    <w:name w:val="DEF9648D804B44178038A6D8EB21B30D3"/>
    <w:rsid w:val="00642F03"/>
    <w:rPr>
      <w:rFonts w:eastAsiaTheme="minorHAnsi"/>
    </w:rPr>
  </w:style>
  <w:style w:type="paragraph" w:customStyle="1" w:styleId="2914FB2A631948988B93D5E3B0DD1E023">
    <w:name w:val="2914FB2A631948988B93D5E3B0DD1E023"/>
    <w:rsid w:val="00642F03"/>
    <w:rPr>
      <w:rFonts w:eastAsiaTheme="minorHAnsi"/>
    </w:rPr>
  </w:style>
  <w:style w:type="paragraph" w:customStyle="1" w:styleId="428C0869164D459BBA55832BFE9A47063">
    <w:name w:val="428C0869164D459BBA55832BFE9A47063"/>
    <w:rsid w:val="00642F03"/>
    <w:rPr>
      <w:rFonts w:eastAsiaTheme="minorHAnsi"/>
    </w:rPr>
  </w:style>
  <w:style w:type="paragraph" w:customStyle="1" w:styleId="99B26634A2BD4EB3BE7D5980572D3F973">
    <w:name w:val="99B26634A2BD4EB3BE7D5980572D3F973"/>
    <w:rsid w:val="00642F03"/>
    <w:rPr>
      <w:rFonts w:eastAsiaTheme="minorHAnsi"/>
    </w:rPr>
  </w:style>
  <w:style w:type="paragraph" w:customStyle="1" w:styleId="724ACE76ED724E12B834C8EFC443F6F73">
    <w:name w:val="724ACE76ED724E12B834C8EFC443F6F73"/>
    <w:rsid w:val="00642F03"/>
    <w:rPr>
      <w:rFonts w:eastAsiaTheme="minorHAnsi"/>
    </w:rPr>
  </w:style>
  <w:style w:type="paragraph" w:customStyle="1" w:styleId="1B0E0A82A03647E895CA7FB6A99AD7E13">
    <w:name w:val="1B0E0A82A03647E895CA7FB6A99AD7E13"/>
    <w:rsid w:val="00642F03"/>
    <w:rPr>
      <w:rFonts w:eastAsiaTheme="minorHAnsi"/>
    </w:rPr>
  </w:style>
  <w:style w:type="paragraph" w:customStyle="1" w:styleId="DAD509A6B2564DE294BA683576283F603">
    <w:name w:val="DAD509A6B2564DE294BA683576283F603"/>
    <w:rsid w:val="00642F03"/>
    <w:rPr>
      <w:rFonts w:eastAsiaTheme="minorHAnsi"/>
    </w:rPr>
  </w:style>
  <w:style w:type="paragraph" w:customStyle="1" w:styleId="3D177BE9915048B6895026381F07405E3">
    <w:name w:val="3D177BE9915048B6895026381F07405E3"/>
    <w:rsid w:val="00642F03"/>
    <w:rPr>
      <w:rFonts w:eastAsiaTheme="minorHAnsi"/>
    </w:rPr>
  </w:style>
  <w:style w:type="paragraph" w:customStyle="1" w:styleId="E78CD7BD098046E8AAA4C2317A0798523">
    <w:name w:val="E78CD7BD098046E8AAA4C2317A0798523"/>
    <w:rsid w:val="00642F03"/>
    <w:rPr>
      <w:rFonts w:eastAsiaTheme="minorHAnsi"/>
    </w:rPr>
  </w:style>
  <w:style w:type="paragraph" w:customStyle="1" w:styleId="55F3D842604649BA943EC4D1CCD32D613">
    <w:name w:val="55F3D842604649BA943EC4D1CCD32D613"/>
    <w:rsid w:val="00642F03"/>
    <w:rPr>
      <w:rFonts w:eastAsiaTheme="minorHAnsi"/>
    </w:rPr>
  </w:style>
  <w:style w:type="paragraph" w:customStyle="1" w:styleId="ECF4118CFD54463BB2768C2BDA1A55883">
    <w:name w:val="ECF4118CFD54463BB2768C2BDA1A55883"/>
    <w:rsid w:val="00642F03"/>
    <w:rPr>
      <w:rFonts w:eastAsiaTheme="minorHAnsi"/>
    </w:rPr>
  </w:style>
  <w:style w:type="paragraph" w:customStyle="1" w:styleId="0890AE54BAA842648565CCAC4C4847A63">
    <w:name w:val="0890AE54BAA842648565CCAC4C4847A63"/>
    <w:rsid w:val="00642F03"/>
    <w:rPr>
      <w:rFonts w:eastAsiaTheme="minorHAnsi"/>
    </w:rPr>
  </w:style>
  <w:style w:type="paragraph" w:customStyle="1" w:styleId="F7301AB98793497C88CD769067CE6B5C3">
    <w:name w:val="F7301AB98793497C88CD769067CE6B5C3"/>
    <w:rsid w:val="00642F03"/>
    <w:rPr>
      <w:rFonts w:eastAsiaTheme="minorHAnsi"/>
    </w:rPr>
  </w:style>
  <w:style w:type="paragraph" w:customStyle="1" w:styleId="3CAA68FDF1364C5B9FE5932D7983992B3">
    <w:name w:val="3CAA68FDF1364C5B9FE5932D7983992B3"/>
    <w:rsid w:val="00642F03"/>
    <w:rPr>
      <w:rFonts w:eastAsiaTheme="minorHAnsi"/>
    </w:rPr>
  </w:style>
  <w:style w:type="paragraph" w:customStyle="1" w:styleId="891107B82FC443BAB585F28F9A92B5733">
    <w:name w:val="891107B82FC443BAB585F28F9A92B5733"/>
    <w:rsid w:val="00642F03"/>
    <w:rPr>
      <w:rFonts w:eastAsiaTheme="minorHAnsi"/>
    </w:rPr>
  </w:style>
  <w:style w:type="paragraph" w:customStyle="1" w:styleId="045BDCC169594E2DA5BA6CEE0F6F94753">
    <w:name w:val="045BDCC169594E2DA5BA6CEE0F6F94753"/>
    <w:rsid w:val="00642F03"/>
    <w:rPr>
      <w:rFonts w:eastAsiaTheme="minorHAnsi"/>
    </w:rPr>
  </w:style>
  <w:style w:type="paragraph" w:customStyle="1" w:styleId="212C940C7A3841F782CC2F12468182F23">
    <w:name w:val="212C940C7A3841F782CC2F12468182F23"/>
    <w:rsid w:val="00642F03"/>
    <w:rPr>
      <w:rFonts w:eastAsiaTheme="minorHAnsi"/>
    </w:rPr>
  </w:style>
  <w:style w:type="paragraph" w:customStyle="1" w:styleId="0CE555CA8A544F74848549B7261B748D3">
    <w:name w:val="0CE555CA8A544F74848549B7261B748D3"/>
    <w:rsid w:val="00642F03"/>
    <w:rPr>
      <w:rFonts w:eastAsiaTheme="minorHAnsi"/>
    </w:rPr>
  </w:style>
  <w:style w:type="paragraph" w:customStyle="1" w:styleId="2C722C853FAB4D9CA4F3B0B2F582C3283">
    <w:name w:val="2C722C853FAB4D9CA4F3B0B2F582C3283"/>
    <w:rsid w:val="00642F03"/>
    <w:rPr>
      <w:rFonts w:eastAsiaTheme="minorHAnsi"/>
    </w:rPr>
  </w:style>
  <w:style w:type="paragraph" w:customStyle="1" w:styleId="E435B8D06FB542A2B9AB969E01E7A4E93">
    <w:name w:val="E435B8D06FB542A2B9AB969E01E7A4E93"/>
    <w:rsid w:val="00642F03"/>
    <w:rPr>
      <w:rFonts w:eastAsiaTheme="minorHAnsi"/>
    </w:rPr>
  </w:style>
  <w:style w:type="paragraph" w:customStyle="1" w:styleId="BD8D0698F9244BA0ABA959E4B36FCD813">
    <w:name w:val="BD8D0698F9244BA0ABA959E4B36FCD813"/>
    <w:rsid w:val="00642F03"/>
    <w:rPr>
      <w:rFonts w:eastAsiaTheme="minorHAnsi"/>
    </w:rPr>
  </w:style>
  <w:style w:type="paragraph" w:customStyle="1" w:styleId="D328BB95AD56461CA1B9168A574327D43">
    <w:name w:val="D328BB95AD56461CA1B9168A574327D43"/>
    <w:rsid w:val="00642F03"/>
    <w:rPr>
      <w:rFonts w:eastAsiaTheme="minorHAnsi"/>
    </w:rPr>
  </w:style>
  <w:style w:type="paragraph" w:customStyle="1" w:styleId="3075FE00DD594722A9DD3565086970043">
    <w:name w:val="3075FE00DD594722A9DD3565086970043"/>
    <w:rsid w:val="00642F03"/>
    <w:rPr>
      <w:rFonts w:eastAsiaTheme="minorHAnsi"/>
    </w:rPr>
  </w:style>
  <w:style w:type="paragraph" w:customStyle="1" w:styleId="BBE7629FA18644E1956592A3A44274B73">
    <w:name w:val="BBE7629FA18644E1956592A3A44274B73"/>
    <w:rsid w:val="00642F03"/>
    <w:rPr>
      <w:rFonts w:eastAsiaTheme="minorHAnsi"/>
    </w:rPr>
  </w:style>
  <w:style w:type="paragraph" w:customStyle="1" w:styleId="5BFE44B727954610A9A3F096559FF00A3">
    <w:name w:val="5BFE44B727954610A9A3F096559FF00A3"/>
    <w:rsid w:val="00642F03"/>
    <w:rPr>
      <w:rFonts w:eastAsiaTheme="minorHAnsi"/>
    </w:rPr>
  </w:style>
  <w:style w:type="paragraph" w:customStyle="1" w:styleId="72C93CECCF344E66BBEDAA876DE8720E3">
    <w:name w:val="72C93CECCF344E66BBEDAA876DE8720E3"/>
    <w:rsid w:val="00642F03"/>
    <w:rPr>
      <w:rFonts w:eastAsiaTheme="minorHAnsi"/>
    </w:rPr>
  </w:style>
  <w:style w:type="paragraph" w:customStyle="1" w:styleId="1F5A2ABCE0374D5CA6A1241669186B593">
    <w:name w:val="1F5A2ABCE0374D5CA6A1241669186B593"/>
    <w:rsid w:val="00642F03"/>
    <w:rPr>
      <w:rFonts w:eastAsiaTheme="minorHAnsi"/>
    </w:rPr>
  </w:style>
  <w:style w:type="paragraph" w:customStyle="1" w:styleId="541449AA8FA948A68D446DA1D0D1FDCB3">
    <w:name w:val="541449AA8FA948A68D446DA1D0D1FDCB3"/>
    <w:rsid w:val="00642F03"/>
    <w:rPr>
      <w:rFonts w:eastAsiaTheme="minorHAnsi"/>
    </w:rPr>
  </w:style>
  <w:style w:type="paragraph" w:customStyle="1" w:styleId="3BB5F4C926E5427CAD45674F5DE71DBC3">
    <w:name w:val="3BB5F4C926E5427CAD45674F5DE71DBC3"/>
    <w:rsid w:val="00642F03"/>
    <w:rPr>
      <w:rFonts w:eastAsiaTheme="minorHAnsi"/>
    </w:rPr>
  </w:style>
  <w:style w:type="paragraph" w:customStyle="1" w:styleId="DC42E9AE0FD441A781C7BBDDE81A2B963">
    <w:name w:val="DC42E9AE0FD441A781C7BBDDE81A2B963"/>
    <w:rsid w:val="00642F03"/>
    <w:rPr>
      <w:rFonts w:eastAsiaTheme="minorHAnsi"/>
    </w:rPr>
  </w:style>
  <w:style w:type="paragraph" w:customStyle="1" w:styleId="98B0329EA3154A95B4DF9F5AA482E3A53">
    <w:name w:val="98B0329EA3154A95B4DF9F5AA482E3A53"/>
    <w:rsid w:val="00642F03"/>
    <w:rPr>
      <w:rFonts w:eastAsiaTheme="minorHAnsi"/>
    </w:rPr>
  </w:style>
  <w:style w:type="paragraph" w:customStyle="1" w:styleId="FEA39DC6EE5648FBB2F4F5F4979AFA2F3">
    <w:name w:val="FEA39DC6EE5648FBB2F4F5F4979AFA2F3"/>
    <w:rsid w:val="00642F03"/>
    <w:rPr>
      <w:rFonts w:eastAsiaTheme="minorHAnsi"/>
    </w:rPr>
  </w:style>
  <w:style w:type="paragraph" w:customStyle="1" w:styleId="FEF7DFCEA7144EDF9F65016CDD88ADF23">
    <w:name w:val="FEF7DFCEA7144EDF9F65016CDD88ADF23"/>
    <w:rsid w:val="00642F03"/>
    <w:rPr>
      <w:rFonts w:eastAsiaTheme="minorHAnsi"/>
    </w:rPr>
  </w:style>
  <w:style w:type="paragraph" w:customStyle="1" w:styleId="7D06CFB0F1264EDD85EA5EE1EC9F32553">
    <w:name w:val="7D06CFB0F1264EDD85EA5EE1EC9F32553"/>
    <w:rsid w:val="00642F03"/>
    <w:rPr>
      <w:rFonts w:eastAsiaTheme="minorHAnsi"/>
    </w:rPr>
  </w:style>
  <w:style w:type="paragraph" w:customStyle="1" w:styleId="26C1E545D96C4415A8E522AB643BE1063">
    <w:name w:val="26C1E545D96C4415A8E522AB643BE1063"/>
    <w:rsid w:val="00642F03"/>
    <w:rPr>
      <w:rFonts w:eastAsiaTheme="minorHAnsi"/>
    </w:rPr>
  </w:style>
  <w:style w:type="paragraph" w:customStyle="1" w:styleId="9ABB67A3D25748FB80F634A2FDF2CF573">
    <w:name w:val="9ABB67A3D25748FB80F634A2FDF2CF573"/>
    <w:rsid w:val="00642F03"/>
    <w:rPr>
      <w:rFonts w:eastAsiaTheme="minorHAnsi"/>
    </w:rPr>
  </w:style>
  <w:style w:type="paragraph" w:customStyle="1" w:styleId="5FFCBD6E4A08497A8C0C774685704F974">
    <w:name w:val="5FFCBD6E4A08497A8C0C774685704F974"/>
    <w:rsid w:val="00642F03"/>
    <w:rPr>
      <w:rFonts w:eastAsiaTheme="minorHAnsi"/>
    </w:rPr>
  </w:style>
  <w:style w:type="paragraph" w:customStyle="1" w:styleId="F0531DD9A1E8440D8E97310CF14B5F764">
    <w:name w:val="F0531DD9A1E8440D8E97310CF14B5F764"/>
    <w:rsid w:val="00642F03"/>
    <w:rPr>
      <w:rFonts w:eastAsiaTheme="minorHAnsi"/>
    </w:rPr>
  </w:style>
  <w:style w:type="paragraph" w:customStyle="1" w:styleId="0665259A12D9405EAF08C8C5757A032A4">
    <w:name w:val="0665259A12D9405EAF08C8C5757A032A4"/>
    <w:rsid w:val="00642F03"/>
    <w:rPr>
      <w:rFonts w:eastAsiaTheme="minorHAnsi"/>
    </w:rPr>
  </w:style>
  <w:style w:type="paragraph" w:customStyle="1" w:styleId="15B9DC91781148F2A978E8178815323B4">
    <w:name w:val="15B9DC91781148F2A978E8178815323B4"/>
    <w:rsid w:val="00642F03"/>
    <w:rPr>
      <w:rFonts w:eastAsiaTheme="minorHAnsi"/>
    </w:rPr>
  </w:style>
  <w:style w:type="paragraph" w:customStyle="1" w:styleId="58DCB68DF3ED44CD9227243C00DEA94C4">
    <w:name w:val="58DCB68DF3ED44CD9227243C00DEA94C4"/>
    <w:rsid w:val="00642F03"/>
    <w:rPr>
      <w:rFonts w:eastAsiaTheme="minorHAnsi"/>
    </w:rPr>
  </w:style>
  <w:style w:type="paragraph" w:customStyle="1" w:styleId="10D01AA383834FB8973154147BF043F24">
    <w:name w:val="10D01AA383834FB8973154147BF043F24"/>
    <w:rsid w:val="00642F03"/>
    <w:rPr>
      <w:rFonts w:eastAsiaTheme="minorHAnsi"/>
    </w:rPr>
  </w:style>
  <w:style w:type="paragraph" w:customStyle="1" w:styleId="56626E775D3C45CDB3BFF98865CA44A64">
    <w:name w:val="56626E775D3C45CDB3BFF98865CA44A64"/>
    <w:rsid w:val="00642F03"/>
    <w:rPr>
      <w:rFonts w:eastAsiaTheme="minorHAnsi"/>
    </w:rPr>
  </w:style>
  <w:style w:type="paragraph" w:customStyle="1" w:styleId="79D2C3DE06E846EDAA273B639DF970604">
    <w:name w:val="79D2C3DE06E846EDAA273B639DF970604"/>
    <w:rsid w:val="00642F03"/>
    <w:rPr>
      <w:rFonts w:eastAsiaTheme="minorHAnsi"/>
    </w:rPr>
  </w:style>
  <w:style w:type="paragraph" w:customStyle="1" w:styleId="0D618338C58A45FEA032450711087A514">
    <w:name w:val="0D618338C58A45FEA032450711087A514"/>
    <w:rsid w:val="00642F03"/>
    <w:rPr>
      <w:rFonts w:eastAsiaTheme="minorHAnsi"/>
    </w:rPr>
  </w:style>
  <w:style w:type="paragraph" w:customStyle="1" w:styleId="7E649FC3389F4FFCAA7378E998C1EAF44">
    <w:name w:val="7E649FC3389F4FFCAA7378E998C1EAF44"/>
    <w:rsid w:val="00642F03"/>
    <w:rPr>
      <w:rFonts w:eastAsiaTheme="minorHAnsi"/>
    </w:rPr>
  </w:style>
  <w:style w:type="paragraph" w:customStyle="1" w:styleId="76340F21926D498EA3608DA36FB91C254">
    <w:name w:val="76340F21926D498EA3608DA36FB91C254"/>
    <w:rsid w:val="00642F03"/>
    <w:rPr>
      <w:rFonts w:eastAsiaTheme="minorHAnsi"/>
    </w:rPr>
  </w:style>
  <w:style w:type="paragraph" w:customStyle="1" w:styleId="3A8E48C9CD46468D88BA4FD2B15074684">
    <w:name w:val="3A8E48C9CD46468D88BA4FD2B15074684"/>
    <w:rsid w:val="00642F03"/>
    <w:rPr>
      <w:rFonts w:eastAsiaTheme="minorHAnsi"/>
    </w:rPr>
  </w:style>
  <w:style w:type="paragraph" w:customStyle="1" w:styleId="0A964296ACCE42FAB42D8D56229A88684">
    <w:name w:val="0A964296ACCE42FAB42D8D56229A88684"/>
    <w:rsid w:val="00642F03"/>
    <w:rPr>
      <w:rFonts w:eastAsiaTheme="minorHAnsi"/>
    </w:rPr>
  </w:style>
  <w:style w:type="paragraph" w:customStyle="1" w:styleId="733A7A0761F4411FA305C5088F1C37874">
    <w:name w:val="733A7A0761F4411FA305C5088F1C37874"/>
    <w:rsid w:val="00642F03"/>
    <w:rPr>
      <w:rFonts w:eastAsiaTheme="minorHAnsi"/>
    </w:rPr>
  </w:style>
  <w:style w:type="paragraph" w:customStyle="1" w:styleId="F833D4E0AB1A43489211DA2E258743A04">
    <w:name w:val="F833D4E0AB1A43489211DA2E258743A04"/>
    <w:rsid w:val="00642F03"/>
    <w:rPr>
      <w:rFonts w:eastAsiaTheme="minorHAnsi"/>
    </w:rPr>
  </w:style>
  <w:style w:type="paragraph" w:customStyle="1" w:styleId="CCDBCA3306B146CA8B96CD2B1F847FA94">
    <w:name w:val="CCDBCA3306B146CA8B96CD2B1F847FA94"/>
    <w:rsid w:val="00642F03"/>
    <w:rPr>
      <w:rFonts w:eastAsiaTheme="minorHAnsi"/>
    </w:rPr>
  </w:style>
  <w:style w:type="paragraph" w:customStyle="1" w:styleId="4391D8445B074B49B6869446CD12E6FF4">
    <w:name w:val="4391D8445B074B49B6869446CD12E6FF4"/>
    <w:rsid w:val="00642F03"/>
    <w:rPr>
      <w:rFonts w:eastAsiaTheme="minorHAnsi"/>
    </w:rPr>
  </w:style>
  <w:style w:type="paragraph" w:customStyle="1" w:styleId="414E0F92AA6C4246854096404FAFC0814">
    <w:name w:val="414E0F92AA6C4246854096404FAFC0814"/>
    <w:rsid w:val="00642F03"/>
    <w:rPr>
      <w:rFonts w:eastAsiaTheme="minorHAnsi"/>
    </w:rPr>
  </w:style>
  <w:style w:type="paragraph" w:customStyle="1" w:styleId="BF54B51411154DC49D83B9D1640093E84">
    <w:name w:val="BF54B51411154DC49D83B9D1640093E84"/>
    <w:rsid w:val="00642F03"/>
    <w:rPr>
      <w:rFonts w:eastAsiaTheme="minorHAnsi"/>
    </w:rPr>
  </w:style>
  <w:style w:type="paragraph" w:customStyle="1" w:styleId="EACBEA1830E243E0AB44372F4CF3F8F94">
    <w:name w:val="EACBEA1830E243E0AB44372F4CF3F8F94"/>
    <w:rsid w:val="00642F03"/>
    <w:rPr>
      <w:rFonts w:eastAsiaTheme="minorHAnsi"/>
    </w:rPr>
  </w:style>
  <w:style w:type="paragraph" w:customStyle="1" w:styleId="5CF05D5DCDB942F189CD474F14720BCD4">
    <w:name w:val="5CF05D5DCDB942F189CD474F14720BCD4"/>
    <w:rsid w:val="00642F03"/>
    <w:rPr>
      <w:rFonts w:eastAsiaTheme="minorHAnsi"/>
    </w:rPr>
  </w:style>
  <w:style w:type="paragraph" w:customStyle="1" w:styleId="9E46E113B75347648C8170F08B70F91C4">
    <w:name w:val="9E46E113B75347648C8170F08B70F91C4"/>
    <w:rsid w:val="00642F03"/>
    <w:rPr>
      <w:rFonts w:eastAsiaTheme="minorHAnsi"/>
    </w:rPr>
  </w:style>
  <w:style w:type="paragraph" w:customStyle="1" w:styleId="CDD1586C49C4431E867794A540C972634">
    <w:name w:val="CDD1586C49C4431E867794A540C972634"/>
    <w:rsid w:val="00642F03"/>
    <w:rPr>
      <w:rFonts w:eastAsiaTheme="minorHAnsi"/>
    </w:rPr>
  </w:style>
  <w:style w:type="paragraph" w:customStyle="1" w:styleId="EDCC2707FFCF4D6CB64908BDCDA9BEB04">
    <w:name w:val="EDCC2707FFCF4D6CB64908BDCDA9BEB04"/>
    <w:rsid w:val="00642F03"/>
    <w:rPr>
      <w:rFonts w:eastAsiaTheme="minorHAnsi"/>
    </w:rPr>
  </w:style>
  <w:style w:type="paragraph" w:customStyle="1" w:styleId="DEF9648D804B44178038A6D8EB21B30D4">
    <w:name w:val="DEF9648D804B44178038A6D8EB21B30D4"/>
    <w:rsid w:val="00642F03"/>
    <w:rPr>
      <w:rFonts w:eastAsiaTheme="minorHAnsi"/>
    </w:rPr>
  </w:style>
  <w:style w:type="paragraph" w:customStyle="1" w:styleId="2914FB2A631948988B93D5E3B0DD1E024">
    <w:name w:val="2914FB2A631948988B93D5E3B0DD1E024"/>
    <w:rsid w:val="00642F03"/>
    <w:rPr>
      <w:rFonts w:eastAsiaTheme="minorHAnsi"/>
    </w:rPr>
  </w:style>
  <w:style w:type="paragraph" w:customStyle="1" w:styleId="428C0869164D459BBA55832BFE9A47064">
    <w:name w:val="428C0869164D459BBA55832BFE9A47064"/>
    <w:rsid w:val="00642F03"/>
    <w:rPr>
      <w:rFonts w:eastAsiaTheme="minorHAnsi"/>
    </w:rPr>
  </w:style>
  <w:style w:type="paragraph" w:customStyle="1" w:styleId="99B26634A2BD4EB3BE7D5980572D3F974">
    <w:name w:val="99B26634A2BD4EB3BE7D5980572D3F974"/>
    <w:rsid w:val="00642F03"/>
    <w:rPr>
      <w:rFonts w:eastAsiaTheme="minorHAnsi"/>
    </w:rPr>
  </w:style>
  <w:style w:type="paragraph" w:customStyle="1" w:styleId="724ACE76ED724E12B834C8EFC443F6F74">
    <w:name w:val="724ACE76ED724E12B834C8EFC443F6F74"/>
    <w:rsid w:val="00642F03"/>
    <w:rPr>
      <w:rFonts w:eastAsiaTheme="minorHAnsi"/>
    </w:rPr>
  </w:style>
  <w:style w:type="paragraph" w:customStyle="1" w:styleId="1B0E0A82A03647E895CA7FB6A99AD7E14">
    <w:name w:val="1B0E0A82A03647E895CA7FB6A99AD7E14"/>
    <w:rsid w:val="00642F03"/>
    <w:rPr>
      <w:rFonts w:eastAsiaTheme="minorHAnsi"/>
    </w:rPr>
  </w:style>
  <w:style w:type="paragraph" w:customStyle="1" w:styleId="DAD509A6B2564DE294BA683576283F604">
    <w:name w:val="DAD509A6B2564DE294BA683576283F604"/>
    <w:rsid w:val="00642F03"/>
    <w:rPr>
      <w:rFonts w:eastAsiaTheme="minorHAnsi"/>
    </w:rPr>
  </w:style>
  <w:style w:type="paragraph" w:customStyle="1" w:styleId="3D177BE9915048B6895026381F07405E4">
    <w:name w:val="3D177BE9915048B6895026381F07405E4"/>
    <w:rsid w:val="00642F03"/>
    <w:rPr>
      <w:rFonts w:eastAsiaTheme="minorHAnsi"/>
    </w:rPr>
  </w:style>
  <w:style w:type="paragraph" w:customStyle="1" w:styleId="E78CD7BD098046E8AAA4C2317A0798524">
    <w:name w:val="E78CD7BD098046E8AAA4C2317A0798524"/>
    <w:rsid w:val="00642F03"/>
    <w:rPr>
      <w:rFonts w:eastAsiaTheme="minorHAnsi"/>
    </w:rPr>
  </w:style>
  <w:style w:type="paragraph" w:customStyle="1" w:styleId="55F3D842604649BA943EC4D1CCD32D614">
    <w:name w:val="55F3D842604649BA943EC4D1CCD32D614"/>
    <w:rsid w:val="00642F03"/>
    <w:rPr>
      <w:rFonts w:eastAsiaTheme="minorHAnsi"/>
    </w:rPr>
  </w:style>
  <w:style w:type="paragraph" w:customStyle="1" w:styleId="ECF4118CFD54463BB2768C2BDA1A55884">
    <w:name w:val="ECF4118CFD54463BB2768C2BDA1A55884"/>
    <w:rsid w:val="00642F03"/>
    <w:rPr>
      <w:rFonts w:eastAsiaTheme="minorHAnsi"/>
    </w:rPr>
  </w:style>
  <w:style w:type="paragraph" w:customStyle="1" w:styleId="0890AE54BAA842648565CCAC4C4847A64">
    <w:name w:val="0890AE54BAA842648565CCAC4C4847A64"/>
    <w:rsid w:val="00642F03"/>
    <w:rPr>
      <w:rFonts w:eastAsiaTheme="minorHAnsi"/>
    </w:rPr>
  </w:style>
  <w:style w:type="paragraph" w:customStyle="1" w:styleId="F7301AB98793497C88CD769067CE6B5C4">
    <w:name w:val="F7301AB98793497C88CD769067CE6B5C4"/>
    <w:rsid w:val="00642F03"/>
    <w:rPr>
      <w:rFonts w:eastAsiaTheme="minorHAnsi"/>
    </w:rPr>
  </w:style>
  <w:style w:type="paragraph" w:customStyle="1" w:styleId="3CAA68FDF1364C5B9FE5932D7983992B4">
    <w:name w:val="3CAA68FDF1364C5B9FE5932D7983992B4"/>
    <w:rsid w:val="00642F03"/>
    <w:rPr>
      <w:rFonts w:eastAsiaTheme="minorHAnsi"/>
    </w:rPr>
  </w:style>
  <w:style w:type="paragraph" w:customStyle="1" w:styleId="891107B82FC443BAB585F28F9A92B5734">
    <w:name w:val="891107B82FC443BAB585F28F9A92B5734"/>
    <w:rsid w:val="00642F03"/>
    <w:rPr>
      <w:rFonts w:eastAsiaTheme="minorHAnsi"/>
    </w:rPr>
  </w:style>
  <w:style w:type="paragraph" w:customStyle="1" w:styleId="045BDCC169594E2DA5BA6CEE0F6F94754">
    <w:name w:val="045BDCC169594E2DA5BA6CEE0F6F94754"/>
    <w:rsid w:val="00642F03"/>
    <w:rPr>
      <w:rFonts w:eastAsiaTheme="minorHAnsi"/>
    </w:rPr>
  </w:style>
  <w:style w:type="paragraph" w:customStyle="1" w:styleId="212C940C7A3841F782CC2F12468182F24">
    <w:name w:val="212C940C7A3841F782CC2F12468182F24"/>
    <w:rsid w:val="00642F03"/>
    <w:rPr>
      <w:rFonts w:eastAsiaTheme="minorHAnsi"/>
    </w:rPr>
  </w:style>
  <w:style w:type="paragraph" w:customStyle="1" w:styleId="0CE555CA8A544F74848549B7261B748D4">
    <w:name w:val="0CE555CA8A544F74848549B7261B748D4"/>
    <w:rsid w:val="00642F03"/>
    <w:rPr>
      <w:rFonts w:eastAsiaTheme="minorHAnsi"/>
    </w:rPr>
  </w:style>
  <w:style w:type="paragraph" w:customStyle="1" w:styleId="2C722C853FAB4D9CA4F3B0B2F582C3284">
    <w:name w:val="2C722C853FAB4D9CA4F3B0B2F582C3284"/>
    <w:rsid w:val="00642F03"/>
    <w:rPr>
      <w:rFonts w:eastAsiaTheme="minorHAnsi"/>
    </w:rPr>
  </w:style>
  <w:style w:type="paragraph" w:customStyle="1" w:styleId="E435B8D06FB542A2B9AB969E01E7A4E94">
    <w:name w:val="E435B8D06FB542A2B9AB969E01E7A4E94"/>
    <w:rsid w:val="00642F03"/>
    <w:rPr>
      <w:rFonts w:eastAsiaTheme="minorHAnsi"/>
    </w:rPr>
  </w:style>
  <w:style w:type="paragraph" w:customStyle="1" w:styleId="BD8D0698F9244BA0ABA959E4B36FCD814">
    <w:name w:val="BD8D0698F9244BA0ABA959E4B36FCD814"/>
    <w:rsid w:val="00642F03"/>
    <w:rPr>
      <w:rFonts w:eastAsiaTheme="minorHAnsi"/>
    </w:rPr>
  </w:style>
  <w:style w:type="paragraph" w:customStyle="1" w:styleId="D328BB95AD56461CA1B9168A574327D44">
    <w:name w:val="D328BB95AD56461CA1B9168A574327D44"/>
    <w:rsid w:val="00642F03"/>
    <w:rPr>
      <w:rFonts w:eastAsiaTheme="minorHAnsi"/>
    </w:rPr>
  </w:style>
  <w:style w:type="paragraph" w:customStyle="1" w:styleId="3075FE00DD594722A9DD3565086970044">
    <w:name w:val="3075FE00DD594722A9DD3565086970044"/>
    <w:rsid w:val="00642F03"/>
    <w:rPr>
      <w:rFonts w:eastAsiaTheme="minorHAnsi"/>
    </w:rPr>
  </w:style>
  <w:style w:type="paragraph" w:customStyle="1" w:styleId="BBE7629FA18644E1956592A3A44274B74">
    <w:name w:val="BBE7629FA18644E1956592A3A44274B74"/>
    <w:rsid w:val="00642F03"/>
    <w:rPr>
      <w:rFonts w:eastAsiaTheme="minorHAnsi"/>
    </w:rPr>
  </w:style>
  <w:style w:type="paragraph" w:customStyle="1" w:styleId="5BFE44B727954610A9A3F096559FF00A4">
    <w:name w:val="5BFE44B727954610A9A3F096559FF00A4"/>
    <w:rsid w:val="00642F03"/>
    <w:rPr>
      <w:rFonts w:eastAsiaTheme="minorHAnsi"/>
    </w:rPr>
  </w:style>
  <w:style w:type="paragraph" w:customStyle="1" w:styleId="72C93CECCF344E66BBEDAA876DE8720E4">
    <w:name w:val="72C93CECCF344E66BBEDAA876DE8720E4"/>
    <w:rsid w:val="00642F03"/>
    <w:rPr>
      <w:rFonts w:eastAsiaTheme="minorHAnsi"/>
    </w:rPr>
  </w:style>
  <w:style w:type="paragraph" w:customStyle="1" w:styleId="1F5A2ABCE0374D5CA6A1241669186B594">
    <w:name w:val="1F5A2ABCE0374D5CA6A1241669186B594"/>
    <w:rsid w:val="00642F03"/>
    <w:rPr>
      <w:rFonts w:eastAsiaTheme="minorHAnsi"/>
    </w:rPr>
  </w:style>
  <w:style w:type="paragraph" w:customStyle="1" w:styleId="541449AA8FA948A68D446DA1D0D1FDCB4">
    <w:name w:val="541449AA8FA948A68D446DA1D0D1FDCB4"/>
    <w:rsid w:val="00642F03"/>
    <w:rPr>
      <w:rFonts w:eastAsiaTheme="minorHAnsi"/>
    </w:rPr>
  </w:style>
  <w:style w:type="paragraph" w:customStyle="1" w:styleId="3BB5F4C926E5427CAD45674F5DE71DBC4">
    <w:name w:val="3BB5F4C926E5427CAD45674F5DE71DBC4"/>
    <w:rsid w:val="00642F03"/>
    <w:rPr>
      <w:rFonts w:eastAsiaTheme="minorHAnsi"/>
    </w:rPr>
  </w:style>
  <w:style w:type="paragraph" w:customStyle="1" w:styleId="DC42E9AE0FD441A781C7BBDDE81A2B964">
    <w:name w:val="DC42E9AE0FD441A781C7BBDDE81A2B964"/>
    <w:rsid w:val="00642F03"/>
    <w:rPr>
      <w:rFonts w:eastAsiaTheme="minorHAnsi"/>
    </w:rPr>
  </w:style>
  <w:style w:type="paragraph" w:customStyle="1" w:styleId="98B0329EA3154A95B4DF9F5AA482E3A54">
    <w:name w:val="98B0329EA3154A95B4DF9F5AA482E3A54"/>
    <w:rsid w:val="00642F03"/>
    <w:rPr>
      <w:rFonts w:eastAsiaTheme="minorHAnsi"/>
    </w:rPr>
  </w:style>
  <w:style w:type="paragraph" w:customStyle="1" w:styleId="FEA39DC6EE5648FBB2F4F5F4979AFA2F4">
    <w:name w:val="FEA39DC6EE5648FBB2F4F5F4979AFA2F4"/>
    <w:rsid w:val="00642F03"/>
    <w:rPr>
      <w:rFonts w:eastAsiaTheme="minorHAnsi"/>
    </w:rPr>
  </w:style>
  <w:style w:type="paragraph" w:customStyle="1" w:styleId="FEF7DFCEA7144EDF9F65016CDD88ADF24">
    <w:name w:val="FEF7DFCEA7144EDF9F65016CDD88ADF24"/>
    <w:rsid w:val="00642F03"/>
    <w:rPr>
      <w:rFonts w:eastAsiaTheme="minorHAnsi"/>
    </w:rPr>
  </w:style>
  <w:style w:type="paragraph" w:customStyle="1" w:styleId="7D06CFB0F1264EDD85EA5EE1EC9F32554">
    <w:name w:val="7D06CFB0F1264EDD85EA5EE1EC9F32554"/>
    <w:rsid w:val="00642F03"/>
    <w:rPr>
      <w:rFonts w:eastAsiaTheme="minorHAnsi"/>
    </w:rPr>
  </w:style>
  <w:style w:type="paragraph" w:customStyle="1" w:styleId="26C1E545D96C4415A8E522AB643BE1064">
    <w:name w:val="26C1E545D96C4415A8E522AB643BE1064"/>
    <w:rsid w:val="00642F03"/>
    <w:rPr>
      <w:rFonts w:eastAsiaTheme="minorHAnsi"/>
    </w:rPr>
  </w:style>
  <w:style w:type="paragraph" w:customStyle="1" w:styleId="9ABB67A3D25748FB80F634A2FDF2CF574">
    <w:name w:val="9ABB67A3D25748FB80F634A2FDF2CF574"/>
    <w:rsid w:val="00642F03"/>
    <w:rPr>
      <w:rFonts w:eastAsiaTheme="minorHAnsi"/>
    </w:rPr>
  </w:style>
  <w:style w:type="paragraph" w:customStyle="1" w:styleId="5FFCBD6E4A08497A8C0C774685704F975">
    <w:name w:val="5FFCBD6E4A08497A8C0C774685704F975"/>
    <w:rsid w:val="00642F03"/>
    <w:rPr>
      <w:rFonts w:eastAsiaTheme="minorHAnsi"/>
    </w:rPr>
  </w:style>
  <w:style w:type="paragraph" w:customStyle="1" w:styleId="F0531DD9A1E8440D8E97310CF14B5F765">
    <w:name w:val="F0531DD9A1E8440D8E97310CF14B5F765"/>
    <w:rsid w:val="00642F03"/>
    <w:rPr>
      <w:rFonts w:eastAsiaTheme="minorHAnsi"/>
    </w:rPr>
  </w:style>
  <w:style w:type="paragraph" w:customStyle="1" w:styleId="0665259A12D9405EAF08C8C5757A032A5">
    <w:name w:val="0665259A12D9405EAF08C8C5757A032A5"/>
    <w:rsid w:val="00642F03"/>
    <w:rPr>
      <w:rFonts w:eastAsiaTheme="minorHAnsi"/>
    </w:rPr>
  </w:style>
  <w:style w:type="paragraph" w:customStyle="1" w:styleId="15B9DC91781148F2A978E8178815323B5">
    <w:name w:val="15B9DC91781148F2A978E8178815323B5"/>
    <w:rsid w:val="00642F03"/>
    <w:rPr>
      <w:rFonts w:eastAsiaTheme="minorHAnsi"/>
    </w:rPr>
  </w:style>
  <w:style w:type="paragraph" w:customStyle="1" w:styleId="58DCB68DF3ED44CD9227243C00DEA94C5">
    <w:name w:val="58DCB68DF3ED44CD9227243C00DEA94C5"/>
    <w:rsid w:val="00642F03"/>
    <w:rPr>
      <w:rFonts w:eastAsiaTheme="minorHAnsi"/>
    </w:rPr>
  </w:style>
  <w:style w:type="paragraph" w:customStyle="1" w:styleId="10D01AA383834FB8973154147BF043F25">
    <w:name w:val="10D01AA383834FB8973154147BF043F25"/>
    <w:rsid w:val="00642F03"/>
    <w:rPr>
      <w:rFonts w:eastAsiaTheme="minorHAnsi"/>
    </w:rPr>
  </w:style>
  <w:style w:type="paragraph" w:customStyle="1" w:styleId="56626E775D3C45CDB3BFF98865CA44A65">
    <w:name w:val="56626E775D3C45CDB3BFF98865CA44A65"/>
    <w:rsid w:val="00642F03"/>
    <w:rPr>
      <w:rFonts w:eastAsiaTheme="minorHAnsi"/>
    </w:rPr>
  </w:style>
  <w:style w:type="paragraph" w:customStyle="1" w:styleId="79D2C3DE06E846EDAA273B639DF970605">
    <w:name w:val="79D2C3DE06E846EDAA273B639DF970605"/>
    <w:rsid w:val="00642F03"/>
    <w:rPr>
      <w:rFonts w:eastAsiaTheme="minorHAnsi"/>
    </w:rPr>
  </w:style>
  <w:style w:type="paragraph" w:customStyle="1" w:styleId="0D618338C58A45FEA032450711087A515">
    <w:name w:val="0D618338C58A45FEA032450711087A515"/>
    <w:rsid w:val="00642F03"/>
    <w:rPr>
      <w:rFonts w:eastAsiaTheme="minorHAnsi"/>
    </w:rPr>
  </w:style>
  <w:style w:type="paragraph" w:customStyle="1" w:styleId="7E649FC3389F4FFCAA7378E998C1EAF45">
    <w:name w:val="7E649FC3389F4FFCAA7378E998C1EAF45"/>
    <w:rsid w:val="00642F03"/>
    <w:rPr>
      <w:rFonts w:eastAsiaTheme="minorHAnsi"/>
    </w:rPr>
  </w:style>
  <w:style w:type="paragraph" w:customStyle="1" w:styleId="76340F21926D498EA3608DA36FB91C255">
    <w:name w:val="76340F21926D498EA3608DA36FB91C255"/>
    <w:rsid w:val="00642F03"/>
    <w:rPr>
      <w:rFonts w:eastAsiaTheme="minorHAnsi"/>
    </w:rPr>
  </w:style>
  <w:style w:type="paragraph" w:customStyle="1" w:styleId="3A8E48C9CD46468D88BA4FD2B15074685">
    <w:name w:val="3A8E48C9CD46468D88BA4FD2B15074685"/>
    <w:rsid w:val="00642F03"/>
    <w:rPr>
      <w:rFonts w:eastAsiaTheme="minorHAnsi"/>
    </w:rPr>
  </w:style>
  <w:style w:type="paragraph" w:customStyle="1" w:styleId="0A964296ACCE42FAB42D8D56229A88685">
    <w:name w:val="0A964296ACCE42FAB42D8D56229A88685"/>
    <w:rsid w:val="00642F03"/>
    <w:rPr>
      <w:rFonts w:eastAsiaTheme="minorHAnsi"/>
    </w:rPr>
  </w:style>
  <w:style w:type="paragraph" w:customStyle="1" w:styleId="733A7A0761F4411FA305C5088F1C37875">
    <w:name w:val="733A7A0761F4411FA305C5088F1C37875"/>
    <w:rsid w:val="00642F03"/>
    <w:rPr>
      <w:rFonts w:eastAsiaTheme="minorHAnsi"/>
    </w:rPr>
  </w:style>
  <w:style w:type="paragraph" w:customStyle="1" w:styleId="F833D4E0AB1A43489211DA2E258743A05">
    <w:name w:val="F833D4E0AB1A43489211DA2E258743A05"/>
    <w:rsid w:val="00642F03"/>
    <w:rPr>
      <w:rFonts w:eastAsiaTheme="minorHAnsi"/>
    </w:rPr>
  </w:style>
  <w:style w:type="paragraph" w:customStyle="1" w:styleId="CCDBCA3306B146CA8B96CD2B1F847FA95">
    <w:name w:val="CCDBCA3306B146CA8B96CD2B1F847FA95"/>
    <w:rsid w:val="00642F03"/>
    <w:rPr>
      <w:rFonts w:eastAsiaTheme="minorHAnsi"/>
    </w:rPr>
  </w:style>
  <w:style w:type="paragraph" w:customStyle="1" w:styleId="4391D8445B074B49B6869446CD12E6FF5">
    <w:name w:val="4391D8445B074B49B6869446CD12E6FF5"/>
    <w:rsid w:val="00642F03"/>
    <w:rPr>
      <w:rFonts w:eastAsiaTheme="minorHAnsi"/>
    </w:rPr>
  </w:style>
  <w:style w:type="paragraph" w:customStyle="1" w:styleId="414E0F92AA6C4246854096404FAFC0815">
    <w:name w:val="414E0F92AA6C4246854096404FAFC0815"/>
    <w:rsid w:val="00642F03"/>
    <w:rPr>
      <w:rFonts w:eastAsiaTheme="minorHAnsi"/>
    </w:rPr>
  </w:style>
  <w:style w:type="paragraph" w:customStyle="1" w:styleId="BF54B51411154DC49D83B9D1640093E85">
    <w:name w:val="BF54B51411154DC49D83B9D1640093E85"/>
    <w:rsid w:val="00642F03"/>
    <w:rPr>
      <w:rFonts w:eastAsiaTheme="minorHAnsi"/>
    </w:rPr>
  </w:style>
  <w:style w:type="paragraph" w:customStyle="1" w:styleId="EACBEA1830E243E0AB44372F4CF3F8F95">
    <w:name w:val="EACBEA1830E243E0AB44372F4CF3F8F95"/>
    <w:rsid w:val="00642F03"/>
    <w:rPr>
      <w:rFonts w:eastAsiaTheme="minorHAnsi"/>
    </w:rPr>
  </w:style>
  <w:style w:type="paragraph" w:customStyle="1" w:styleId="5CF05D5DCDB942F189CD474F14720BCD5">
    <w:name w:val="5CF05D5DCDB942F189CD474F14720BCD5"/>
    <w:rsid w:val="00642F03"/>
    <w:rPr>
      <w:rFonts w:eastAsiaTheme="minorHAnsi"/>
    </w:rPr>
  </w:style>
  <w:style w:type="paragraph" w:customStyle="1" w:styleId="9E46E113B75347648C8170F08B70F91C5">
    <w:name w:val="9E46E113B75347648C8170F08B70F91C5"/>
    <w:rsid w:val="00642F03"/>
    <w:rPr>
      <w:rFonts w:eastAsiaTheme="minorHAnsi"/>
    </w:rPr>
  </w:style>
  <w:style w:type="paragraph" w:customStyle="1" w:styleId="CDD1586C49C4431E867794A540C972635">
    <w:name w:val="CDD1586C49C4431E867794A540C972635"/>
    <w:rsid w:val="00642F03"/>
    <w:rPr>
      <w:rFonts w:eastAsiaTheme="minorHAnsi"/>
    </w:rPr>
  </w:style>
  <w:style w:type="paragraph" w:customStyle="1" w:styleId="EDCC2707FFCF4D6CB64908BDCDA9BEB05">
    <w:name w:val="EDCC2707FFCF4D6CB64908BDCDA9BEB05"/>
    <w:rsid w:val="00642F03"/>
    <w:rPr>
      <w:rFonts w:eastAsiaTheme="minorHAnsi"/>
    </w:rPr>
  </w:style>
  <w:style w:type="paragraph" w:customStyle="1" w:styleId="DEF9648D804B44178038A6D8EB21B30D5">
    <w:name w:val="DEF9648D804B44178038A6D8EB21B30D5"/>
    <w:rsid w:val="00642F03"/>
    <w:rPr>
      <w:rFonts w:eastAsiaTheme="minorHAnsi"/>
    </w:rPr>
  </w:style>
  <w:style w:type="paragraph" w:customStyle="1" w:styleId="2914FB2A631948988B93D5E3B0DD1E025">
    <w:name w:val="2914FB2A631948988B93D5E3B0DD1E025"/>
    <w:rsid w:val="00642F03"/>
    <w:rPr>
      <w:rFonts w:eastAsiaTheme="minorHAnsi"/>
    </w:rPr>
  </w:style>
  <w:style w:type="paragraph" w:customStyle="1" w:styleId="428C0869164D459BBA55832BFE9A47065">
    <w:name w:val="428C0869164D459BBA55832BFE9A47065"/>
    <w:rsid w:val="00642F03"/>
    <w:rPr>
      <w:rFonts w:eastAsiaTheme="minorHAnsi"/>
    </w:rPr>
  </w:style>
  <w:style w:type="paragraph" w:customStyle="1" w:styleId="99B26634A2BD4EB3BE7D5980572D3F975">
    <w:name w:val="99B26634A2BD4EB3BE7D5980572D3F975"/>
    <w:rsid w:val="00642F03"/>
    <w:rPr>
      <w:rFonts w:eastAsiaTheme="minorHAnsi"/>
    </w:rPr>
  </w:style>
  <w:style w:type="paragraph" w:customStyle="1" w:styleId="724ACE76ED724E12B834C8EFC443F6F75">
    <w:name w:val="724ACE76ED724E12B834C8EFC443F6F75"/>
    <w:rsid w:val="00642F03"/>
    <w:rPr>
      <w:rFonts w:eastAsiaTheme="minorHAnsi"/>
    </w:rPr>
  </w:style>
  <w:style w:type="paragraph" w:customStyle="1" w:styleId="1B0E0A82A03647E895CA7FB6A99AD7E15">
    <w:name w:val="1B0E0A82A03647E895CA7FB6A99AD7E15"/>
    <w:rsid w:val="00642F03"/>
    <w:rPr>
      <w:rFonts w:eastAsiaTheme="minorHAnsi"/>
    </w:rPr>
  </w:style>
  <w:style w:type="paragraph" w:customStyle="1" w:styleId="DAD509A6B2564DE294BA683576283F605">
    <w:name w:val="DAD509A6B2564DE294BA683576283F605"/>
    <w:rsid w:val="00642F03"/>
    <w:rPr>
      <w:rFonts w:eastAsiaTheme="minorHAnsi"/>
    </w:rPr>
  </w:style>
  <w:style w:type="paragraph" w:customStyle="1" w:styleId="3D177BE9915048B6895026381F07405E5">
    <w:name w:val="3D177BE9915048B6895026381F07405E5"/>
    <w:rsid w:val="00642F03"/>
    <w:rPr>
      <w:rFonts w:eastAsiaTheme="minorHAnsi"/>
    </w:rPr>
  </w:style>
  <w:style w:type="paragraph" w:customStyle="1" w:styleId="E78CD7BD098046E8AAA4C2317A0798525">
    <w:name w:val="E78CD7BD098046E8AAA4C2317A0798525"/>
    <w:rsid w:val="00642F03"/>
    <w:rPr>
      <w:rFonts w:eastAsiaTheme="minorHAnsi"/>
    </w:rPr>
  </w:style>
  <w:style w:type="paragraph" w:customStyle="1" w:styleId="55F3D842604649BA943EC4D1CCD32D615">
    <w:name w:val="55F3D842604649BA943EC4D1CCD32D615"/>
    <w:rsid w:val="00642F03"/>
    <w:rPr>
      <w:rFonts w:eastAsiaTheme="minorHAnsi"/>
    </w:rPr>
  </w:style>
  <w:style w:type="paragraph" w:customStyle="1" w:styleId="ECF4118CFD54463BB2768C2BDA1A55885">
    <w:name w:val="ECF4118CFD54463BB2768C2BDA1A55885"/>
    <w:rsid w:val="00642F03"/>
    <w:rPr>
      <w:rFonts w:eastAsiaTheme="minorHAnsi"/>
    </w:rPr>
  </w:style>
  <w:style w:type="paragraph" w:customStyle="1" w:styleId="0890AE54BAA842648565CCAC4C4847A65">
    <w:name w:val="0890AE54BAA842648565CCAC4C4847A65"/>
    <w:rsid w:val="00642F03"/>
    <w:rPr>
      <w:rFonts w:eastAsiaTheme="minorHAnsi"/>
    </w:rPr>
  </w:style>
  <w:style w:type="paragraph" w:customStyle="1" w:styleId="F7301AB98793497C88CD769067CE6B5C5">
    <w:name w:val="F7301AB98793497C88CD769067CE6B5C5"/>
    <w:rsid w:val="00642F03"/>
    <w:rPr>
      <w:rFonts w:eastAsiaTheme="minorHAnsi"/>
    </w:rPr>
  </w:style>
  <w:style w:type="paragraph" w:customStyle="1" w:styleId="3CAA68FDF1364C5B9FE5932D7983992B5">
    <w:name w:val="3CAA68FDF1364C5B9FE5932D7983992B5"/>
    <w:rsid w:val="00642F03"/>
    <w:rPr>
      <w:rFonts w:eastAsiaTheme="minorHAnsi"/>
    </w:rPr>
  </w:style>
  <w:style w:type="paragraph" w:customStyle="1" w:styleId="891107B82FC443BAB585F28F9A92B5735">
    <w:name w:val="891107B82FC443BAB585F28F9A92B5735"/>
    <w:rsid w:val="00642F03"/>
    <w:rPr>
      <w:rFonts w:eastAsiaTheme="minorHAnsi"/>
    </w:rPr>
  </w:style>
  <w:style w:type="paragraph" w:customStyle="1" w:styleId="045BDCC169594E2DA5BA6CEE0F6F94755">
    <w:name w:val="045BDCC169594E2DA5BA6CEE0F6F94755"/>
    <w:rsid w:val="00642F03"/>
    <w:rPr>
      <w:rFonts w:eastAsiaTheme="minorHAnsi"/>
    </w:rPr>
  </w:style>
  <w:style w:type="paragraph" w:customStyle="1" w:styleId="212C940C7A3841F782CC2F12468182F25">
    <w:name w:val="212C940C7A3841F782CC2F12468182F25"/>
    <w:rsid w:val="00642F03"/>
    <w:rPr>
      <w:rFonts w:eastAsiaTheme="minorHAnsi"/>
    </w:rPr>
  </w:style>
  <w:style w:type="paragraph" w:customStyle="1" w:styleId="0CE555CA8A544F74848549B7261B748D5">
    <w:name w:val="0CE555CA8A544F74848549B7261B748D5"/>
    <w:rsid w:val="00642F03"/>
    <w:rPr>
      <w:rFonts w:eastAsiaTheme="minorHAnsi"/>
    </w:rPr>
  </w:style>
  <w:style w:type="paragraph" w:customStyle="1" w:styleId="2C722C853FAB4D9CA4F3B0B2F582C3285">
    <w:name w:val="2C722C853FAB4D9CA4F3B0B2F582C3285"/>
    <w:rsid w:val="00642F03"/>
    <w:rPr>
      <w:rFonts w:eastAsiaTheme="minorHAnsi"/>
    </w:rPr>
  </w:style>
  <w:style w:type="paragraph" w:customStyle="1" w:styleId="E435B8D06FB542A2B9AB969E01E7A4E95">
    <w:name w:val="E435B8D06FB542A2B9AB969E01E7A4E95"/>
    <w:rsid w:val="00642F03"/>
    <w:rPr>
      <w:rFonts w:eastAsiaTheme="minorHAnsi"/>
    </w:rPr>
  </w:style>
  <w:style w:type="paragraph" w:customStyle="1" w:styleId="BD8D0698F9244BA0ABA959E4B36FCD815">
    <w:name w:val="BD8D0698F9244BA0ABA959E4B36FCD815"/>
    <w:rsid w:val="00642F03"/>
    <w:rPr>
      <w:rFonts w:eastAsiaTheme="minorHAnsi"/>
    </w:rPr>
  </w:style>
  <w:style w:type="paragraph" w:customStyle="1" w:styleId="D328BB95AD56461CA1B9168A574327D45">
    <w:name w:val="D328BB95AD56461CA1B9168A574327D45"/>
    <w:rsid w:val="00642F03"/>
    <w:rPr>
      <w:rFonts w:eastAsiaTheme="minorHAnsi"/>
    </w:rPr>
  </w:style>
  <w:style w:type="paragraph" w:customStyle="1" w:styleId="3075FE00DD594722A9DD3565086970045">
    <w:name w:val="3075FE00DD594722A9DD3565086970045"/>
    <w:rsid w:val="00642F03"/>
    <w:rPr>
      <w:rFonts w:eastAsiaTheme="minorHAnsi"/>
    </w:rPr>
  </w:style>
  <w:style w:type="paragraph" w:customStyle="1" w:styleId="BBE7629FA18644E1956592A3A44274B75">
    <w:name w:val="BBE7629FA18644E1956592A3A44274B75"/>
    <w:rsid w:val="00642F03"/>
    <w:rPr>
      <w:rFonts w:eastAsiaTheme="minorHAnsi"/>
    </w:rPr>
  </w:style>
  <w:style w:type="paragraph" w:customStyle="1" w:styleId="5BFE44B727954610A9A3F096559FF00A5">
    <w:name w:val="5BFE44B727954610A9A3F096559FF00A5"/>
    <w:rsid w:val="00642F03"/>
    <w:rPr>
      <w:rFonts w:eastAsiaTheme="minorHAnsi"/>
    </w:rPr>
  </w:style>
  <w:style w:type="paragraph" w:customStyle="1" w:styleId="72C93CECCF344E66BBEDAA876DE8720E5">
    <w:name w:val="72C93CECCF344E66BBEDAA876DE8720E5"/>
    <w:rsid w:val="00642F03"/>
    <w:rPr>
      <w:rFonts w:eastAsiaTheme="minorHAnsi"/>
    </w:rPr>
  </w:style>
  <w:style w:type="paragraph" w:customStyle="1" w:styleId="1F5A2ABCE0374D5CA6A1241669186B595">
    <w:name w:val="1F5A2ABCE0374D5CA6A1241669186B595"/>
    <w:rsid w:val="00642F03"/>
    <w:rPr>
      <w:rFonts w:eastAsiaTheme="minorHAnsi"/>
    </w:rPr>
  </w:style>
  <w:style w:type="paragraph" w:customStyle="1" w:styleId="541449AA8FA948A68D446DA1D0D1FDCB5">
    <w:name w:val="541449AA8FA948A68D446DA1D0D1FDCB5"/>
    <w:rsid w:val="00642F03"/>
    <w:rPr>
      <w:rFonts w:eastAsiaTheme="minorHAnsi"/>
    </w:rPr>
  </w:style>
  <w:style w:type="paragraph" w:customStyle="1" w:styleId="3BB5F4C926E5427CAD45674F5DE71DBC5">
    <w:name w:val="3BB5F4C926E5427CAD45674F5DE71DBC5"/>
    <w:rsid w:val="00642F03"/>
    <w:rPr>
      <w:rFonts w:eastAsiaTheme="minorHAnsi"/>
    </w:rPr>
  </w:style>
  <w:style w:type="paragraph" w:customStyle="1" w:styleId="DC42E9AE0FD441A781C7BBDDE81A2B965">
    <w:name w:val="DC42E9AE0FD441A781C7BBDDE81A2B965"/>
    <w:rsid w:val="00642F03"/>
    <w:rPr>
      <w:rFonts w:eastAsiaTheme="minorHAnsi"/>
    </w:rPr>
  </w:style>
  <w:style w:type="paragraph" w:customStyle="1" w:styleId="98B0329EA3154A95B4DF9F5AA482E3A55">
    <w:name w:val="98B0329EA3154A95B4DF9F5AA482E3A55"/>
    <w:rsid w:val="00642F03"/>
    <w:rPr>
      <w:rFonts w:eastAsiaTheme="minorHAnsi"/>
    </w:rPr>
  </w:style>
  <w:style w:type="paragraph" w:customStyle="1" w:styleId="FEA39DC6EE5648FBB2F4F5F4979AFA2F5">
    <w:name w:val="FEA39DC6EE5648FBB2F4F5F4979AFA2F5"/>
    <w:rsid w:val="00642F03"/>
    <w:rPr>
      <w:rFonts w:eastAsiaTheme="minorHAnsi"/>
    </w:rPr>
  </w:style>
  <w:style w:type="paragraph" w:customStyle="1" w:styleId="FEF7DFCEA7144EDF9F65016CDD88ADF25">
    <w:name w:val="FEF7DFCEA7144EDF9F65016CDD88ADF25"/>
    <w:rsid w:val="00642F03"/>
    <w:rPr>
      <w:rFonts w:eastAsiaTheme="minorHAnsi"/>
    </w:rPr>
  </w:style>
  <w:style w:type="paragraph" w:customStyle="1" w:styleId="7D06CFB0F1264EDD85EA5EE1EC9F32555">
    <w:name w:val="7D06CFB0F1264EDD85EA5EE1EC9F32555"/>
    <w:rsid w:val="00642F03"/>
    <w:rPr>
      <w:rFonts w:eastAsiaTheme="minorHAnsi"/>
    </w:rPr>
  </w:style>
  <w:style w:type="paragraph" w:customStyle="1" w:styleId="26C1E545D96C4415A8E522AB643BE1065">
    <w:name w:val="26C1E545D96C4415A8E522AB643BE1065"/>
    <w:rsid w:val="00642F03"/>
    <w:rPr>
      <w:rFonts w:eastAsiaTheme="minorHAnsi"/>
    </w:rPr>
  </w:style>
  <w:style w:type="paragraph" w:customStyle="1" w:styleId="9ABB67A3D25748FB80F634A2FDF2CF575">
    <w:name w:val="9ABB67A3D25748FB80F634A2FDF2CF575"/>
    <w:rsid w:val="00642F03"/>
    <w:rPr>
      <w:rFonts w:eastAsiaTheme="minorHAnsi"/>
    </w:rPr>
  </w:style>
  <w:style w:type="paragraph" w:customStyle="1" w:styleId="5FFCBD6E4A08497A8C0C774685704F976">
    <w:name w:val="5FFCBD6E4A08497A8C0C774685704F976"/>
    <w:rsid w:val="00642F03"/>
    <w:rPr>
      <w:rFonts w:eastAsiaTheme="minorHAnsi"/>
    </w:rPr>
  </w:style>
  <w:style w:type="paragraph" w:customStyle="1" w:styleId="F0531DD9A1E8440D8E97310CF14B5F766">
    <w:name w:val="F0531DD9A1E8440D8E97310CF14B5F766"/>
    <w:rsid w:val="00642F03"/>
    <w:rPr>
      <w:rFonts w:eastAsiaTheme="minorHAnsi"/>
    </w:rPr>
  </w:style>
  <w:style w:type="paragraph" w:customStyle="1" w:styleId="0665259A12D9405EAF08C8C5757A032A6">
    <w:name w:val="0665259A12D9405EAF08C8C5757A032A6"/>
    <w:rsid w:val="00642F03"/>
    <w:rPr>
      <w:rFonts w:eastAsiaTheme="minorHAnsi"/>
    </w:rPr>
  </w:style>
  <w:style w:type="paragraph" w:customStyle="1" w:styleId="15B9DC91781148F2A978E8178815323B6">
    <w:name w:val="15B9DC91781148F2A978E8178815323B6"/>
    <w:rsid w:val="00642F03"/>
    <w:rPr>
      <w:rFonts w:eastAsiaTheme="minorHAnsi"/>
    </w:rPr>
  </w:style>
  <w:style w:type="paragraph" w:customStyle="1" w:styleId="58DCB68DF3ED44CD9227243C00DEA94C6">
    <w:name w:val="58DCB68DF3ED44CD9227243C00DEA94C6"/>
    <w:rsid w:val="00642F03"/>
    <w:rPr>
      <w:rFonts w:eastAsiaTheme="minorHAnsi"/>
    </w:rPr>
  </w:style>
  <w:style w:type="paragraph" w:customStyle="1" w:styleId="10D01AA383834FB8973154147BF043F26">
    <w:name w:val="10D01AA383834FB8973154147BF043F26"/>
    <w:rsid w:val="00642F03"/>
    <w:rPr>
      <w:rFonts w:eastAsiaTheme="minorHAnsi"/>
    </w:rPr>
  </w:style>
  <w:style w:type="paragraph" w:customStyle="1" w:styleId="56626E775D3C45CDB3BFF98865CA44A66">
    <w:name w:val="56626E775D3C45CDB3BFF98865CA44A66"/>
    <w:rsid w:val="00642F03"/>
    <w:rPr>
      <w:rFonts w:eastAsiaTheme="minorHAnsi"/>
    </w:rPr>
  </w:style>
  <w:style w:type="paragraph" w:customStyle="1" w:styleId="79D2C3DE06E846EDAA273B639DF970606">
    <w:name w:val="79D2C3DE06E846EDAA273B639DF970606"/>
    <w:rsid w:val="00642F03"/>
    <w:rPr>
      <w:rFonts w:eastAsiaTheme="minorHAnsi"/>
    </w:rPr>
  </w:style>
  <w:style w:type="paragraph" w:customStyle="1" w:styleId="0D618338C58A45FEA032450711087A516">
    <w:name w:val="0D618338C58A45FEA032450711087A516"/>
    <w:rsid w:val="00642F03"/>
    <w:rPr>
      <w:rFonts w:eastAsiaTheme="minorHAnsi"/>
    </w:rPr>
  </w:style>
  <w:style w:type="paragraph" w:customStyle="1" w:styleId="7E649FC3389F4FFCAA7378E998C1EAF46">
    <w:name w:val="7E649FC3389F4FFCAA7378E998C1EAF46"/>
    <w:rsid w:val="00642F03"/>
    <w:rPr>
      <w:rFonts w:eastAsiaTheme="minorHAnsi"/>
    </w:rPr>
  </w:style>
  <w:style w:type="paragraph" w:customStyle="1" w:styleId="76340F21926D498EA3608DA36FB91C256">
    <w:name w:val="76340F21926D498EA3608DA36FB91C256"/>
    <w:rsid w:val="00642F03"/>
    <w:rPr>
      <w:rFonts w:eastAsiaTheme="minorHAnsi"/>
    </w:rPr>
  </w:style>
  <w:style w:type="paragraph" w:customStyle="1" w:styleId="3A8E48C9CD46468D88BA4FD2B15074686">
    <w:name w:val="3A8E48C9CD46468D88BA4FD2B15074686"/>
    <w:rsid w:val="00642F03"/>
    <w:rPr>
      <w:rFonts w:eastAsiaTheme="minorHAnsi"/>
    </w:rPr>
  </w:style>
  <w:style w:type="paragraph" w:customStyle="1" w:styleId="0A964296ACCE42FAB42D8D56229A88686">
    <w:name w:val="0A964296ACCE42FAB42D8D56229A88686"/>
    <w:rsid w:val="00642F03"/>
    <w:rPr>
      <w:rFonts w:eastAsiaTheme="minorHAnsi"/>
    </w:rPr>
  </w:style>
  <w:style w:type="paragraph" w:customStyle="1" w:styleId="733A7A0761F4411FA305C5088F1C37876">
    <w:name w:val="733A7A0761F4411FA305C5088F1C37876"/>
    <w:rsid w:val="00642F03"/>
    <w:rPr>
      <w:rFonts w:eastAsiaTheme="minorHAnsi"/>
    </w:rPr>
  </w:style>
  <w:style w:type="paragraph" w:customStyle="1" w:styleId="F833D4E0AB1A43489211DA2E258743A06">
    <w:name w:val="F833D4E0AB1A43489211DA2E258743A06"/>
    <w:rsid w:val="00642F03"/>
    <w:rPr>
      <w:rFonts w:eastAsiaTheme="minorHAnsi"/>
    </w:rPr>
  </w:style>
  <w:style w:type="paragraph" w:customStyle="1" w:styleId="CCDBCA3306B146CA8B96CD2B1F847FA96">
    <w:name w:val="CCDBCA3306B146CA8B96CD2B1F847FA96"/>
    <w:rsid w:val="00642F03"/>
    <w:rPr>
      <w:rFonts w:eastAsiaTheme="minorHAnsi"/>
    </w:rPr>
  </w:style>
  <w:style w:type="paragraph" w:customStyle="1" w:styleId="4391D8445B074B49B6869446CD12E6FF6">
    <w:name w:val="4391D8445B074B49B6869446CD12E6FF6"/>
    <w:rsid w:val="00642F03"/>
    <w:rPr>
      <w:rFonts w:eastAsiaTheme="minorHAnsi"/>
    </w:rPr>
  </w:style>
  <w:style w:type="paragraph" w:customStyle="1" w:styleId="414E0F92AA6C4246854096404FAFC0816">
    <w:name w:val="414E0F92AA6C4246854096404FAFC0816"/>
    <w:rsid w:val="00642F03"/>
    <w:rPr>
      <w:rFonts w:eastAsiaTheme="minorHAnsi"/>
    </w:rPr>
  </w:style>
  <w:style w:type="paragraph" w:customStyle="1" w:styleId="BF54B51411154DC49D83B9D1640093E86">
    <w:name w:val="BF54B51411154DC49D83B9D1640093E86"/>
    <w:rsid w:val="00642F03"/>
    <w:rPr>
      <w:rFonts w:eastAsiaTheme="minorHAnsi"/>
    </w:rPr>
  </w:style>
  <w:style w:type="paragraph" w:customStyle="1" w:styleId="EACBEA1830E243E0AB44372F4CF3F8F96">
    <w:name w:val="EACBEA1830E243E0AB44372F4CF3F8F96"/>
    <w:rsid w:val="00642F03"/>
    <w:rPr>
      <w:rFonts w:eastAsiaTheme="minorHAnsi"/>
    </w:rPr>
  </w:style>
  <w:style w:type="paragraph" w:customStyle="1" w:styleId="5CF05D5DCDB942F189CD474F14720BCD6">
    <w:name w:val="5CF05D5DCDB942F189CD474F14720BCD6"/>
    <w:rsid w:val="00642F03"/>
    <w:rPr>
      <w:rFonts w:eastAsiaTheme="minorHAnsi"/>
    </w:rPr>
  </w:style>
  <w:style w:type="paragraph" w:customStyle="1" w:styleId="9E46E113B75347648C8170F08B70F91C6">
    <w:name w:val="9E46E113B75347648C8170F08B70F91C6"/>
    <w:rsid w:val="00642F03"/>
    <w:rPr>
      <w:rFonts w:eastAsiaTheme="minorHAnsi"/>
    </w:rPr>
  </w:style>
  <w:style w:type="paragraph" w:customStyle="1" w:styleId="CDD1586C49C4431E867794A540C972636">
    <w:name w:val="CDD1586C49C4431E867794A540C972636"/>
    <w:rsid w:val="00642F03"/>
    <w:rPr>
      <w:rFonts w:eastAsiaTheme="minorHAnsi"/>
    </w:rPr>
  </w:style>
  <w:style w:type="paragraph" w:customStyle="1" w:styleId="EDCC2707FFCF4D6CB64908BDCDA9BEB06">
    <w:name w:val="EDCC2707FFCF4D6CB64908BDCDA9BEB06"/>
    <w:rsid w:val="00642F03"/>
    <w:rPr>
      <w:rFonts w:eastAsiaTheme="minorHAnsi"/>
    </w:rPr>
  </w:style>
  <w:style w:type="paragraph" w:customStyle="1" w:styleId="DEF9648D804B44178038A6D8EB21B30D6">
    <w:name w:val="DEF9648D804B44178038A6D8EB21B30D6"/>
    <w:rsid w:val="00642F03"/>
    <w:rPr>
      <w:rFonts w:eastAsiaTheme="minorHAnsi"/>
    </w:rPr>
  </w:style>
  <w:style w:type="paragraph" w:customStyle="1" w:styleId="2914FB2A631948988B93D5E3B0DD1E026">
    <w:name w:val="2914FB2A631948988B93D5E3B0DD1E026"/>
    <w:rsid w:val="00642F03"/>
    <w:rPr>
      <w:rFonts w:eastAsiaTheme="minorHAnsi"/>
    </w:rPr>
  </w:style>
  <w:style w:type="paragraph" w:customStyle="1" w:styleId="428C0869164D459BBA55832BFE9A47066">
    <w:name w:val="428C0869164D459BBA55832BFE9A47066"/>
    <w:rsid w:val="00642F03"/>
    <w:rPr>
      <w:rFonts w:eastAsiaTheme="minorHAnsi"/>
    </w:rPr>
  </w:style>
  <w:style w:type="paragraph" w:customStyle="1" w:styleId="99B26634A2BD4EB3BE7D5980572D3F976">
    <w:name w:val="99B26634A2BD4EB3BE7D5980572D3F976"/>
    <w:rsid w:val="00642F03"/>
    <w:rPr>
      <w:rFonts w:eastAsiaTheme="minorHAnsi"/>
    </w:rPr>
  </w:style>
  <w:style w:type="paragraph" w:customStyle="1" w:styleId="724ACE76ED724E12B834C8EFC443F6F76">
    <w:name w:val="724ACE76ED724E12B834C8EFC443F6F76"/>
    <w:rsid w:val="00642F03"/>
    <w:rPr>
      <w:rFonts w:eastAsiaTheme="minorHAnsi"/>
    </w:rPr>
  </w:style>
  <w:style w:type="paragraph" w:customStyle="1" w:styleId="1B0E0A82A03647E895CA7FB6A99AD7E16">
    <w:name w:val="1B0E0A82A03647E895CA7FB6A99AD7E16"/>
    <w:rsid w:val="00642F03"/>
    <w:rPr>
      <w:rFonts w:eastAsiaTheme="minorHAnsi"/>
    </w:rPr>
  </w:style>
  <w:style w:type="paragraph" w:customStyle="1" w:styleId="DAD509A6B2564DE294BA683576283F606">
    <w:name w:val="DAD509A6B2564DE294BA683576283F606"/>
    <w:rsid w:val="00642F03"/>
    <w:rPr>
      <w:rFonts w:eastAsiaTheme="minorHAnsi"/>
    </w:rPr>
  </w:style>
  <w:style w:type="paragraph" w:customStyle="1" w:styleId="3D177BE9915048B6895026381F07405E6">
    <w:name w:val="3D177BE9915048B6895026381F07405E6"/>
    <w:rsid w:val="00642F03"/>
    <w:rPr>
      <w:rFonts w:eastAsiaTheme="minorHAnsi"/>
    </w:rPr>
  </w:style>
  <w:style w:type="paragraph" w:customStyle="1" w:styleId="E78CD7BD098046E8AAA4C2317A0798526">
    <w:name w:val="E78CD7BD098046E8AAA4C2317A0798526"/>
    <w:rsid w:val="00642F03"/>
    <w:rPr>
      <w:rFonts w:eastAsiaTheme="minorHAnsi"/>
    </w:rPr>
  </w:style>
  <w:style w:type="paragraph" w:customStyle="1" w:styleId="55F3D842604649BA943EC4D1CCD32D616">
    <w:name w:val="55F3D842604649BA943EC4D1CCD32D616"/>
    <w:rsid w:val="00642F03"/>
    <w:rPr>
      <w:rFonts w:eastAsiaTheme="minorHAnsi"/>
    </w:rPr>
  </w:style>
  <w:style w:type="paragraph" w:customStyle="1" w:styleId="ECF4118CFD54463BB2768C2BDA1A55886">
    <w:name w:val="ECF4118CFD54463BB2768C2BDA1A55886"/>
    <w:rsid w:val="00642F03"/>
    <w:rPr>
      <w:rFonts w:eastAsiaTheme="minorHAnsi"/>
    </w:rPr>
  </w:style>
  <w:style w:type="paragraph" w:customStyle="1" w:styleId="0890AE54BAA842648565CCAC4C4847A66">
    <w:name w:val="0890AE54BAA842648565CCAC4C4847A66"/>
    <w:rsid w:val="00642F03"/>
    <w:rPr>
      <w:rFonts w:eastAsiaTheme="minorHAnsi"/>
    </w:rPr>
  </w:style>
  <w:style w:type="paragraph" w:customStyle="1" w:styleId="F7301AB98793497C88CD769067CE6B5C6">
    <w:name w:val="F7301AB98793497C88CD769067CE6B5C6"/>
    <w:rsid w:val="00642F03"/>
    <w:rPr>
      <w:rFonts w:eastAsiaTheme="minorHAnsi"/>
    </w:rPr>
  </w:style>
  <w:style w:type="paragraph" w:customStyle="1" w:styleId="3CAA68FDF1364C5B9FE5932D7983992B6">
    <w:name w:val="3CAA68FDF1364C5B9FE5932D7983992B6"/>
    <w:rsid w:val="00642F03"/>
    <w:rPr>
      <w:rFonts w:eastAsiaTheme="minorHAnsi"/>
    </w:rPr>
  </w:style>
  <w:style w:type="paragraph" w:customStyle="1" w:styleId="891107B82FC443BAB585F28F9A92B5736">
    <w:name w:val="891107B82FC443BAB585F28F9A92B5736"/>
    <w:rsid w:val="00642F03"/>
    <w:rPr>
      <w:rFonts w:eastAsiaTheme="minorHAnsi"/>
    </w:rPr>
  </w:style>
  <w:style w:type="paragraph" w:customStyle="1" w:styleId="045BDCC169594E2DA5BA6CEE0F6F94756">
    <w:name w:val="045BDCC169594E2DA5BA6CEE0F6F94756"/>
    <w:rsid w:val="00642F03"/>
    <w:rPr>
      <w:rFonts w:eastAsiaTheme="minorHAnsi"/>
    </w:rPr>
  </w:style>
  <w:style w:type="paragraph" w:customStyle="1" w:styleId="212C940C7A3841F782CC2F12468182F26">
    <w:name w:val="212C940C7A3841F782CC2F12468182F26"/>
    <w:rsid w:val="00642F03"/>
    <w:rPr>
      <w:rFonts w:eastAsiaTheme="minorHAnsi"/>
    </w:rPr>
  </w:style>
  <w:style w:type="paragraph" w:customStyle="1" w:styleId="0CE555CA8A544F74848549B7261B748D6">
    <w:name w:val="0CE555CA8A544F74848549B7261B748D6"/>
    <w:rsid w:val="00642F03"/>
    <w:rPr>
      <w:rFonts w:eastAsiaTheme="minorHAnsi"/>
    </w:rPr>
  </w:style>
  <w:style w:type="paragraph" w:customStyle="1" w:styleId="2C722C853FAB4D9CA4F3B0B2F582C3286">
    <w:name w:val="2C722C853FAB4D9CA4F3B0B2F582C3286"/>
    <w:rsid w:val="00642F03"/>
    <w:rPr>
      <w:rFonts w:eastAsiaTheme="minorHAnsi"/>
    </w:rPr>
  </w:style>
  <w:style w:type="paragraph" w:customStyle="1" w:styleId="E435B8D06FB542A2B9AB969E01E7A4E96">
    <w:name w:val="E435B8D06FB542A2B9AB969E01E7A4E96"/>
    <w:rsid w:val="00642F03"/>
    <w:rPr>
      <w:rFonts w:eastAsiaTheme="minorHAnsi"/>
    </w:rPr>
  </w:style>
  <w:style w:type="paragraph" w:customStyle="1" w:styleId="BD8D0698F9244BA0ABA959E4B36FCD816">
    <w:name w:val="BD8D0698F9244BA0ABA959E4B36FCD816"/>
    <w:rsid w:val="00642F03"/>
    <w:rPr>
      <w:rFonts w:eastAsiaTheme="minorHAnsi"/>
    </w:rPr>
  </w:style>
  <w:style w:type="paragraph" w:customStyle="1" w:styleId="D328BB95AD56461CA1B9168A574327D46">
    <w:name w:val="D328BB95AD56461CA1B9168A574327D46"/>
    <w:rsid w:val="00642F03"/>
    <w:rPr>
      <w:rFonts w:eastAsiaTheme="minorHAnsi"/>
    </w:rPr>
  </w:style>
  <w:style w:type="paragraph" w:customStyle="1" w:styleId="3075FE00DD594722A9DD3565086970046">
    <w:name w:val="3075FE00DD594722A9DD3565086970046"/>
    <w:rsid w:val="00642F03"/>
    <w:rPr>
      <w:rFonts w:eastAsiaTheme="minorHAnsi"/>
    </w:rPr>
  </w:style>
  <w:style w:type="paragraph" w:customStyle="1" w:styleId="BBE7629FA18644E1956592A3A44274B76">
    <w:name w:val="BBE7629FA18644E1956592A3A44274B76"/>
    <w:rsid w:val="00642F03"/>
    <w:rPr>
      <w:rFonts w:eastAsiaTheme="minorHAnsi"/>
    </w:rPr>
  </w:style>
  <w:style w:type="paragraph" w:customStyle="1" w:styleId="5BFE44B727954610A9A3F096559FF00A6">
    <w:name w:val="5BFE44B727954610A9A3F096559FF00A6"/>
    <w:rsid w:val="00642F03"/>
    <w:rPr>
      <w:rFonts w:eastAsiaTheme="minorHAnsi"/>
    </w:rPr>
  </w:style>
  <w:style w:type="paragraph" w:customStyle="1" w:styleId="72C93CECCF344E66BBEDAA876DE8720E6">
    <w:name w:val="72C93CECCF344E66BBEDAA876DE8720E6"/>
    <w:rsid w:val="00642F03"/>
    <w:rPr>
      <w:rFonts w:eastAsiaTheme="minorHAnsi"/>
    </w:rPr>
  </w:style>
  <w:style w:type="paragraph" w:customStyle="1" w:styleId="1F5A2ABCE0374D5CA6A1241669186B596">
    <w:name w:val="1F5A2ABCE0374D5CA6A1241669186B596"/>
    <w:rsid w:val="00642F03"/>
    <w:rPr>
      <w:rFonts w:eastAsiaTheme="minorHAnsi"/>
    </w:rPr>
  </w:style>
  <w:style w:type="paragraph" w:customStyle="1" w:styleId="541449AA8FA948A68D446DA1D0D1FDCB6">
    <w:name w:val="541449AA8FA948A68D446DA1D0D1FDCB6"/>
    <w:rsid w:val="00642F03"/>
    <w:rPr>
      <w:rFonts w:eastAsiaTheme="minorHAnsi"/>
    </w:rPr>
  </w:style>
  <w:style w:type="paragraph" w:customStyle="1" w:styleId="3BB5F4C926E5427CAD45674F5DE71DBC6">
    <w:name w:val="3BB5F4C926E5427CAD45674F5DE71DBC6"/>
    <w:rsid w:val="00642F03"/>
    <w:rPr>
      <w:rFonts w:eastAsiaTheme="minorHAnsi"/>
    </w:rPr>
  </w:style>
  <w:style w:type="paragraph" w:customStyle="1" w:styleId="DC42E9AE0FD441A781C7BBDDE81A2B966">
    <w:name w:val="DC42E9AE0FD441A781C7BBDDE81A2B966"/>
    <w:rsid w:val="00642F03"/>
    <w:rPr>
      <w:rFonts w:eastAsiaTheme="minorHAnsi"/>
    </w:rPr>
  </w:style>
  <w:style w:type="paragraph" w:customStyle="1" w:styleId="98B0329EA3154A95B4DF9F5AA482E3A56">
    <w:name w:val="98B0329EA3154A95B4DF9F5AA482E3A56"/>
    <w:rsid w:val="00642F03"/>
    <w:rPr>
      <w:rFonts w:eastAsiaTheme="minorHAnsi"/>
    </w:rPr>
  </w:style>
  <w:style w:type="paragraph" w:customStyle="1" w:styleId="FEA39DC6EE5648FBB2F4F5F4979AFA2F6">
    <w:name w:val="FEA39DC6EE5648FBB2F4F5F4979AFA2F6"/>
    <w:rsid w:val="00642F03"/>
    <w:rPr>
      <w:rFonts w:eastAsiaTheme="minorHAnsi"/>
    </w:rPr>
  </w:style>
  <w:style w:type="paragraph" w:customStyle="1" w:styleId="FEF7DFCEA7144EDF9F65016CDD88ADF26">
    <w:name w:val="FEF7DFCEA7144EDF9F65016CDD88ADF26"/>
    <w:rsid w:val="00642F03"/>
    <w:rPr>
      <w:rFonts w:eastAsiaTheme="minorHAnsi"/>
    </w:rPr>
  </w:style>
  <w:style w:type="paragraph" w:customStyle="1" w:styleId="7D06CFB0F1264EDD85EA5EE1EC9F32556">
    <w:name w:val="7D06CFB0F1264EDD85EA5EE1EC9F32556"/>
    <w:rsid w:val="00642F03"/>
    <w:rPr>
      <w:rFonts w:eastAsiaTheme="minorHAnsi"/>
    </w:rPr>
  </w:style>
  <w:style w:type="paragraph" w:customStyle="1" w:styleId="26C1E545D96C4415A8E522AB643BE1066">
    <w:name w:val="26C1E545D96C4415A8E522AB643BE1066"/>
    <w:rsid w:val="00642F03"/>
    <w:rPr>
      <w:rFonts w:eastAsiaTheme="minorHAnsi"/>
    </w:rPr>
  </w:style>
  <w:style w:type="paragraph" w:customStyle="1" w:styleId="9ABB67A3D25748FB80F634A2FDF2CF576">
    <w:name w:val="9ABB67A3D25748FB80F634A2FDF2CF576"/>
    <w:rsid w:val="00642F03"/>
    <w:rPr>
      <w:rFonts w:eastAsiaTheme="minorHAnsi"/>
    </w:rPr>
  </w:style>
  <w:style w:type="paragraph" w:customStyle="1" w:styleId="5FFCBD6E4A08497A8C0C774685704F977">
    <w:name w:val="5FFCBD6E4A08497A8C0C774685704F977"/>
    <w:rsid w:val="00642F03"/>
    <w:rPr>
      <w:rFonts w:eastAsiaTheme="minorHAnsi"/>
    </w:rPr>
  </w:style>
  <w:style w:type="paragraph" w:customStyle="1" w:styleId="F0531DD9A1E8440D8E97310CF14B5F767">
    <w:name w:val="F0531DD9A1E8440D8E97310CF14B5F767"/>
    <w:rsid w:val="00642F03"/>
    <w:rPr>
      <w:rFonts w:eastAsiaTheme="minorHAnsi"/>
    </w:rPr>
  </w:style>
  <w:style w:type="paragraph" w:customStyle="1" w:styleId="0665259A12D9405EAF08C8C5757A032A7">
    <w:name w:val="0665259A12D9405EAF08C8C5757A032A7"/>
    <w:rsid w:val="00642F03"/>
    <w:rPr>
      <w:rFonts w:eastAsiaTheme="minorHAnsi"/>
    </w:rPr>
  </w:style>
  <w:style w:type="paragraph" w:customStyle="1" w:styleId="15B9DC91781148F2A978E8178815323B7">
    <w:name w:val="15B9DC91781148F2A978E8178815323B7"/>
    <w:rsid w:val="00642F03"/>
    <w:rPr>
      <w:rFonts w:eastAsiaTheme="minorHAnsi"/>
    </w:rPr>
  </w:style>
  <w:style w:type="paragraph" w:customStyle="1" w:styleId="58DCB68DF3ED44CD9227243C00DEA94C7">
    <w:name w:val="58DCB68DF3ED44CD9227243C00DEA94C7"/>
    <w:rsid w:val="00642F03"/>
    <w:rPr>
      <w:rFonts w:eastAsiaTheme="minorHAnsi"/>
    </w:rPr>
  </w:style>
  <w:style w:type="paragraph" w:customStyle="1" w:styleId="10D01AA383834FB8973154147BF043F27">
    <w:name w:val="10D01AA383834FB8973154147BF043F27"/>
    <w:rsid w:val="00642F03"/>
    <w:rPr>
      <w:rFonts w:eastAsiaTheme="minorHAnsi"/>
    </w:rPr>
  </w:style>
  <w:style w:type="paragraph" w:customStyle="1" w:styleId="56626E775D3C45CDB3BFF98865CA44A67">
    <w:name w:val="56626E775D3C45CDB3BFF98865CA44A67"/>
    <w:rsid w:val="00642F03"/>
    <w:rPr>
      <w:rFonts w:eastAsiaTheme="minorHAnsi"/>
    </w:rPr>
  </w:style>
  <w:style w:type="paragraph" w:customStyle="1" w:styleId="79D2C3DE06E846EDAA273B639DF970607">
    <w:name w:val="79D2C3DE06E846EDAA273B639DF970607"/>
    <w:rsid w:val="00642F03"/>
    <w:rPr>
      <w:rFonts w:eastAsiaTheme="minorHAnsi"/>
    </w:rPr>
  </w:style>
  <w:style w:type="paragraph" w:customStyle="1" w:styleId="0D618338C58A45FEA032450711087A517">
    <w:name w:val="0D618338C58A45FEA032450711087A517"/>
    <w:rsid w:val="00642F03"/>
    <w:rPr>
      <w:rFonts w:eastAsiaTheme="minorHAnsi"/>
    </w:rPr>
  </w:style>
  <w:style w:type="paragraph" w:customStyle="1" w:styleId="7E649FC3389F4FFCAA7378E998C1EAF47">
    <w:name w:val="7E649FC3389F4FFCAA7378E998C1EAF47"/>
    <w:rsid w:val="00642F03"/>
    <w:rPr>
      <w:rFonts w:eastAsiaTheme="minorHAnsi"/>
    </w:rPr>
  </w:style>
  <w:style w:type="paragraph" w:customStyle="1" w:styleId="76340F21926D498EA3608DA36FB91C257">
    <w:name w:val="76340F21926D498EA3608DA36FB91C257"/>
    <w:rsid w:val="00642F03"/>
    <w:rPr>
      <w:rFonts w:eastAsiaTheme="minorHAnsi"/>
    </w:rPr>
  </w:style>
  <w:style w:type="paragraph" w:customStyle="1" w:styleId="3A8E48C9CD46468D88BA4FD2B15074687">
    <w:name w:val="3A8E48C9CD46468D88BA4FD2B15074687"/>
    <w:rsid w:val="00642F03"/>
    <w:rPr>
      <w:rFonts w:eastAsiaTheme="minorHAnsi"/>
    </w:rPr>
  </w:style>
  <w:style w:type="paragraph" w:customStyle="1" w:styleId="0A964296ACCE42FAB42D8D56229A88687">
    <w:name w:val="0A964296ACCE42FAB42D8D56229A88687"/>
    <w:rsid w:val="00642F03"/>
    <w:rPr>
      <w:rFonts w:eastAsiaTheme="minorHAnsi"/>
    </w:rPr>
  </w:style>
  <w:style w:type="paragraph" w:customStyle="1" w:styleId="733A7A0761F4411FA305C5088F1C37877">
    <w:name w:val="733A7A0761F4411FA305C5088F1C37877"/>
    <w:rsid w:val="00642F03"/>
    <w:rPr>
      <w:rFonts w:eastAsiaTheme="minorHAnsi"/>
    </w:rPr>
  </w:style>
  <w:style w:type="paragraph" w:customStyle="1" w:styleId="F833D4E0AB1A43489211DA2E258743A07">
    <w:name w:val="F833D4E0AB1A43489211DA2E258743A07"/>
    <w:rsid w:val="00642F03"/>
    <w:rPr>
      <w:rFonts w:eastAsiaTheme="minorHAnsi"/>
    </w:rPr>
  </w:style>
  <w:style w:type="paragraph" w:customStyle="1" w:styleId="CCDBCA3306B146CA8B96CD2B1F847FA97">
    <w:name w:val="CCDBCA3306B146CA8B96CD2B1F847FA97"/>
    <w:rsid w:val="00642F03"/>
    <w:rPr>
      <w:rFonts w:eastAsiaTheme="minorHAnsi"/>
    </w:rPr>
  </w:style>
  <w:style w:type="paragraph" w:customStyle="1" w:styleId="4391D8445B074B49B6869446CD12E6FF7">
    <w:name w:val="4391D8445B074B49B6869446CD12E6FF7"/>
    <w:rsid w:val="00642F03"/>
    <w:rPr>
      <w:rFonts w:eastAsiaTheme="minorHAnsi"/>
    </w:rPr>
  </w:style>
  <w:style w:type="paragraph" w:customStyle="1" w:styleId="414E0F92AA6C4246854096404FAFC0817">
    <w:name w:val="414E0F92AA6C4246854096404FAFC0817"/>
    <w:rsid w:val="00642F03"/>
    <w:rPr>
      <w:rFonts w:eastAsiaTheme="minorHAnsi"/>
    </w:rPr>
  </w:style>
  <w:style w:type="paragraph" w:customStyle="1" w:styleId="BF54B51411154DC49D83B9D1640093E87">
    <w:name w:val="BF54B51411154DC49D83B9D1640093E87"/>
    <w:rsid w:val="00642F03"/>
    <w:rPr>
      <w:rFonts w:eastAsiaTheme="minorHAnsi"/>
    </w:rPr>
  </w:style>
  <w:style w:type="paragraph" w:customStyle="1" w:styleId="EACBEA1830E243E0AB44372F4CF3F8F97">
    <w:name w:val="EACBEA1830E243E0AB44372F4CF3F8F97"/>
    <w:rsid w:val="00642F03"/>
    <w:rPr>
      <w:rFonts w:eastAsiaTheme="minorHAnsi"/>
    </w:rPr>
  </w:style>
  <w:style w:type="paragraph" w:customStyle="1" w:styleId="5CF05D5DCDB942F189CD474F14720BCD7">
    <w:name w:val="5CF05D5DCDB942F189CD474F14720BCD7"/>
    <w:rsid w:val="00642F03"/>
    <w:rPr>
      <w:rFonts w:eastAsiaTheme="minorHAnsi"/>
    </w:rPr>
  </w:style>
  <w:style w:type="paragraph" w:customStyle="1" w:styleId="9E46E113B75347648C8170F08B70F91C7">
    <w:name w:val="9E46E113B75347648C8170F08B70F91C7"/>
    <w:rsid w:val="00642F03"/>
    <w:rPr>
      <w:rFonts w:eastAsiaTheme="minorHAnsi"/>
    </w:rPr>
  </w:style>
  <w:style w:type="paragraph" w:customStyle="1" w:styleId="CDD1586C49C4431E867794A540C972637">
    <w:name w:val="CDD1586C49C4431E867794A540C972637"/>
    <w:rsid w:val="00642F03"/>
    <w:rPr>
      <w:rFonts w:eastAsiaTheme="minorHAnsi"/>
    </w:rPr>
  </w:style>
  <w:style w:type="paragraph" w:customStyle="1" w:styleId="EDCC2707FFCF4D6CB64908BDCDA9BEB07">
    <w:name w:val="EDCC2707FFCF4D6CB64908BDCDA9BEB07"/>
    <w:rsid w:val="00642F03"/>
    <w:rPr>
      <w:rFonts w:eastAsiaTheme="minorHAnsi"/>
    </w:rPr>
  </w:style>
  <w:style w:type="paragraph" w:customStyle="1" w:styleId="DEF9648D804B44178038A6D8EB21B30D7">
    <w:name w:val="DEF9648D804B44178038A6D8EB21B30D7"/>
    <w:rsid w:val="00642F03"/>
    <w:rPr>
      <w:rFonts w:eastAsiaTheme="minorHAnsi"/>
    </w:rPr>
  </w:style>
  <w:style w:type="paragraph" w:customStyle="1" w:styleId="2914FB2A631948988B93D5E3B0DD1E027">
    <w:name w:val="2914FB2A631948988B93D5E3B0DD1E027"/>
    <w:rsid w:val="00642F03"/>
    <w:rPr>
      <w:rFonts w:eastAsiaTheme="minorHAnsi"/>
    </w:rPr>
  </w:style>
  <w:style w:type="paragraph" w:customStyle="1" w:styleId="428C0869164D459BBA55832BFE9A47067">
    <w:name w:val="428C0869164D459BBA55832BFE9A47067"/>
    <w:rsid w:val="00642F03"/>
    <w:rPr>
      <w:rFonts w:eastAsiaTheme="minorHAnsi"/>
    </w:rPr>
  </w:style>
  <w:style w:type="paragraph" w:customStyle="1" w:styleId="99B26634A2BD4EB3BE7D5980572D3F977">
    <w:name w:val="99B26634A2BD4EB3BE7D5980572D3F977"/>
    <w:rsid w:val="00642F03"/>
    <w:rPr>
      <w:rFonts w:eastAsiaTheme="minorHAnsi"/>
    </w:rPr>
  </w:style>
  <w:style w:type="paragraph" w:customStyle="1" w:styleId="724ACE76ED724E12B834C8EFC443F6F77">
    <w:name w:val="724ACE76ED724E12B834C8EFC443F6F77"/>
    <w:rsid w:val="00642F03"/>
    <w:rPr>
      <w:rFonts w:eastAsiaTheme="minorHAnsi"/>
    </w:rPr>
  </w:style>
  <w:style w:type="paragraph" w:customStyle="1" w:styleId="1B0E0A82A03647E895CA7FB6A99AD7E17">
    <w:name w:val="1B0E0A82A03647E895CA7FB6A99AD7E17"/>
    <w:rsid w:val="00642F03"/>
    <w:rPr>
      <w:rFonts w:eastAsiaTheme="minorHAnsi"/>
    </w:rPr>
  </w:style>
  <w:style w:type="paragraph" w:customStyle="1" w:styleId="DAD509A6B2564DE294BA683576283F607">
    <w:name w:val="DAD509A6B2564DE294BA683576283F607"/>
    <w:rsid w:val="00642F03"/>
    <w:rPr>
      <w:rFonts w:eastAsiaTheme="minorHAnsi"/>
    </w:rPr>
  </w:style>
  <w:style w:type="paragraph" w:customStyle="1" w:styleId="3D177BE9915048B6895026381F07405E7">
    <w:name w:val="3D177BE9915048B6895026381F07405E7"/>
    <w:rsid w:val="00642F03"/>
    <w:rPr>
      <w:rFonts w:eastAsiaTheme="minorHAnsi"/>
    </w:rPr>
  </w:style>
  <w:style w:type="paragraph" w:customStyle="1" w:styleId="E78CD7BD098046E8AAA4C2317A0798527">
    <w:name w:val="E78CD7BD098046E8AAA4C2317A0798527"/>
    <w:rsid w:val="00642F03"/>
    <w:rPr>
      <w:rFonts w:eastAsiaTheme="minorHAnsi"/>
    </w:rPr>
  </w:style>
  <w:style w:type="paragraph" w:customStyle="1" w:styleId="55F3D842604649BA943EC4D1CCD32D617">
    <w:name w:val="55F3D842604649BA943EC4D1CCD32D617"/>
    <w:rsid w:val="00642F03"/>
    <w:rPr>
      <w:rFonts w:eastAsiaTheme="minorHAnsi"/>
    </w:rPr>
  </w:style>
  <w:style w:type="paragraph" w:customStyle="1" w:styleId="ECF4118CFD54463BB2768C2BDA1A55887">
    <w:name w:val="ECF4118CFD54463BB2768C2BDA1A55887"/>
    <w:rsid w:val="00642F03"/>
    <w:rPr>
      <w:rFonts w:eastAsiaTheme="minorHAnsi"/>
    </w:rPr>
  </w:style>
  <w:style w:type="paragraph" w:customStyle="1" w:styleId="0890AE54BAA842648565CCAC4C4847A67">
    <w:name w:val="0890AE54BAA842648565CCAC4C4847A67"/>
    <w:rsid w:val="00642F03"/>
    <w:rPr>
      <w:rFonts w:eastAsiaTheme="minorHAnsi"/>
    </w:rPr>
  </w:style>
  <w:style w:type="paragraph" w:customStyle="1" w:styleId="F7301AB98793497C88CD769067CE6B5C7">
    <w:name w:val="F7301AB98793497C88CD769067CE6B5C7"/>
    <w:rsid w:val="00642F03"/>
    <w:rPr>
      <w:rFonts w:eastAsiaTheme="minorHAnsi"/>
    </w:rPr>
  </w:style>
  <w:style w:type="paragraph" w:customStyle="1" w:styleId="3CAA68FDF1364C5B9FE5932D7983992B7">
    <w:name w:val="3CAA68FDF1364C5B9FE5932D7983992B7"/>
    <w:rsid w:val="00642F03"/>
    <w:rPr>
      <w:rFonts w:eastAsiaTheme="minorHAnsi"/>
    </w:rPr>
  </w:style>
  <w:style w:type="paragraph" w:customStyle="1" w:styleId="891107B82FC443BAB585F28F9A92B5737">
    <w:name w:val="891107B82FC443BAB585F28F9A92B5737"/>
    <w:rsid w:val="00642F03"/>
    <w:rPr>
      <w:rFonts w:eastAsiaTheme="minorHAnsi"/>
    </w:rPr>
  </w:style>
  <w:style w:type="paragraph" w:customStyle="1" w:styleId="045BDCC169594E2DA5BA6CEE0F6F94757">
    <w:name w:val="045BDCC169594E2DA5BA6CEE0F6F94757"/>
    <w:rsid w:val="00642F03"/>
    <w:rPr>
      <w:rFonts w:eastAsiaTheme="minorHAnsi"/>
    </w:rPr>
  </w:style>
  <w:style w:type="paragraph" w:customStyle="1" w:styleId="212C940C7A3841F782CC2F12468182F27">
    <w:name w:val="212C940C7A3841F782CC2F12468182F27"/>
    <w:rsid w:val="00642F03"/>
    <w:rPr>
      <w:rFonts w:eastAsiaTheme="minorHAnsi"/>
    </w:rPr>
  </w:style>
  <w:style w:type="paragraph" w:customStyle="1" w:styleId="0CE555CA8A544F74848549B7261B748D7">
    <w:name w:val="0CE555CA8A544F74848549B7261B748D7"/>
    <w:rsid w:val="00642F03"/>
    <w:rPr>
      <w:rFonts w:eastAsiaTheme="minorHAnsi"/>
    </w:rPr>
  </w:style>
  <w:style w:type="paragraph" w:customStyle="1" w:styleId="2C722C853FAB4D9CA4F3B0B2F582C3287">
    <w:name w:val="2C722C853FAB4D9CA4F3B0B2F582C3287"/>
    <w:rsid w:val="00642F03"/>
    <w:rPr>
      <w:rFonts w:eastAsiaTheme="minorHAnsi"/>
    </w:rPr>
  </w:style>
  <w:style w:type="paragraph" w:customStyle="1" w:styleId="E435B8D06FB542A2B9AB969E01E7A4E97">
    <w:name w:val="E435B8D06FB542A2B9AB969E01E7A4E97"/>
    <w:rsid w:val="00642F03"/>
    <w:rPr>
      <w:rFonts w:eastAsiaTheme="minorHAnsi"/>
    </w:rPr>
  </w:style>
  <w:style w:type="paragraph" w:customStyle="1" w:styleId="BD8D0698F9244BA0ABA959E4B36FCD817">
    <w:name w:val="BD8D0698F9244BA0ABA959E4B36FCD817"/>
    <w:rsid w:val="00642F03"/>
    <w:rPr>
      <w:rFonts w:eastAsiaTheme="minorHAnsi"/>
    </w:rPr>
  </w:style>
  <w:style w:type="paragraph" w:customStyle="1" w:styleId="D328BB95AD56461CA1B9168A574327D47">
    <w:name w:val="D328BB95AD56461CA1B9168A574327D47"/>
    <w:rsid w:val="00642F03"/>
    <w:rPr>
      <w:rFonts w:eastAsiaTheme="minorHAnsi"/>
    </w:rPr>
  </w:style>
  <w:style w:type="paragraph" w:customStyle="1" w:styleId="3075FE00DD594722A9DD3565086970047">
    <w:name w:val="3075FE00DD594722A9DD3565086970047"/>
    <w:rsid w:val="00642F03"/>
    <w:rPr>
      <w:rFonts w:eastAsiaTheme="minorHAnsi"/>
    </w:rPr>
  </w:style>
  <w:style w:type="paragraph" w:customStyle="1" w:styleId="BBE7629FA18644E1956592A3A44274B77">
    <w:name w:val="BBE7629FA18644E1956592A3A44274B77"/>
    <w:rsid w:val="00642F03"/>
    <w:rPr>
      <w:rFonts w:eastAsiaTheme="minorHAnsi"/>
    </w:rPr>
  </w:style>
  <w:style w:type="paragraph" w:customStyle="1" w:styleId="5BFE44B727954610A9A3F096559FF00A7">
    <w:name w:val="5BFE44B727954610A9A3F096559FF00A7"/>
    <w:rsid w:val="00642F03"/>
    <w:rPr>
      <w:rFonts w:eastAsiaTheme="minorHAnsi"/>
    </w:rPr>
  </w:style>
  <w:style w:type="paragraph" w:customStyle="1" w:styleId="72C93CECCF344E66BBEDAA876DE8720E7">
    <w:name w:val="72C93CECCF344E66BBEDAA876DE8720E7"/>
    <w:rsid w:val="00642F03"/>
    <w:rPr>
      <w:rFonts w:eastAsiaTheme="minorHAnsi"/>
    </w:rPr>
  </w:style>
  <w:style w:type="paragraph" w:customStyle="1" w:styleId="1F5A2ABCE0374D5CA6A1241669186B597">
    <w:name w:val="1F5A2ABCE0374D5CA6A1241669186B597"/>
    <w:rsid w:val="00642F03"/>
    <w:rPr>
      <w:rFonts w:eastAsiaTheme="minorHAnsi"/>
    </w:rPr>
  </w:style>
  <w:style w:type="paragraph" w:customStyle="1" w:styleId="541449AA8FA948A68D446DA1D0D1FDCB7">
    <w:name w:val="541449AA8FA948A68D446DA1D0D1FDCB7"/>
    <w:rsid w:val="00642F03"/>
    <w:rPr>
      <w:rFonts w:eastAsiaTheme="minorHAnsi"/>
    </w:rPr>
  </w:style>
  <w:style w:type="paragraph" w:customStyle="1" w:styleId="3BB5F4C926E5427CAD45674F5DE71DBC7">
    <w:name w:val="3BB5F4C926E5427CAD45674F5DE71DBC7"/>
    <w:rsid w:val="00642F03"/>
    <w:rPr>
      <w:rFonts w:eastAsiaTheme="minorHAnsi"/>
    </w:rPr>
  </w:style>
  <w:style w:type="paragraph" w:customStyle="1" w:styleId="DC42E9AE0FD441A781C7BBDDE81A2B967">
    <w:name w:val="DC42E9AE0FD441A781C7BBDDE81A2B967"/>
    <w:rsid w:val="00642F03"/>
    <w:rPr>
      <w:rFonts w:eastAsiaTheme="minorHAnsi"/>
    </w:rPr>
  </w:style>
  <w:style w:type="paragraph" w:customStyle="1" w:styleId="98B0329EA3154A95B4DF9F5AA482E3A57">
    <w:name w:val="98B0329EA3154A95B4DF9F5AA482E3A57"/>
    <w:rsid w:val="00642F03"/>
    <w:rPr>
      <w:rFonts w:eastAsiaTheme="minorHAnsi"/>
    </w:rPr>
  </w:style>
  <w:style w:type="paragraph" w:customStyle="1" w:styleId="FEA39DC6EE5648FBB2F4F5F4979AFA2F7">
    <w:name w:val="FEA39DC6EE5648FBB2F4F5F4979AFA2F7"/>
    <w:rsid w:val="00642F03"/>
    <w:rPr>
      <w:rFonts w:eastAsiaTheme="minorHAnsi"/>
    </w:rPr>
  </w:style>
  <w:style w:type="paragraph" w:customStyle="1" w:styleId="FEF7DFCEA7144EDF9F65016CDD88ADF27">
    <w:name w:val="FEF7DFCEA7144EDF9F65016CDD88ADF27"/>
    <w:rsid w:val="00642F03"/>
    <w:rPr>
      <w:rFonts w:eastAsiaTheme="minorHAnsi"/>
    </w:rPr>
  </w:style>
  <w:style w:type="paragraph" w:customStyle="1" w:styleId="7D06CFB0F1264EDD85EA5EE1EC9F32557">
    <w:name w:val="7D06CFB0F1264EDD85EA5EE1EC9F32557"/>
    <w:rsid w:val="00642F03"/>
    <w:rPr>
      <w:rFonts w:eastAsiaTheme="minorHAnsi"/>
    </w:rPr>
  </w:style>
  <w:style w:type="paragraph" w:customStyle="1" w:styleId="26C1E545D96C4415A8E522AB643BE1067">
    <w:name w:val="26C1E545D96C4415A8E522AB643BE1067"/>
    <w:rsid w:val="00642F03"/>
    <w:rPr>
      <w:rFonts w:eastAsiaTheme="minorHAnsi"/>
    </w:rPr>
  </w:style>
  <w:style w:type="paragraph" w:customStyle="1" w:styleId="9ABB67A3D25748FB80F634A2FDF2CF577">
    <w:name w:val="9ABB67A3D25748FB80F634A2FDF2CF577"/>
    <w:rsid w:val="00642F03"/>
    <w:rPr>
      <w:rFonts w:eastAsiaTheme="minorHAnsi"/>
    </w:rPr>
  </w:style>
  <w:style w:type="paragraph" w:customStyle="1" w:styleId="5FFCBD6E4A08497A8C0C774685704F978">
    <w:name w:val="5FFCBD6E4A08497A8C0C774685704F978"/>
    <w:rsid w:val="00642F03"/>
    <w:rPr>
      <w:rFonts w:eastAsiaTheme="minorHAnsi"/>
    </w:rPr>
  </w:style>
  <w:style w:type="paragraph" w:customStyle="1" w:styleId="F0531DD9A1E8440D8E97310CF14B5F768">
    <w:name w:val="F0531DD9A1E8440D8E97310CF14B5F768"/>
    <w:rsid w:val="00642F03"/>
    <w:rPr>
      <w:rFonts w:eastAsiaTheme="minorHAnsi"/>
    </w:rPr>
  </w:style>
  <w:style w:type="paragraph" w:customStyle="1" w:styleId="0665259A12D9405EAF08C8C5757A032A8">
    <w:name w:val="0665259A12D9405EAF08C8C5757A032A8"/>
    <w:rsid w:val="00642F03"/>
    <w:rPr>
      <w:rFonts w:eastAsiaTheme="minorHAnsi"/>
    </w:rPr>
  </w:style>
  <w:style w:type="paragraph" w:customStyle="1" w:styleId="15B9DC91781148F2A978E8178815323B8">
    <w:name w:val="15B9DC91781148F2A978E8178815323B8"/>
    <w:rsid w:val="00642F03"/>
    <w:rPr>
      <w:rFonts w:eastAsiaTheme="minorHAnsi"/>
    </w:rPr>
  </w:style>
  <w:style w:type="paragraph" w:customStyle="1" w:styleId="58DCB68DF3ED44CD9227243C00DEA94C8">
    <w:name w:val="58DCB68DF3ED44CD9227243C00DEA94C8"/>
    <w:rsid w:val="00642F03"/>
    <w:rPr>
      <w:rFonts w:eastAsiaTheme="minorHAnsi"/>
    </w:rPr>
  </w:style>
  <w:style w:type="paragraph" w:customStyle="1" w:styleId="10D01AA383834FB8973154147BF043F28">
    <w:name w:val="10D01AA383834FB8973154147BF043F28"/>
    <w:rsid w:val="00642F03"/>
    <w:rPr>
      <w:rFonts w:eastAsiaTheme="minorHAnsi"/>
    </w:rPr>
  </w:style>
  <w:style w:type="paragraph" w:customStyle="1" w:styleId="56626E775D3C45CDB3BFF98865CA44A68">
    <w:name w:val="56626E775D3C45CDB3BFF98865CA44A68"/>
    <w:rsid w:val="00642F03"/>
    <w:rPr>
      <w:rFonts w:eastAsiaTheme="minorHAnsi"/>
    </w:rPr>
  </w:style>
  <w:style w:type="paragraph" w:customStyle="1" w:styleId="79D2C3DE06E846EDAA273B639DF970608">
    <w:name w:val="79D2C3DE06E846EDAA273B639DF970608"/>
    <w:rsid w:val="00642F03"/>
    <w:rPr>
      <w:rFonts w:eastAsiaTheme="minorHAnsi"/>
    </w:rPr>
  </w:style>
  <w:style w:type="paragraph" w:customStyle="1" w:styleId="0D618338C58A45FEA032450711087A518">
    <w:name w:val="0D618338C58A45FEA032450711087A518"/>
    <w:rsid w:val="00642F03"/>
    <w:rPr>
      <w:rFonts w:eastAsiaTheme="minorHAnsi"/>
    </w:rPr>
  </w:style>
  <w:style w:type="paragraph" w:customStyle="1" w:styleId="7E649FC3389F4FFCAA7378E998C1EAF48">
    <w:name w:val="7E649FC3389F4FFCAA7378E998C1EAF48"/>
    <w:rsid w:val="00642F03"/>
    <w:rPr>
      <w:rFonts w:eastAsiaTheme="minorHAnsi"/>
    </w:rPr>
  </w:style>
  <w:style w:type="paragraph" w:customStyle="1" w:styleId="76340F21926D498EA3608DA36FB91C258">
    <w:name w:val="76340F21926D498EA3608DA36FB91C258"/>
    <w:rsid w:val="00642F03"/>
    <w:rPr>
      <w:rFonts w:eastAsiaTheme="minorHAnsi"/>
    </w:rPr>
  </w:style>
  <w:style w:type="paragraph" w:customStyle="1" w:styleId="3A8E48C9CD46468D88BA4FD2B15074688">
    <w:name w:val="3A8E48C9CD46468D88BA4FD2B15074688"/>
    <w:rsid w:val="00642F03"/>
    <w:rPr>
      <w:rFonts w:eastAsiaTheme="minorHAnsi"/>
    </w:rPr>
  </w:style>
  <w:style w:type="paragraph" w:customStyle="1" w:styleId="0A964296ACCE42FAB42D8D56229A88688">
    <w:name w:val="0A964296ACCE42FAB42D8D56229A88688"/>
    <w:rsid w:val="00642F03"/>
    <w:rPr>
      <w:rFonts w:eastAsiaTheme="minorHAnsi"/>
    </w:rPr>
  </w:style>
  <w:style w:type="paragraph" w:customStyle="1" w:styleId="733A7A0761F4411FA305C5088F1C37878">
    <w:name w:val="733A7A0761F4411FA305C5088F1C37878"/>
    <w:rsid w:val="00642F03"/>
    <w:rPr>
      <w:rFonts w:eastAsiaTheme="minorHAnsi"/>
    </w:rPr>
  </w:style>
  <w:style w:type="paragraph" w:customStyle="1" w:styleId="F833D4E0AB1A43489211DA2E258743A08">
    <w:name w:val="F833D4E0AB1A43489211DA2E258743A08"/>
    <w:rsid w:val="00642F03"/>
    <w:rPr>
      <w:rFonts w:eastAsiaTheme="minorHAnsi"/>
    </w:rPr>
  </w:style>
  <w:style w:type="paragraph" w:customStyle="1" w:styleId="CCDBCA3306B146CA8B96CD2B1F847FA98">
    <w:name w:val="CCDBCA3306B146CA8B96CD2B1F847FA98"/>
    <w:rsid w:val="00642F03"/>
    <w:rPr>
      <w:rFonts w:eastAsiaTheme="minorHAnsi"/>
    </w:rPr>
  </w:style>
  <w:style w:type="paragraph" w:customStyle="1" w:styleId="4391D8445B074B49B6869446CD12E6FF8">
    <w:name w:val="4391D8445B074B49B6869446CD12E6FF8"/>
    <w:rsid w:val="00642F03"/>
    <w:rPr>
      <w:rFonts w:eastAsiaTheme="minorHAnsi"/>
    </w:rPr>
  </w:style>
  <w:style w:type="paragraph" w:customStyle="1" w:styleId="414E0F92AA6C4246854096404FAFC0818">
    <w:name w:val="414E0F92AA6C4246854096404FAFC0818"/>
    <w:rsid w:val="00642F03"/>
    <w:rPr>
      <w:rFonts w:eastAsiaTheme="minorHAnsi"/>
    </w:rPr>
  </w:style>
  <w:style w:type="paragraph" w:customStyle="1" w:styleId="BF54B51411154DC49D83B9D1640093E88">
    <w:name w:val="BF54B51411154DC49D83B9D1640093E88"/>
    <w:rsid w:val="00642F03"/>
    <w:rPr>
      <w:rFonts w:eastAsiaTheme="minorHAnsi"/>
    </w:rPr>
  </w:style>
  <w:style w:type="paragraph" w:customStyle="1" w:styleId="EACBEA1830E243E0AB44372F4CF3F8F98">
    <w:name w:val="EACBEA1830E243E0AB44372F4CF3F8F98"/>
    <w:rsid w:val="00642F03"/>
    <w:rPr>
      <w:rFonts w:eastAsiaTheme="minorHAnsi"/>
    </w:rPr>
  </w:style>
  <w:style w:type="paragraph" w:customStyle="1" w:styleId="5CF05D5DCDB942F189CD474F14720BCD8">
    <w:name w:val="5CF05D5DCDB942F189CD474F14720BCD8"/>
    <w:rsid w:val="00642F03"/>
    <w:rPr>
      <w:rFonts w:eastAsiaTheme="minorHAnsi"/>
    </w:rPr>
  </w:style>
  <w:style w:type="paragraph" w:customStyle="1" w:styleId="9E46E113B75347648C8170F08B70F91C8">
    <w:name w:val="9E46E113B75347648C8170F08B70F91C8"/>
    <w:rsid w:val="00642F03"/>
    <w:rPr>
      <w:rFonts w:eastAsiaTheme="minorHAnsi"/>
    </w:rPr>
  </w:style>
  <w:style w:type="paragraph" w:customStyle="1" w:styleId="CDD1586C49C4431E867794A540C972638">
    <w:name w:val="CDD1586C49C4431E867794A540C972638"/>
    <w:rsid w:val="00642F03"/>
    <w:rPr>
      <w:rFonts w:eastAsiaTheme="minorHAnsi"/>
    </w:rPr>
  </w:style>
  <w:style w:type="paragraph" w:customStyle="1" w:styleId="EDCC2707FFCF4D6CB64908BDCDA9BEB08">
    <w:name w:val="EDCC2707FFCF4D6CB64908BDCDA9BEB08"/>
    <w:rsid w:val="00642F03"/>
    <w:rPr>
      <w:rFonts w:eastAsiaTheme="minorHAnsi"/>
    </w:rPr>
  </w:style>
  <w:style w:type="paragraph" w:customStyle="1" w:styleId="DEF9648D804B44178038A6D8EB21B30D8">
    <w:name w:val="DEF9648D804B44178038A6D8EB21B30D8"/>
    <w:rsid w:val="00642F03"/>
    <w:rPr>
      <w:rFonts w:eastAsiaTheme="minorHAnsi"/>
    </w:rPr>
  </w:style>
  <w:style w:type="paragraph" w:customStyle="1" w:styleId="2914FB2A631948988B93D5E3B0DD1E028">
    <w:name w:val="2914FB2A631948988B93D5E3B0DD1E028"/>
    <w:rsid w:val="00642F03"/>
    <w:rPr>
      <w:rFonts w:eastAsiaTheme="minorHAnsi"/>
    </w:rPr>
  </w:style>
  <w:style w:type="paragraph" w:customStyle="1" w:styleId="428C0869164D459BBA55832BFE9A47068">
    <w:name w:val="428C0869164D459BBA55832BFE9A47068"/>
    <w:rsid w:val="00642F03"/>
    <w:rPr>
      <w:rFonts w:eastAsiaTheme="minorHAnsi"/>
    </w:rPr>
  </w:style>
  <w:style w:type="paragraph" w:customStyle="1" w:styleId="99B26634A2BD4EB3BE7D5980572D3F978">
    <w:name w:val="99B26634A2BD4EB3BE7D5980572D3F978"/>
    <w:rsid w:val="00642F03"/>
    <w:rPr>
      <w:rFonts w:eastAsiaTheme="minorHAnsi"/>
    </w:rPr>
  </w:style>
  <w:style w:type="paragraph" w:customStyle="1" w:styleId="724ACE76ED724E12B834C8EFC443F6F78">
    <w:name w:val="724ACE76ED724E12B834C8EFC443F6F78"/>
    <w:rsid w:val="00642F03"/>
    <w:rPr>
      <w:rFonts w:eastAsiaTheme="minorHAnsi"/>
    </w:rPr>
  </w:style>
  <w:style w:type="paragraph" w:customStyle="1" w:styleId="1B0E0A82A03647E895CA7FB6A99AD7E18">
    <w:name w:val="1B0E0A82A03647E895CA7FB6A99AD7E18"/>
    <w:rsid w:val="00642F03"/>
    <w:rPr>
      <w:rFonts w:eastAsiaTheme="minorHAnsi"/>
    </w:rPr>
  </w:style>
  <w:style w:type="paragraph" w:customStyle="1" w:styleId="DAD509A6B2564DE294BA683576283F608">
    <w:name w:val="DAD509A6B2564DE294BA683576283F608"/>
    <w:rsid w:val="00642F03"/>
    <w:rPr>
      <w:rFonts w:eastAsiaTheme="minorHAnsi"/>
    </w:rPr>
  </w:style>
  <w:style w:type="paragraph" w:customStyle="1" w:styleId="3D177BE9915048B6895026381F07405E8">
    <w:name w:val="3D177BE9915048B6895026381F07405E8"/>
    <w:rsid w:val="00642F03"/>
    <w:rPr>
      <w:rFonts w:eastAsiaTheme="minorHAnsi"/>
    </w:rPr>
  </w:style>
  <w:style w:type="paragraph" w:customStyle="1" w:styleId="E78CD7BD098046E8AAA4C2317A0798528">
    <w:name w:val="E78CD7BD098046E8AAA4C2317A0798528"/>
    <w:rsid w:val="00642F03"/>
    <w:rPr>
      <w:rFonts w:eastAsiaTheme="minorHAnsi"/>
    </w:rPr>
  </w:style>
  <w:style w:type="paragraph" w:customStyle="1" w:styleId="55F3D842604649BA943EC4D1CCD32D618">
    <w:name w:val="55F3D842604649BA943EC4D1CCD32D618"/>
    <w:rsid w:val="00642F03"/>
    <w:rPr>
      <w:rFonts w:eastAsiaTheme="minorHAnsi"/>
    </w:rPr>
  </w:style>
  <w:style w:type="paragraph" w:customStyle="1" w:styleId="ECF4118CFD54463BB2768C2BDA1A55888">
    <w:name w:val="ECF4118CFD54463BB2768C2BDA1A55888"/>
    <w:rsid w:val="00642F03"/>
    <w:rPr>
      <w:rFonts w:eastAsiaTheme="minorHAnsi"/>
    </w:rPr>
  </w:style>
  <w:style w:type="paragraph" w:customStyle="1" w:styleId="0890AE54BAA842648565CCAC4C4847A68">
    <w:name w:val="0890AE54BAA842648565CCAC4C4847A68"/>
    <w:rsid w:val="00642F03"/>
    <w:rPr>
      <w:rFonts w:eastAsiaTheme="minorHAnsi"/>
    </w:rPr>
  </w:style>
  <w:style w:type="paragraph" w:customStyle="1" w:styleId="F7301AB98793497C88CD769067CE6B5C8">
    <w:name w:val="F7301AB98793497C88CD769067CE6B5C8"/>
    <w:rsid w:val="00642F03"/>
    <w:rPr>
      <w:rFonts w:eastAsiaTheme="minorHAnsi"/>
    </w:rPr>
  </w:style>
  <w:style w:type="paragraph" w:customStyle="1" w:styleId="3CAA68FDF1364C5B9FE5932D7983992B8">
    <w:name w:val="3CAA68FDF1364C5B9FE5932D7983992B8"/>
    <w:rsid w:val="00642F03"/>
    <w:rPr>
      <w:rFonts w:eastAsiaTheme="minorHAnsi"/>
    </w:rPr>
  </w:style>
  <w:style w:type="paragraph" w:customStyle="1" w:styleId="891107B82FC443BAB585F28F9A92B5738">
    <w:name w:val="891107B82FC443BAB585F28F9A92B5738"/>
    <w:rsid w:val="00642F03"/>
    <w:rPr>
      <w:rFonts w:eastAsiaTheme="minorHAnsi"/>
    </w:rPr>
  </w:style>
  <w:style w:type="paragraph" w:customStyle="1" w:styleId="045BDCC169594E2DA5BA6CEE0F6F94758">
    <w:name w:val="045BDCC169594E2DA5BA6CEE0F6F94758"/>
    <w:rsid w:val="00642F03"/>
    <w:rPr>
      <w:rFonts w:eastAsiaTheme="minorHAnsi"/>
    </w:rPr>
  </w:style>
  <w:style w:type="paragraph" w:customStyle="1" w:styleId="212C940C7A3841F782CC2F12468182F28">
    <w:name w:val="212C940C7A3841F782CC2F12468182F28"/>
    <w:rsid w:val="00642F03"/>
    <w:rPr>
      <w:rFonts w:eastAsiaTheme="minorHAnsi"/>
    </w:rPr>
  </w:style>
  <w:style w:type="paragraph" w:customStyle="1" w:styleId="0CE555CA8A544F74848549B7261B748D8">
    <w:name w:val="0CE555CA8A544F74848549B7261B748D8"/>
    <w:rsid w:val="00642F03"/>
    <w:rPr>
      <w:rFonts w:eastAsiaTheme="minorHAnsi"/>
    </w:rPr>
  </w:style>
  <w:style w:type="paragraph" w:customStyle="1" w:styleId="2C722C853FAB4D9CA4F3B0B2F582C3288">
    <w:name w:val="2C722C853FAB4D9CA4F3B0B2F582C3288"/>
    <w:rsid w:val="00642F03"/>
    <w:rPr>
      <w:rFonts w:eastAsiaTheme="minorHAnsi"/>
    </w:rPr>
  </w:style>
  <w:style w:type="paragraph" w:customStyle="1" w:styleId="E435B8D06FB542A2B9AB969E01E7A4E98">
    <w:name w:val="E435B8D06FB542A2B9AB969E01E7A4E98"/>
    <w:rsid w:val="00642F03"/>
    <w:rPr>
      <w:rFonts w:eastAsiaTheme="minorHAnsi"/>
    </w:rPr>
  </w:style>
  <w:style w:type="paragraph" w:customStyle="1" w:styleId="BD8D0698F9244BA0ABA959E4B36FCD818">
    <w:name w:val="BD8D0698F9244BA0ABA959E4B36FCD818"/>
    <w:rsid w:val="00642F03"/>
    <w:rPr>
      <w:rFonts w:eastAsiaTheme="minorHAnsi"/>
    </w:rPr>
  </w:style>
  <w:style w:type="paragraph" w:customStyle="1" w:styleId="D328BB95AD56461CA1B9168A574327D48">
    <w:name w:val="D328BB95AD56461CA1B9168A574327D48"/>
    <w:rsid w:val="00642F03"/>
    <w:rPr>
      <w:rFonts w:eastAsiaTheme="minorHAnsi"/>
    </w:rPr>
  </w:style>
  <w:style w:type="paragraph" w:customStyle="1" w:styleId="3075FE00DD594722A9DD3565086970048">
    <w:name w:val="3075FE00DD594722A9DD3565086970048"/>
    <w:rsid w:val="00642F03"/>
    <w:rPr>
      <w:rFonts w:eastAsiaTheme="minorHAnsi"/>
    </w:rPr>
  </w:style>
  <w:style w:type="paragraph" w:customStyle="1" w:styleId="BBE7629FA18644E1956592A3A44274B78">
    <w:name w:val="BBE7629FA18644E1956592A3A44274B78"/>
    <w:rsid w:val="00642F03"/>
    <w:rPr>
      <w:rFonts w:eastAsiaTheme="minorHAnsi"/>
    </w:rPr>
  </w:style>
  <w:style w:type="paragraph" w:customStyle="1" w:styleId="5BFE44B727954610A9A3F096559FF00A8">
    <w:name w:val="5BFE44B727954610A9A3F096559FF00A8"/>
    <w:rsid w:val="00642F03"/>
    <w:rPr>
      <w:rFonts w:eastAsiaTheme="minorHAnsi"/>
    </w:rPr>
  </w:style>
  <w:style w:type="paragraph" w:customStyle="1" w:styleId="72C93CECCF344E66BBEDAA876DE8720E8">
    <w:name w:val="72C93CECCF344E66BBEDAA876DE8720E8"/>
    <w:rsid w:val="00642F03"/>
    <w:rPr>
      <w:rFonts w:eastAsiaTheme="minorHAnsi"/>
    </w:rPr>
  </w:style>
  <w:style w:type="paragraph" w:customStyle="1" w:styleId="1F5A2ABCE0374D5CA6A1241669186B598">
    <w:name w:val="1F5A2ABCE0374D5CA6A1241669186B598"/>
    <w:rsid w:val="00642F03"/>
    <w:rPr>
      <w:rFonts w:eastAsiaTheme="minorHAnsi"/>
    </w:rPr>
  </w:style>
  <w:style w:type="paragraph" w:customStyle="1" w:styleId="541449AA8FA948A68D446DA1D0D1FDCB8">
    <w:name w:val="541449AA8FA948A68D446DA1D0D1FDCB8"/>
    <w:rsid w:val="00642F03"/>
    <w:rPr>
      <w:rFonts w:eastAsiaTheme="minorHAnsi"/>
    </w:rPr>
  </w:style>
  <w:style w:type="paragraph" w:customStyle="1" w:styleId="3BB5F4C926E5427CAD45674F5DE71DBC8">
    <w:name w:val="3BB5F4C926E5427CAD45674F5DE71DBC8"/>
    <w:rsid w:val="00642F03"/>
    <w:rPr>
      <w:rFonts w:eastAsiaTheme="minorHAnsi"/>
    </w:rPr>
  </w:style>
  <w:style w:type="paragraph" w:customStyle="1" w:styleId="DC42E9AE0FD441A781C7BBDDE81A2B968">
    <w:name w:val="DC42E9AE0FD441A781C7BBDDE81A2B968"/>
    <w:rsid w:val="00642F03"/>
    <w:rPr>
      <w:rFonts w:eastAsiaTheme="minorHAnsi"/>
    </w:rPr>
  </w:style>
  <w:style w:type="paragraph" w:customStyle="1" w:styleId="98B0329EA3154A95B4DF9F5AA482E3A58">
    <w:name w:val="98B0329EA3154A95B4DF9F5AA482E3A58"/>
    <w:rsid w:val="00642F03"/>
    <w:rPr>
      <w:rFonts w:eastAsiaTheme="minorHAnsi"/>
    </w:rPr>
  </w:style>
  <w:style w:type="paragraph" w:customStyle="1" w:styleId="FEA39DC6EE5648FBB2F4F5F4979AFA2F8">
    <w:name w:val="FEA39DC6EE5648FBB2F4F5F4979AFA2F8"/>
    <w:rsid w:val="00642F03"/>
    <w:rPr>
      <w:rFonts w:eastAsiaTheme="minorHAnsi"/>
    </w:rPr>
  </w:style>
  <w:style w:type="paragraph" w:customStyle="1" w:styleId="FEF7DFCEA7144EDF9F65016CDD88ADF28">
    <w:name w:val="FEF7DFCEA7144EDF9F65016CDD88ADF28"/>
    <w:rsid w:val="00642F03"/>
    <w:rPr>
      <w:rFonts w:eastAsiaTheme="minorHAnsi"/>
    </w:rPr>
  </w:style>
  <w:style w:type="paragraph" w:customStyle="1" w:styleId="7D06CFB0F1264EDD85EA5EE1EC9F32558">
    <w:name w:val="7D06CFB0F1264EDD85EA5EE1EC9F32558"/>
    <w:rsid w:val="00642F03"/>
    <w:rPr>
      <w:rFonts w:eastAsiaTheme="minorHAnsi"/>
    </w:rPr>
  </w:style>
  <w:style w:type="paragraph" w:customStyle="1" w:styleId="26C1E545D96C4415A8E522AB643BE1068">
    <w:name w:val="26C1E545D96C4415A8E522AB643BE1068"/>
    <w:rsid w:val="00642F03"/>
    <w:rPr>
      <w:rFonts w:eastAsiaTheme="minorHAnsi"/>
    </w:rPr>
  </w:style>
  <w:style w:type="paragraph" w:customStyle="1" w:styleId="9ABB67A3D25748FB80F634A2FDF2CF578">
    <w:name w:val="9ABB67A3D25748FB80F634A2FDF2CF578"/>
    <w:rsid w:val="00642F03"/>
    <w:rPr>
      <w:rFonts w:eastAsiaTheme="minorHAnsi"/>
    </w:rPr>
  </w:style>
  <w:style w:type="paragraph" w:customStyle="1" w:styleId="D0FB730BB2D04CCF8C066318FB5A6019">
    <w:name w:val="D0FB730BB2D04CCF8C066318FB5A6019"/>
    <w:rsid w:val="00642F03"/>
  </w:style>
  <w:style w:type="paragraph" w:customStyle="1" w:styleId="5FFCBD6E4A08497A8C0C774685704F979">
    <w:name w:val="5FFCBD6E4A08497A8C0C774685704F979"/>
    <w:rsid w:val="00642F03"/>
    <w:rPr>
      <w:rFonts w:eastAsiaTheme="minorHAnsi"/>
    </w:rPr>
  </w:style>
  <w:style w:type="paragraph" w:customStyle="1" w:styleId="F0531DD9A1E8440D8E97310CF14B5F769">
    <w:name w:val="F0531DD9A1E8440D8E97310CF14B5F769"/>
    <w:rsid w:val="00642F03"/>
    <w:rPr>
      <w:rFonts w:eastAsiaTheme="minorHAnsi"/>
    </w:rPr>
  </w:style>
  <w:style w:type="paragraph" w:customStyle="1" w:styleId="0665259A12D9405EAF08C8C5757A032A9">
    <w:name w:val="0665259A12D9405EAF08C8C5757A032A9"/>
    <w:rsid w:val="00642F03"/>
    <w:rPr>
      <w:rFonts w:eastAsiaTheme="minorHAnsi"/>
    </w:rPr>
  </w:style>
  <w:style w:type="paragraph" w:customStyle="1" w:styleId="15B9DC91781148F2A978E8178815323B9">
    <w:name w:val="15B9DC91781148F2A978E8178815323B9"/>
    <w:rsid w:val="00642F03"/>
    <w:rPr>
      <w:rFonts w:eastAsiaTheme="minorHAnsi"/>
    </w:rPr>
  </w:style>
  <w:style w:type="paragraph" w:customStyle="1" w:styleId="58DCB68DF3ED44CD9227243C00DEA94C9">
    <w:name w:val="58DCB68DF3ED44CD9227243C00DEA94C9"/>
    <w:rsid w:val="00642F03"/>
    <w:rPr>
      <w:rFonts w:eastAsiaTheme="minorHAnsi"/>
    </w:rPr>
  </w:style>
  <w:style w:type="paragraph" w:customStyle="1" w:styleId="10D01AA383834FB8973154147BF043F29">
    <w:name w:val="10D01AA383834FB8973154147BF043F29"/>
    <w:rsid w:val="00642F03"/>
    <w:rPr>
      <w:rFonts w:eastAsiaTheme="minorHAnsi"/>
    </w:rPr>
  </w:style>
  <w:style w:type="paragraph" w:customStyle="1" w:styleId="56626E775D3C45CDB3BFF98865CA44A69">
    <w:name w:val="56626E775D3C45CDB3BFF98865CA44A69"/>
    <w:rsid w:val="00642F03"/>
    <w:rPr>
      <w:rFonts w:eastAsiaTheme="minorHAnsi"/>
    </w:rPr>
  </w:style>
  <w:style w:type="paragraph" w:customStyle="1" w:styleId="79D2C3DE06E846EDAA273B639DF970609">
    <w:name w:val="79D2C3DE06E846EDAA273B639DF970609"/>
    <w:rsid w:val="00642F03"/>
    <w:rPr>
      <w:rFonts w:eastAsiaTheme="minorHAnsi"/>
    </w:rPr>
  </w:style>
  <w:style w:type="paragraph" w:customStyle="1" w:styleId="0D618338C58A45FEA032450711087A519">
    <w:name w:val="0D618338C58A45FEA032450711087A519"/>
    <w:rsid w:val="00642F03"/>
    <w:rPr>
      <w:rFonts w:eastAsiaTheme="minorHAnsi"/>
    </w:rPr>
  </w:style>
  <w:style w:type="paragraph" w:customStyle="1" w:styleId="7E649FC3389F4FFCAA7378E998C1EAF49">
    <w:name w:val="7E649FC3389F4FFCAA7378E998C1EAF49"/>
    <w:rsid w:val="00642F03"/>
    <w:rPr>
      <w:rFonts w:eastAsiaTheme="minorHAnsi"/>
    </w:rPr>
  </w:style>
  <w:style w:type="paragraph" w:customStyle="1" w:styleId="76340F21926D498EA3608DA36FB91C259">
    <w:name w:val="76340F21926D498EA3608DA36FB91C259"/>
    <w:rsid w:val="00642F03"/>
    <w:rPr>
      <w:rFonts w:eastAsiaTheme="minorHAnsi"/>
    </w:rPr>
  </w:style>
  <w:style w:type="paragraph" w:customStyle="1" w:styleId="3A8E48C9CD46468D88BA4FD2B15074689">
    <w:name w:val="3A8E48C9CD46468D88BA4FD2B15074689"/>
    <w:rsid w:val="00642F03"/>
    <w:rPr>
      <w:rFonts w:eastAsiaTheme="minorHAnsi"/>
    </w:rPr>
  </w:style>
  <w:style w:type="paragraph" w:customStyle="1" w:styleId="0A964296ACCE42FAB42D8D56229A88689">
    <w:name w:val="0A964296ACCE42FAB42D8D56229A88689"/>
    <w:rsid w:val="00642F03"/>
    <w:rPr>
      <w:rFonts w:eastAsiaTheme="minorHAnsi"/>
    </w:rPr>
  </w:style>
  <w:style w:type="paragraph" w:customStyle="1" w:styleId="733A7A0761F4411FA305C5088F1C37879">
    <w:name w:val="733A7A0761F4411FA305C5088F1C37879"/>
    <w:rsid w:val="00642F03"/>
    <w:rPr>
      <w:rFonts w:eastAsiaTheme="minorHAnsi"/>
    </w:rPr>
  </w:style>
  <w:style w:type="paragraph" w:customStyle="1" w:styleId="F833D4E0AB1A43489211DA2E258743A09">
    <w:name w:val="F833D4E0AB1A43489211DA2E258743A09"/>
    <w:rsid w:val="00642F03"/>
    <w:rPr>
      <w:rFonts w:eastAsiaTheme="minorHAnsi"/>
    </w:rPr>
  </w:style>
  <w:style w:type="paragraph" w:customStyle="1" w:styleId="CCDBCA3306B146CA8B96CD2B1F847FA99">
    <w:name w:val="CCDBCA3306B146CA8B96CD2B1F847FA99"/>
    <w:rsid w:val="00642F03"/>
    <w:rPr>
      <w:rFonts w:eastAsiaTheme="minorHAnsi"/>
    </w:rPr>
  </w:style>
  <w:style w:type="paragraph" w:customStyle="1" w:styleId="4391D8445B074B49B6869446CD12E6FF9">
    <w:name w:val="4391D8445B074B49B6869446CD12E6FF9"/>
    <w:rsid w:val="00642F03"/>
    <w:rPr>
      <w:rFonts w:eastAsiaTheme="minorHAnsi"/>
    </w:rPr>
  </w:style>
  <w:style w:type="paragraph" w:customStyle="1" w:styleId="414E0F92AA6C4246854096404FAFC0819">
    <w:name w:val="414E0F92AA6C4246854096404FAFC0819"/>
    <w:rsid w:val="00642F03"/>
    <w:rPr>
      <w:rFonts w:eastAsiaTheme="minorHAnsi"/>
    </w:rPr>
  </w:style>
  <w:style w:type="paragraph" w:customStyle="1" w:styleId="BF54B51411154DC49D83B9D1640093E89">
    <w:name w:val="BF54B51411154DC49D83B9D1640093E89"/>
    <w:rsid w:val="00642F03"/>
    <w:rPr>
      <w:rFonts w:eastAsiaTheme="minorHAnsi"/>
    </w:rPr>
  </w:style>
  <w:style w:type="paragraph" w:customStyle="1" w:styleId="EACBEA1830E243E0AB44372F4CF3F8F99">
    <w:name w:val="EACBEA1830E243E0AB44372F4CF3F8F99"/>
    <w:rsid w:val="00642F03"/>
    <w:rPr>
      <w:rFonts w:eastAsiaTheme="minorHAnsi"/>
    </w:rPr>
  </w:style>
  <w:style w:type="paragraph" w:customStyle="1" w:styleId="5CF05D5DCDB942F189CD474F14720BCD9">
    <w:name w:val="5CF05D5DCDB942F189CD474F14720BCD9"/>
    <w:rsid w:val="00642F03"/>
    <w:rPr>
      <w:rFonts w:eastAsiaTheme="minorHAnsi"/>
    </w:rPr>
  </w:style>
  <w:style w:type="paragraph" w:customStyle="1" w:styleId="9E46E113B75347648C8170F08B70F91C9">
    <w:name w:val="9E46E113B75347648C8170F08B70F91C9"/>
    <w:rsid w:val="00642F03"/>
    <w:rPr>
      <w:rFonts w:eastAsiaTheme="minorHAnsi"/>
    </w:rPr>
  </w:style>
  <w:style w:type="paragraph" w:customStyle="1" w:styleId="CDD1586C49C4431E867794A540C972639">
    <w:name w:val="CDD1586C49C4431E867794A540C972639"/>
    <w:rsid w:val="00642F03"/>
    <w:rPr>
      <w:rFonts w:eastAsiaTheme="minorHAnsi"/>
    </w:rPr>
  </w:style>
  <w:style w:type="paragraph" w:customStyle="1" w:styleId="EDCC2707FFCF4D6CB64908BDCDA9BEB09">
    <w:name w:val="EDCC2707FFCF4D6CB64908BDCDA9BEB09"/>
    <w:rsid w:val="00642F03"/>
    <w:rPr>
      <w:rFonts w:eastAsiaTheme="minorHAnsi"/>
    </w:rPr>
  </w:style>
  <w:style w:type="paragraph" w:customStyle="1" w:styleId="DEF9648D804B44178038A6D8EB21B30D9">
    <w:name w:val="DEF9648D804B44178038A6D8EB21B30D9"/>
    <w:rsid w:val="00642F03"/>
    <w:rPr>
      <w:rFonts w:eastAsiaTheme="minorHAnsi"/>
    </w:rPr>
  </w:style>
  <w:style w:type="paragraph" w:customStyle="1" w:styleId="2914FB2A631948988B93D5E3B0DD1E029">
    <w:name w:val="2914FB2A631948988B93D5E3B0DD1E029"/>
    <w:rsid w:val="00642F03"/>
    <w:rPr>
      <w:rFonts w:eastAsiaTheme="minorHAnsi"/>
    </w:rPr>
  </w:style>
  <w:style w:type="paragraph" w:customStyle="1" w:styleId="428C0869164D459BBA55832BFE9A47069">
    <w:name w:val="428C0869164D459BBA55832BFE9A47069"/>
    <w:rsid w:val="00642F03"/>
    <w:rPr>
      <w:rFonts w:eastAsiaTheme="minorHAnsi"/>
    </w:rPr>
  </w:style>
  <w:style w:type="paragraph" w:customStyle="1" w:styleId="99B26634A2BD4EB3BE7D5980572D3F979">
    <w:name w:val="99B26634A2BD4EB3BE7D5980572D3F979"/>
    <w:rsid w:val="00642F03"/>
    <w:rPr>
      <w:rFonts w:eastAsiaTheme="minorHAnsi"/>
    </w:rPr>
  </w:style>
  <w:style w:type="paragraph" w:customStyle="1" w:styleId="724ACE76ED724E12B834C8EFC443F6F79">
    <w:name w:val="724ACE76ED724E12B834C8EFC443F6F79"/>
    <w:rsid w:val="00642F03"/>
    <w:rPr>
      <w:rFonts w:eastAsiaTheme="minorHAnsi"/>
    </w:rPr>
  </w:style>
  <w:style w:type="paragraph" w:customStyle="1" w:styleId="1B0E0A82A03647E895CA7FB6A99AD7E19">
    <w:name w:val="1B0E0A82A03647E895CA7FB6A99AD7E19"/>
    <w:rsid w:val="00642F03"/>
    <w:rPr>
      <w:rFonts w:eastAsiaTheme="minorHAnsi"/>
    </w:rPr>
  </w:style>
  <w:style w:type="paragraph" w:customStyle="1" w:styleId="DAD509A6B2564DE294BA683576283F609">
    <w:name w:val="DAD509A6B2564DE294BA683576283F609"/>
    <w:rsid w:val="00642F03"/>
    <w:rPr>
      <w:rFonts w:eastAsiaTheme="minorHAnsi"/>
    </w:rPr>
  </w:style>
  <w:style w:type="paragraph" w:customStyle="1" w:styleId="3D177BE9915048B6895026381F07405E9">
    <w:name w:val="3D177BE9915048B6895026381F07405E9"/>
    <w:rsid w:val="00642F03"/>
    <w:rPr>
      <w:rFonts w:eastAsiaTheme="minorHAnsi"/>
    </w:rPr>
  </w:style>
  <w:style w:type="paragraph" w:customStyle="1" w:styleId="E78CD7BD098046E8AAA4C2317A0798529">
    <w:name w:val="E78CD7BD098046E8AAA4C2317A0798529"/>
    <w:rsid w:val="00642F03"/>
    <w:rPr>
      <w:rFonts w:eastAsiaTheme="minorHAnsi"/>
    </w:rPr>
  </w:style>
  <w:style w:type="paragraph" w:customStyle="1" w:styleId="55F3D842604649BA943EC4D1CCD32D619">
    <w:name w:val="55F3D842604649BA943EC4D1CCD32D619"/>
    <w:rsid w:val="00642F03"/>
    <w:rPr>
      <w:rFonts w:eastAsiaTheme="minorHAnsi"/>
    </w:rPr>
  </w:style>
  <w:style w:type="paragraph" w:customStyle="1" w:styleId="ECF4118CFD54463BB2768C2BDA1A55889">
    <w:name w:val="ECF4118CFD54463BB2768C2BDA1A55889"/>
    <w:rsid w:val="00642F03"/>
    <w:rPr>
      <w:rFonts w:eastAsiaTheme="minorHAnsi"/>
    </w:rPr>
  </w:style>
  <w:style w:type="paragraph" w:customStyle="1" w:styleId="0890AE54BAA842648565CCAC4C4847A69">
    <w:name w:val="0890AE54BAA842648565CCAC4C4847A69"/>
    <w:rsid w:val="00642F03"/>
    <w:rPr>
      <w:rFonts w:eastAsiaTheme="minorHAnsi"/>
    </w:rPr>
  </w:style>
  <w:style w:type="paragraph" w:customStyle="1" w:styleId="F7301AB98793497C88CD769067CE6B5C9">
    <w:name w:val="F7301AB98793497C88CD769067CE6B5C9"/>
    <w:rsid w:val="00642F03"/>
    <w:rPr>
      <w:rFonts w:eastAsiaTheme="minorHAnsi"/>
    </w:rPr>
  </w:style>
  <w:style w:type="paragraph" w:customStyle="1" w:styleId="3CAA68FDF1364C5B9FE5932D7983992B9">
    <w:name w:val="3CAA68FDF1364C5B9FE5932D7983992B9"/>
    <w:rsid w:val="00642F03"/>
    <w:rPr>
      <w:rFonts w:eastAsiaTheme="minorHAnsi"/>
    </w:rPr>
  </w:style>
  <w:style w:type="paragraph" w:customStyle="1" w:styleId="891107B82FC443BAB585F28F9A92B5739">
    <w:name w:val="891107B82FC443BAB585F28F9A92B5739"/>
    <w:rsid w:val="00642F03"/>
    <w:rPr>
      <w:rFonts w:eastAsiaTheme="minorHAnsi"/>
    </w:rPr>
  </w:style>
  <w:style w:type="paragraph" w:customStyle="1" w:styleId="045BDCC169594E2DA5BA6CEE0F6F94759">
    <w:name w:val="045BDCC169594E2DA5BA6CEE0F6F94759"/>
    <w:rsid w:val="00642F03"/>
    <w:rPr>
      <w:rFonts w:eastAsiaTheme="minorHAnsi"/>
    </w:rPr>
  </w:style>
  <w:style w:type="paragraph" w:customStyle="1" w:styleId="212C940C7A3841F782CC2F12468182F29">
    <w:name w:val="212C940C7A3841F782CC2F12468182F29"/>
    <w:rsid w:val="00642F03"/>
    <w:rPr>
      <w:rFonts w:eastAsiaTheme="minorHAnsi"/>
    </w:rPr>
  </w:style>
  <w:style w:type="paragraph" w:customStyle="1" w:styleId="0CE555CA8A544F74848549B7261B748D9">
    <w:name w:val="0CE555CA8A544F74848549B7261B748D9"/>
    <w:rsid w:val="00642F03"/>
    <w:rPr>
      <w:rFonts w:eastAsiaTheme="minorHAnsi"/>
    </w:rPr>
  </w:style>
  <w:style w:type="paragraph" w:customStyle="1" w:styleId="2C722C853FAB4D9CA4F3B0B2F582C3289">
    <w:name w:val="2C722C853FAB4D9CA4F3B0B2F582C3289"/>
    <w:rsid w:val="00642F03"/>
    <w:rPr>
      <w:rFonts w:eastAsiaTheme="minorHAnsi"/>
    </w:rPr>
  </w:style>
  <w:style w:type="paragraph" w:customStyle="1" w:styleId="E435B8D06FB542A2B9AB969E01E7A4E99">
    <w:name w:val="E435B8D06FB542A2B9AB969E01E7A4E99"/>
    <w:rsid w:val="00642F03"/>
    <w:rPr>
      <w:rFonts w:eastAsiaTheme="minorHAnsi"/>
    </w:rPr>
  </w:style>
  <w:style w:type="paragraph" w:customStyle="1" w:styleId="BD8D0698F9244BA0ABA959E4B36FCD819">
    <w:name w:val="BD8D0698F9244BA0ABA959E4B36FCD819"/>
    <w:rsid w:val="00642F03"/>
    <w:rPr>
      <w:rFonts w:eastAsiaTheme="minorHAnsi"/>
    </w:rPr>
  </w:style>
  <w:style w:type="paragraph" w:customStyle="1" w:styleId="D328BB95AD56461CA1B9168A574327D49">
    <w:name w:val="D328BB95AD56461CA1B9168A574327D49"/>
    <w:rsid w:val="00642F03"/>
    <w:rPr>
      <w:rFonts w:eastAsiaTheme="minorHAnsi"/>
    </w:rPr>
  </w:style>
  <w:style w:type="paragraph" w:customStyle="1" w:styleId="3075FE00DD594722A9DD3565086970049">
    <w:name w:val="3075FE00DD594722A9DD3565086970049"/>
    <w:rsid w:val="00642F03"/>
    <w:rPr>
      <w:rFonts w:eastAsiaTheme="minorHAnsi"/>
    </w:rPr>
  </w:style>
  <w:style w:type="paragraph" w:customStyle="1" w:styleId="BBE7629FA18644E1956592A3A44274B79">
    <w:name w:val="BBE7629FA18644E1956592A3A44274B79"/>
    <w:rsid w:val="00642F03"/>
    <w:rPr>
      <w:rFonts w:eastAsiaTheme="minorHAnsi"/>
    </w:rPr>
  </w:style>
  <w:style w:type="paragraph" w:customStyle="1" w:styleId="5BFE44B727954610A9A3F096559FF00A9">
    <w:name w:val="5BFE44B727954610A9A3F096559FF00A9"/>
    <w:rsid w:val="00642F03"/>
    <w:rPr>
      <w:rFonts w:eastAsiaTheme="minorHAnsi"/>
    </w:rPr>
  </w:style>
  <w:style w:type="paragraph" w:customStyle="1" w:styleId="72C93CECCF344E66BBEDAA876DE8720E9">
    <w:name w:val="72C93CECCF344E66BBEDAA876DE8720E9"/>
    <w:rsid w:val="00642F03"/>
    <w:rPr>
      <w:rFonts w:eastAsiaTheme="minorHAnsi"/>
    </w:rPr>
  </w:style>
  <w:style w:type="paragraph" w:customStyle="1" w:styleId="1F5A2ABCE0374D5CA6A1241669186B599">
    <w:name w:val="1F5A2ABCE0374D5CA6A1241669186B599"/>
    <w:rsid w:val="00642F03"/>
    <w:rPr>
      <w:rFonts w:eastAsiaTheme="minorHAnsi"/>
    </w:rPr>
  </w:style>
  <w:style w:type="paragraph" w:customStyle="1" w:styleId="541449AA8FA948A68D446DA1D0D1FDCB9">
    <w:name w:val="541449AA8FA948A68D446DA1D0D1FDCB9"/>
    <w:rsid w:val="00642F03"/>
    <w:rPr>
      <w:rFonts w:eastAsiaTheme="minorHAnsi"/>
    </w:rPr>
  </w:style>
  <w:style w:type="paragraph" w:customStyle="1" w:styleId="3BB5F4C926E5427CAD45674F5DE71DBC9">
    <w:name w:val="3BB5F4C926E5427CAD45674F5DE71DBC9"/>
    <w:rsid w:val="00642F03"/>
    <w:rPr>
      <w:rFonts w:eastAsiaTheme="minorHAnsi"/>
    </w:rPr>
  </w:style>
  <w:style w:type="paragraph" w:customStyle="1" w:styleId="DC42E9AE0FD441A781C7BBDDE81A2B969">
    <w:name w:val="DC42E9AE0FD441A781C7BBDDE81A2B969"/>
    <w:rsid w:val="00642F03"/>
    <w:rPr>
      <w:rFonts w:eastAsiaTheme="minorHAnsi"/>
    </w:rPr>
  </w:style>
  <w:style w:type="paragraph" w:customStyle="1" w:styleId="98B0329EA3154A95B4DF9F5AA482E3A59">
    <w:name w:val="98B0329EA3154A95B4DF9F5AA482E3A59"/>
    <w:rsid w:val="00642F03"/>
    <w:rPr>
      <w:rFonts w:eastAsiaTheme="minorHAnsi"/>
    </w:rPr>
  </w:style>
  <w:style w:type="paragraph" w:customStyle="1" w:styleId="FEA39DC6EE5648FBB2F4F5F4979AFA2F9">
    <w:name w:val="FEA39DC6EE5648FBB2F4F5F4979AFA2F9"/>
    <w:rsid w:val="00642F03"/>
    <w:rPr>
      <w:rFonts w:eastAsiaTheme="minorHAnsi"/>
    </w:rPr>
  </w:style>
  <w:style w:type="paragraph" w:customStyle="1" w:styleId="FEF7DFCEA7144EDF9F65016CDD88ADF29">
    <w:name w:val="FEF7DFCEA7144EDF9F65016CDD88ADF29"/>
    <w:rsid w:val="00642F03"/>
    <w:rPr>
      <w:rFonts w:eastAsiaTheme="minorHAnsi"/>
    </w:rPr>
  </w:style>
  <w:style w:type="paragraph" w:customStyle="1" w:styleId="7D06CFB0F1264EDD85EA5EE1EC9F32559">
    <w:name w:val="7D06CFB0F1264EDD85EA5EE1EC9F32559"/>
    <w:rsid w:val="00642F03"/>
    <w:rPr>
      <w:rFonts w:eastAsiaTheme="minorHAnsi"/>
    </w:rPr>
  </w:style>
  <w:style w:type="paragraph" w:customStyle="1" w:styleId="26C1E545D96C4415A8E522AB643BE1069">
    <w:name w:val="26C1E545D96C4415A8E522AB643BE1069"/>
    <w:rsid w:val="00642F03"/>
    <w:rPr>
      <w:rFonts w:eastAsiaTheme="minorHAnsi"/>
    </w:rPr>
  </w:style>
  <w:style w:type="paragraph" w:customStyle="1" w:styleId="9ABB67A3D25748FB80F634A2FDF2CF579">
    <w:name w:val="9ABB67A3D25748FB80F634A2FDF2CF579"/>
    <w:rsid w:val="00642F03"/>
    <w:rPr>
      <w:rFonts w:eastAsiaTheme="minorHAnsi"/>
    </w:rPr>
  </w:style>
  <w:style w:type="paragraph" w:customStyle="1" w:styleId="5FFCBD6E4A08497A8C0C774685704F9710">
    <w:name w:val="5FFCBD6E4A08497A8C0C774685704F9710"/>
    <w:rsid w:val="00642F03"/>
    <w:rPr>
      <w:rFonts w:eastAsiaTheme="minorHAnsi"/>
    </w:rPr>
  </w:style>
  <w:style w:type="paragraph" w:customStyle="1" w:styleId="F0531DD9A1E8440D8E97310CF14B5F7610">
    <w:name w:val="F0531DD9A1E8440D8E97310CF14B5F7610"/>
    <w:rsid w:val="00642F03"/>
    <w:rPr>
      <w:rFonts w:eastAsiaTheme="minorHAnsi"/>
    </w:rPr>
  </w:style>
  <w:style w:type="paragraph" w:customStyle="1" w:styleId="0665259A12D9405EAF08C8C5757A032A10">
    <w:name w:val="0665259A12D9405EAF08C8C5757A032A10"/>
    <w:rsid w:val="00642F03"/>
    <w:rPr>
      <w:rFonts w:eastAsiaTheme="minorHAnsi"/>
    </w:rPr>
  </w:style>
  <w:style w:type="paragraph" w:customStyle="1" w:styleId="15B9DC91781148F2A978E8178815323B10">
    <w:name w:val="15B9DC91781148F2A978E8178815323B10"/>
    <w:rsid w:val="00642F03"/>
    <w:rPr>
      <w:rFonts w:eastAsiaTheme="minorHAnsi"/>
    </w:rPr>
  </w:style>
  <w:style w:type="paragraph" w:customStyle="1" w:styleId="58DCB68DF3ED44CD9227243C00DEA94C10">
    <w:name w:val="58DCB68DF3ED44CD9227243C00DEA94C10"/>
    <w:rsid w:val="00642F03"/>
    <w:rPr>
      <w:rFonts w:eastAsiaTheme="minorHAnsi"/>
    </w:rPr>
  </w:style>
  <w:style w:type="paragraph" w:customStyle="1" w:styleId="10D01AA383834FB8973154147BF043F210">
    <w:name w:val="10D01AA383834FB8973154147BF043F210"/>
    <w:rsid w:val="00642F03"/>
    <w:rPr>
      <w:rFonts w:eastAsiaTheme="minorHAnsi"/>
    </w:rPr>
  </w:style>
  <w:style w:type="paragraph" w:customStyle="1" w:styleId="56626E775D3C45CDB3BFF98865CA44A610">
    <w:name w:val="56626E775D3C45CDB3BFF98865CA44A610"/>
    <w:rsid w:val="00642F03"/>
    <w:rPr>
      <w:rFonts w:eastAsiaTheme="minorHAnsi"/>
    </w:rPr>
  </w:style>
  <w:style w:type="paragraph" w:customStyle="1" w:styleId="79D2C3DE06E846EDAA273B639DF9706010">
    <w:name w:val="79D2C3DE06E846EDAA273B639DF9706010"/>
    <w:rsid w:val="00642F03"/>
    <w:rPr>
      <w:rFonts w:eastAsiaTheme="minorHAnsi"/>
    </w:rPr>
  </w:style>
  <w:style w:type="paragraph" w:customStyle="1" w:styleId="0D618338C58A45FEA032450711087A5110">
    <w:name w:val="0D618338C58A45FEA032450711087A5110"/>
    <w:rsid w:val="00642F03"/>
    <w:rPr>
      <w:rFonts w:eastAsiaTheme="minorHAnsi"/>
    </w:rPr>
  </w:style>
  <w:style w:type="paragraph" w:customStyle="1" w:styleId="7E649FC3389F4FFCAA7378E998C1EAF410">
    <w:name w:val="7E649FC3389F4FFCAA7378E998C1EAF410"/>
    <w:rsid w:val="00642F03"/>
    <w:rPr>
      <w:rFonts w:eastAsiaTheme="minorHAnsi"/>
    </w:rPr>
  </w:style>
  <w:style w:type="paragraph" w:customStyle="1" w:styleId="76340F21926D498EA3608DA36FB91C2510">
    <w:name w:val="76340F21926D498EA3608DA36FB91C2510"/>
    <w:rsid w:val="00642F03"/>
    <w:rPr>
      <w:rFonts w:eastAsiaTheme="minorHAnsi"/>
    </w:rPr>
  </w:style>
  <w:style w:type="paragraph" w:customStyle="1" w:styleId="3A8E48C9CD46468D88BA4FD2B150746810">
    <w:name w:val="3A8E48C9CD46468D88BA4FD2B150746810"/>
    <w:rsid w:val="00642F03"/>
    <w:rPr>
      <w:rFonts w:eastAsiaTheme="minorHAnsi"/>
    </w:rPr>
  </w:style>
  <w:style w:type="paragraph" w:customStyle="1" w:styleId="0A964296ACCE42FAB42D8D56229A886810">
    <w:name w:val="0A964296ACCE42FAB42D8D56229A886810"/>
    <w:rsid w:val="00642F03"/>
    <w:rPr>
      <w:rFonts w:eastAsiaTheme="minorHAnsi"/>
    </w:rPr>
  </w:style>
  <w:style w:type="paragraph" w:customStyle="1" w:styleId="733A7A0761F4411FA305C5088F1C378710">
    <w:name w:val="733A7A0761F4411FA305C5088F1C378710"/>
    <w:rsid w:val="00642F03"/>
    <w:rPr>
      <w:rFonts w:eastAsiaTheme="minorHAnsi"/>
    </w:rPr>
  </w:style>
  <w:style w:type="paragraph" w:customStyle="1" w:styleId="F833D4E0AB1A43489211DA2E258743A010">
    <w:name w:val="F833D4E0AB1A43489211DA2E258743A010"/>
    <w:rsid w:val="00642F03"/>
    <w:rPr>
      <w:rFonts w:eastAsiaTheme="minorHAnsi"/>
    </w:rPr>
  </w:style>
  <w:style w:type="paragraph" w:customStyle="1" w:styleId="CCDBCA3306B146CA8B96CD2B1F847FA910">
    <w:name w:val="CCDBCA3306B146CA8B96CD2B1F847FA910"/>
    <w:rsid w:val="00642F03"/>
    <w:rPr>
      <w:rFonts w:eastAsiaTheme="minorHAnsi"/>
    </w:rPr>
  </w:style>
  <w:style w:type="paragraph" w:customStyle="1" w:styleId="4391D8445B074B49B6869446CD12E6FF10">
    <w:name w:val="4391D8445B074B49B6869446CD12E6FF10"/>
    <w:rsid w:val="00642F03"/>
    <w:rPr>
      <w:rFonts w:eastAsiaTheme="minorHAnsi"/>
    </w:rPr>
  </w:style>
  <w:style w:type="paragraph" w:customStyle="1" w:styleId="414E0F92AA6C4246854096404FAFC08110">
    <w:name w:val="414E0F92AA6C4246854096404FAFC08110"/>
    <w:rsid w:val="00642F03"/>
    <w:rPr>
      <w:rFonts w:eastAsiaTheme="minorHAnsi"/>
    </w:rPr>
  </w:style>
  <w:style w:type="paragraph" w:customStyle="1" w:styleId="BF54B51411154DC49D83B9D1640093E810">
    <w:name w:val="BF54B51411154DC49D83B9D1640093E810"/>
    <w:rsid w:val="00642F03"/>
    <w:rPr>
      <w:rFonts w:eastAsiaTheme="minorHAnsi"/>
    </w:rPr>
  </w:style>
  <w:style w:type="paragraph" w:customStyle="1" w:styleId="EACBEA1830E243E0AB44372F4CF3F8F910">
    <w:name w:val="EACBEA1830E243E0AB44372F4CF3F8F910"/>
    <w:rsid w:val="00642F03"/>
    <w:rPr>
      <w:rFonts w:eastAsiaTheme="minorHAnsi"/>
    </w:rPr>
  </w:style>
  <w:style w:type="paragraph" w:customStyle="1" w:styleId="5CF05D5DCDB942F189CD474F14720BCD10">
    <w:name w:val="5CF05D5DCDB942F189CD474F14720BCD10"/>
    <w:rsid w:val="00642F03"/>
    <w:rPr>
      <w:rFonts w:eastAsiaTheme="minorHAnsi"/>
    </w:rPr>
  </w:style>
  <w:style w:type="paragraph" w:customStyle="1" w:styleId="9E46E113B75347648C8170F08B70F91C10">
    <w:name w:val="9E46E113B75347648C8170F08B70F91C10"/>
    <w:rsid w:val="00642F03"/>
    <w:rPr>
      <w:rFonts w:eastAsiaTheme="minorHAnsi"/>
    </w:rPr>
  </w:style>
  <w:style w:type="paragraph" w:customStyle="1" w:styleId="CDD1586C49C4431E867794A540C9726310">
    <w:name w:val="CDD1586C49C4431E867794A540C9726310"/>
    <w:rsid w:val="00642F03"/>
    <w:rPr>
      <w:rFonts w:eastAsiaTheme="minorHAnsi"/>
    </w:rPr>
  </w:style>
  <w:style w:type="paragraph" w:customStyle="1" w:styleId="EDCC2707FFCF4D6CB64908BDCDA9BEB010">
    <w:name w:val="EDCC2707FFCF4D6CB64908BDCDA9BEB010"/>
    <w:rsid w:val="00642F03"/>
    <w:rPr>
      <w:rFonts w:eastAsiaTheme="minorHAnsi"/>
    </w:rPr>
  </w:style>
  <w:style w:type="paragraph" w:customStyle="1" w:styleId="DEF9648D804B44178038A6D8EB21B30D10">
    <w:name w:val="DEF9648D804B44178038A6D8EB21B30D10"/>
    <w:rsid w:val="00642F03"/>
    <w:rPr>
      <w:rFonts w:eastAsiaTheme="minorHAnsi"/>
    </w:rPr>
  </w:style>
  <w:style w:type="paragraph" w:customStyle="1" w:styleId="2914FB2A631948988B93D5E3B0DD1E0210">
    <w:name w:val="2914FB2A631948988B93D5E3B0DD1E0210"/>
    <w:rsid w:val="00642F03"/>
    <w:rPr>
      <w:rFonts w:eastAsiaTheme="minorHAnsi"/>
    </w:rPr>
  </w:style>
  <w:style w:type="paragraph" w:customStyle="1" w:styleId="428C0869164D459BBA55832BFE9A470610">
    <w:name w:val="428C0869164D459BBA55832BFE9A470610"/>
    <w:rsid w:val="00642F03"/>
    <w:rPr>
      <w:rFonts w:eastAsiaTheme="minorHAnsi"/>
    </w:rPr>
  </w:style>
  <w:style w:type="paragraph" w:customStyle="1" w:styleId="99B26634A2BD4EB3BE7D5980572D3F9710">
    <w:name w:val="99B26634A2BD4EB3BE7D5980572D3F9710"/>
    <w:rsid w:val="00642F03"/>
    <w:rPr>
      <w:rFonts w:eastAsiaTheme="minorHAnsi"/>
    </w:rPr>
  </w:style>
  <w:style w:type="paragraph" w:customStyle="1" w:styleId="724ACE76ED724E12B834C8EFC443F6F710">
    <w:name w:val="724ACE76ED724E12B834C8EFC443F6F710"/>
    <w:rsid w:val="00642F03"/>
    <w:rPr>
      <w:rFonts w:eastAsiaTheme="minorHAnsi"/>
    </w:rPr>
  </w:style>
  <w:style w:type="paragraph" w:customStyle="1" w:styleId="1B0E0A82A03647E895CA7FB6A99AD7E110">
    <w:name w:val="1B0E0A82A03647E895CA7FB6A99AD7E110"/>
    <w:rsid w:val="00642F03"/>
    <w:rPr>
      <w:rFonts w:eastAsiaTheme="minorHAnsi"/>
    </w:rPr>
  </w:style>
  <w:style w:type="paragraph" w:customStyle="1" w:styleId="DAD509A6B2564DE294BA683576283F6010">
    <w:name w:val="DAD509A6B2564DE294BA683576283F6010"/>
    <w:rsid w:val="00642F03"/>
    <w:rPr>
      <w:rFonts w:eastAsiaTheme="minorHAnsi"/>
    </w:rPr>
  </w:style>
  <w:style w:type="paragraph" w:customStyle="1" w:styleId="3D177BE9915048B6895026381F07405E10">
    <w:name w:val="3D177BE9915048B6895026381F07405E10"/>
    <w:rsid w:val="00642F03"/>
    <w:rPr>
      <w:rFonts w:eastAsiaTheme="minorHAnsi"/>
    </w:rPr>
  </w:style>
  <w:style w:type="paragraph" w:customStyle="1" w:styleId="E78CD7BD098046E8AAA4C2317A07985210">
    <w:name w:val="E78CD7BD098046E8AAA4C2317A07985210"/>
    <w:rsid w:val="00642F03"/>
    <w:rPr>
      <w:rFonts w:eastAsiaTheme="minorHAnsi"/>
    </w:rPr>
  </w:style>
  <w:style w:type="paragraph" w:customStyle="1" w:styleId="55F3D842604649BA943EC4D1CCD32D6110">
    <w:name w:val="55F3D842604649BA943EC4D1CCD32D6110"/>
    <w:rsid w:val="00642F03"/>
    <w:rPr>
      <w:rFonts w:eastAsiaTheme="minorHAnsi"/>
    </w:rPr>
  </w:style>
  <w:style w:type="paragraph" w:customStyle="1" w:styleId="ECF4118CFD54463BB2768C2BDA1A558810">
    <w:name w:val="ECF4118CFD54463BB2768C2BDA1A558810"/>
    <w:rsid w:val="00642F03"/>
    <w:rPr>
      <w:rFonts w:eastAsiaTheme="minorHAnsi"/>
    </w:rPr>
  </w:style>
  <w:style w:type="paragraph" w:customStyle="1" w:styleId="0890AE54BAA842648565CCAC4C4847A610">
    <w:name w:val="0890AE54BAA842648565CCAC4C4847A610"/>
    <w:rsid w:val="00642F03"/>
    <w:rPr>
      <w:rFonts w:eastAsiaTheme="minorHAnsi"/>
    </w:rPr>
  </w:style>
  <w:style w:type="paragraph" w:customStyle="1" w:styleId="F7301AB98793497C88CD769067CE6B5C10">
    <w:name w:val="F7301AB98793497C88CD769067CE6B5C10"/>
    <w:rsid w:val="00642F03"/>
    <w:rPr>
      <w:rFonts w:eastAsiaTheme="minorHAnsi"/>
    </w:rPr>
  </w:style>
  <w:style w:type="paragraph" w:customStyle="1" w:styleId="3CAA68FDF1364C5B9FE5932D7983992B10">
    <w:name w:val="3CAA68FDF1364C5B9FE5932D7983992B10"/>
    <w:rsid w:val="00642F03"/>
    <w:rPr>
      <w:rFonts w:eastAsiaTheme="minorHAnsi"/>
    </w:rPr>
  </w:style>
  <w:style w:type="paragraph" w:customStyle="1" w:styleId="891107B82FC443BAB585F28F9A92B57310">
    <w:name w:val="891107B82FC443BAB585F28F9A92B57310"/>
    <w:rsid w:val="00642F03"/>
    <w:rPr>
      <w:rFonts w:eastAsiaTheme="minorHAnsi"/>
    </w:rPr>
  </w:style>
  <w:style w:type="paragraph" w:customStyle="1" w:styleId="045BDCC169594E2DA5BA6CEE0F6F947510">
    <w:name w:val="045BDCC169594E2DA5BA6CEE0F6F947510"/>
    <w:rsid w:val="00642F03"/>
    <w:rPr>
      <w:rFonts w:eastAsiaTheme="minorHAnsi"/>
    </w:rPr>
  </w:style>
  <w:style w:type="paragraph" w:customStyle="1" w:styleId="212C940C7A3841F782CC2F12468182F210">
    <w:name w:val="212C940C7A3841F782CC2F12468182F210"/>
    <w:rsid w:val="00642F03"/>
    <w:rPr>
      <w:rFonts w:eastAsiaTheme="minorHAnsi"/>
    </w:rPr>
  </w:style>
  <w:style w:type="paragraph" w:customStyle="1" w:styleId="0CE555CA8A544F74848549B7261B748D10">
    <w:name w:val="0CE555CA8A544F74848549B7261B748D10"/>
    <w:rsid w:val="00642F03"/>
    <w:rPr>
      <w:rFonts w:eastAsiaTheme="minorHAnsi"/>
    </w:rPr>
  </w:style>
  <w:style w:type="paragraph" w:customStyle="1" w:styleId="2C722C853FAB4D9CA4F3B0B2F582C32810">
    <w:name w:val="2C722C853FAB4D9CA4F3B0B2F582C32810"/>
    <w:rsid w:val="00642F03"/>
    <w:rPr>
      <w:rFonts w:eastAsiaTheme="minorHAnsi"/>
    </w:rPr>
  </w:style>
  <w:style w:type="paragraph" w:customStyle="1" w:styleId="E435B8D06FB542A2B9AB969E01E7A4E910">
    <w:name w:val="E435B8D06FB542A2B9AB969E01E7A4E910"/>
    <w:rsid w:val="00642F03"/>
    <w:rPr>
      <w:rFonts w:eastAsiaTheme="minorHAnsi"/>
    </w:rPr>
  </w:style>
  <w:style w:type="paragraph" w:customStyle="1" w:styleId="BD8D0698F9244BA0ABA959E4B36FCD8110">
    <w:name w:val="BD8D0698F9244BA0ABA959E4B36FCD8110"/>
    <w:rsid w:val="00642F03"/>
    <w:rPr>
      <w:rFonts w:eastAsiaTheme="minorHAnsi"/>
    </w:rPr>
  </w:style>
  <w:style w:type="paragraph" w:customStyle="1" w:styleId="D328BB95AD56461CA1B9168A574327D410">
    <w:name w:val="D328BB95AD56461CA1B9168A574327D410"/>
    <w:rsid w:val="00642F03"/>
    <w:rPr>
      <w:rFonts w:eastAsiaTheme="minorHAnsi"/>
    </w:rPr>
  </w:style>
  <w:style w:type="paragraph" w:customStyle="1" w:styleId="3075FE00DD594722A9DD35650869700410">
    <w:name w:val="3075FE00DD594722A9DD35650869700410"/>
    <w:rsid w:val="00642F03"/>
    <w:rPr>
      <w:rFonts w:eastAsiaTheme="minorHAnsi"/>
    </w:rPr>
  </w:style>
  <w:style w:type="paragraph" w:customStyle="1" w:styleId="BBE7629FA18644E1956592A3A44274B710">
    <w:name w:val="BBE7629FA18644E1956592A3A44274B710"/>
    <w:rsid w:val="00642F03"/>
    <w:rPr>
      <w:rFonts w:eastAsiaTheme="minorHAnsi"/>
    </w:rPr>
  </w:style>
  <w:style w:type="paragraph" w:customStyle="1" w:styleId="5BFE44B727954610A9A3F096559FF00A10">
    <w:name w:val="5BFE44B727954610A9A3F096559FF00A10"/>
    <w:rsid w:val="00642F03"/>
    <w:rPr>
      <w:rFonts w:eastAsiaTheme="minorHAnsi"/>
    </w:rPr>
  </w:style>
  <w:style w:type="paragraph" w:customStyle="1" w:styleId="72C93CECCF344E66BBEDAA876DE8720E10">
    <w:name w:val="72C93CECCF344E66BBEDAA876DE8720E10"/>
    <w:rsid w:val="00642F03"/>
    <w:rPr>
      <w:rFonts w:eastAsiaTheme="minorHAnsi"/>
    </w:rPr>
  </w:style>
  <w:style w:type="paragraph" w:customStyle="1" w:styleId="1F5A2ABCE0374D5CA6A1241669186B5910">
    <w:name w:val="1F5A2ABCE0374D5CA6A1241669186B5910"/>
    <w:rsid w:val="00642F03"/>
    <w:rPr>
      <w:rFonts w:eastAsiaTheme="minorHAnsi"/>
    </w:rPr>
  </w:style>
  <w:style w:type="paragraph" w:customStyle="1" w:styleId="541449AA8FA948A68D446DA1D0D1FDCB10">
    <w:name w:val="541449AA8FA948A68D446DA1D0D1FDCB10"/>
    <w:rsid w:val="00642F03"/>
    <w:rPr>
      <w:rFonts w:eastAsiaTheme="minorHAnsi"/>
    </w:rPr>
  </w:style>
  <w:style w:type="paragraph" w:customStyle="1" w:styleId="3BB5F4C926E5427CAD45674F5DE71DBC10">
    <w:name w:val="3BB5F4C926E5427CAD45674F5DE71DBC10"/>
    <w:rsid w:val="00642F03"/>
    <w:rPr>
      <w:rFonts w:eastAsiaTheme="minorHAnsi"/>
    </w:rPr>
  </w:style>
  <w:style w:type="paragraph" w:customStyle="1" w:styleId="DC42E9AE0FD441A781C7BBDDE81A2B9610">
    <w:name w:val="DC42E9AE0FD441A781C7BBDDE81A2B9610"/>
    <w:rsid w:val="00642F03"/>
    <w:rPr>
      <w:rFonts w:eastAsiaTheme="minorHAnsi"/>
    </w:rPr>
  </w:style>
  <w:style w:type="paragraph" w:customStyle="1" w:styleId="98B0329EA3154A95B4DF9F5AA482E3A510">
    <w:name w:val="98B0329EA3154A95B4DF9F5AA482E3A510"/>
    <w:rsid w:val="00642F03"/>
    <w:rPr>
      <w:rFonts w:eastAsiaTheme="minorHAnsi"/>
    </w:rPr>
  </w:style>
  <w:style w:type="paragraph" w:customStyle="1" w:styleId="FEA39DC6EE5648FBB2F4F5F4979AFA2F10">
    <w:name w:val="FEA39DC6EE5648FBB2F4F5F4979AFA2F10"/>
    <w:rsid w:val="00642F03"/>
    <w:rPr>
      <w:rFonts w:eastAsiaTheme="minorHAnsi"/>
    </w:rPr>
  </w:style>
  <w:style w:type="paragraph" w:customStyle="1" w:styleId="FEF7DFCEA7144EDF9F65016CDD88ADF210">
    <w:name w:val="FEF7DFCEA7144EDF9F65016CDD88ADF210"/>
    <w:rsid w:val="00642F03"/>
    <w:rPr>
      <w:rFonts w:eastAsiaTheme="minorHAnsi"/>
    </w:rPr>
  </w:style>
  <w:style w:type="paragraph" w:customStyle="1" w:styleId="7D06CFB0F1264EDD85EA5EE1EC9F325510">
    <w:name w:val="7D06CFB0F1264EDD85EA5EE1EC9F325510"/>
    <w:rsid w:val="00642F03"/>
    <w:rPr>
      <w:rFonts w:eastAsiaTheme="minorHAnsi"/>
    </w:rPr>
  </w:style>
  <w:style w:type="paragraph" w:customStyle="1" w:styleId="26C1E545D96C4415A8E522AB643BE10610">
    <w:name w:val="26C1E545D96C4415A8E522AB643BE10610"/>
    <w:rsid w:val="00642F03"/>
    <w:rPr>
      <w:rFonts w:eastAsiaTheme="minorHAnsi"/>
    </w:rPr>
  </w:style>
  <w:style w:type="paragraph" w:customStyle="1" w:styleId="9ABB67A3D25748FB80F634A2FDF2CF5710">
    <w:name w:val="9ABB67A3D25748FB80F634A2FDF2CF5710"/>
    <w:rsid w:val="00642F03"/>
    <w:rPr>
      <w:rFonts w:eastAsiaTheme="minorHAnsi"/>
    </w:rPr>
  </w:style>
  <w:style w:type="paragraph" w:customStyle="1" w:styleId="5FFCBD6E4A08497A8C0C774685704F9711">
    <w:name w:val="5FFCBD6E4A08497A8C0C774685704F9711"/>
    <w:rsid w:val="00642F03"/>
    <w:rPr>
      <w:rFonts w:eastAsiaTheme="minorHAnsi"/>
    </w:rPr>
  </w:style>
  <w:style w:type="paragraph" w:customStyle="1" w:styleId="F0531DD9A1E8440D8E97310CF14B5F7611">
    <w:name w:val="F0531DD9A1E8440D8E97310CF14B5F7611"/>
    <w:rsid w:val="00642F03"/>
    <w:rPr>
      <w:rFonts w:eastAsiaTheme="minorHAnsi"/>
    </w:rPr>
  </w:style>
  <w:style w:type="paragraph" w:customStyle="1" w:styleId="0665259A12D9405EAF08C8C5757A032A11">
    <w:name w:val="0665259A12D9405EAF08C8C5757A032A11"/>
    <w:rsid w:val="00642F03"/>
    <w:rPr>
      <w:rFonts w:eastAsiaTheme="minorHAnsi"/>
    </w:rPr>
  </w:style>
  <w:style w:type="paragraph" w:customStyle="1" w:styleId="15B9DC91781148F2A978E8178815323B11">
    <w:name w:val="15B9DC91781148F2A978E8178815323B11"/>
    <w:rsid w:val="00642F03"/>
    <w:rPr>
      <w:rFonts w:eastAsiaTheme="minorHAnsi"/>
    </w:rPr>
  </w:style>
  <w:style w:type="paragraph" w:customStyle="1" w:styleId="58DCB68DF3ED44CD9227243C00DEA94C11">
    <w:name w:val="58DCB68DF3ED44CD9227243C00DEA94C11"/>
    <w:rsid w:val="00642F03"/>
    <w:rPr>
      <w:rFonts w:eastAsiaTheme="minorHAnsi"/>
    </w:rPr>
  </w:style>
  <w:style w:type="paragraph" w:customStyle="1" w:styleId="10D01AA383834FB8973154147BF043F211">
    <w:name w:val="10D01AA383834FB8973154147BF043F211"/>
    <w:rsid w:val="00642F03"/>
    <w:rPr>
      <w:rFonts w:eastAsiaTheme="minorHAnsi"/>
    </w:rPr>
  </w:style>
  <w:style w:type="paragraph" w:customStyle="1" w:styleId="56626E775D3C45CDB3BFF98865CA44A611">
    <w:name w:val="56626E775D3C45CDB3BFF98865CA44A611"/>
    <w:rsid w:val="00642F03"/>
    <w:rPr>
      <w:rFonts w:eastAsiaTheme="minorHAnsi"/>
    </w:rPr>
  </w:style>
  <w:style w:type="paragraph" w:customStyle="1" w:styleId="79D2C3DE06E846EDAA273B639DF9706011">
    <w:name w:val="79D2C3DE06E846EDAA273B639DF9706011"/>
    <w:rsid w:val="00642F03"/>
    <w:rPr>
      <w:rFonts w:eastAsiaTheme="minorHAnsi"/>
    </w:rPr>
  </w:style>
  <w:style w:type="paragraph" w:customStyle="1" w:styleId="0D618338C58A45FEA032450711087A5111">
    <w:name w:val="0D618338C58A45FEA032450711087A5111"/>
    <w:rsid w:val="00642F03"/>
    <w:rPr>
      <w:rFonts w:eastAsiaTheme="minorHAnsi"/>
    </w:rPr>
  </w:style>
  <w:style w:type="paragraph" w:customStyle="1" w:styleId="7E649FC3389F4FFCAA7378E998C1EAF411">
    <w:name w:val="7E649FC3389F4FFCAA7378E998C1EAF411"/>
    <w:rsid w:val="00642F03"/>
    <w:rPr>
      <w:rFonts w:eastAsiaTheme="minorHAnsi"/>
    </w:rPr>
  </w:style>
  <w:style w:type="paragraph" w:customStyle="1" w:styleId="76340F21926D498EA3608DA36FB91C2511">
    <w:name w:val="76340F21926D498EA3608DA36FB91C2511"/>
    <w:rsid w:val="00642F03"/>
    <w:rPr>
      <w:rFonts w:eastAsiaTheme="minorHAnsi"/>
    </w:rPr>
  </w:style>
  <w:style w:type="paragraph" w:customStyle="1" w:styleId="3A8E48C9CD46468D88BA4FD2B150746811">
    <w:name w:val="3A8E48C9CD46468D88BA4FD2B150746811"/>
    <w:rsid w:val="00642F03"/>
    <w:rPr>
      <w:rFonts w:eastAsiaTheme="minorHAnsi"/>
    </w:rPr>
  </w:style>
  <w:style w:type="paragraph" w:customStyle="1" w:styleId="0A964296ACCE42FAB42D8D56229A886811">
    <w:name w:val="0A964296ACCE42FAB42D8D56229A886811"/>
    <w:rsid w:val="00642F03"/>
    <w:rPr>
      <w:rFonts w:eastAsiaTheme="minorHAnsi"/>
    </w:rPr>
  </w:style>
  <w:style w:type="paragraph" w:customStyle="1" w:styleId="733A7A0761F4411FA305C5088F1C378711">
    <w:name w:val="733A7A0761F4411FA305C5088F1C378711"/>
    <w:rsid w:val="00642F03"/>
    <w:rPr>
      <w:rFonts w:eastAsiaTheme="minorHAnsi"/>
    </w:rPr>
  </w:style>
  <w:style w:type="paragraph" w:customStyle="1" w:styleId="F833D4E0AB1A43489211DA2E258743A011">
    <w:name w:val="F833D4E0AB1A43489211DA2E258743A011"/>
    <w:rsid w:val="00642F03"/>
    <w:rPr>
      <w:rFonts w:eastAsiaTheme="minorHAnsi"/>
    </w:rPr>
  </w:style>
  <w:style w:type="paragraph" w:customStyle="1" w:styleId="CCDBCA3306B146CA8B96CD2B1F847FA911">
    <w:name w:val="CCDBCA3306B146CA8B96CD2B1F847FA911"/>
    <w:rsid w:val="00642F03"/>
    <w:rPr>
      <w:rFonts w:eastAsiaTheme="minorHAnsi"/>
    </w:rPr>
  </w:style>
  <w:style w:type="paragraph" w:customStyle="1" w:styleId="4391D8445B074B49B6869446CD12E6FF11">
    <w:name w:val="4391D8445B074B49B6869446CD12E6FF11"/>
    <w:rsid w:val="00642F03"/>
    <w:rPr>
      <w:rFonts w:eastAsiaTheme="minorHAnsi"/>
    </w:rPr>
  </w:style>
  <w:style w:type="paragraph" w:customStyle="1" w:styleId="414E0F92AA6C4246854096404FAFC08111">
    <w:name w:val="414E0F92AA6C4246854096404FAFC08111"/>
    <w:rsid w:val="00642F03"/>
    <w:rPr>
      <w:rFonts w:eastAsiaTheme="minorHAnsi"/>
    </w:rPr>
  </w:style>
  <w:style w:type="paragraph" w:customStyle="1" w:styleId="BF54B51411154DC49D83B9D1640093E811">
    <w:name w:val="BF54B51411154DC49D83B9D1640093E811"/>
    <w:rsid w:val="00642F03"/>
    <w:rPr>
      <w:rFonts w:eastAsiaTheme="minorHAnsi"/>
    </w:rPr>
  </w:style>
  <w:style w:type="paragraph" w:customStyle="1" w:styleId="EACBEA1830E243E0AB44372F4CF3F8F911">
    <w:name w:val="EACBEA1830E243E0AB44372F4CF3F8F911"/>
    <w:rsid w:val="00642F03"/>
    <w:rPr>
      <w:rFonts w:eastAsiaTheme="minorHAnsi"/>
    </w:rPr>
  </w:style>
  <w:style w:type="paragraph" w:customStyle="1" w:styleId="5CF05D5DCDB942F189CD474F14720BCD11">
    <w:name w:val="5CF05D5DCDB942F189CD474F14720BCD11"/>
    <w:rsid w:val="00642F03"/>
    <w:rPr>
      <w:rFonts w:eastAsiaTheme="minorHAnsi"/>
    </w:rPr>
  </w:style>
  <w:style w:type="paragraph" w:customStyle="1" w:styleId="9E46E113B75347648C8170F08B70F91C11">
    <w:name w:val="9E46E113B75347648C8170F08B70F91C11"/>
    <w:rsid w:val="00642F03"/>
    <w:rPr>
      <w:rFonts w:eastAsiaTheme="minorHAnsi"/>
    </w:rPr>
  </w:style>
  <w:style w:type="paragraph" w:customStyle="1" w:styleId="CDD1586C49C4431E867794A540C9726311">
    <w:name w:val="CDD1586C49C4431E867794A540C9726311"/>
    <w:rsid w:val="00642F03"/>
    <w:rPr>
      <w:rFonts w:eastAsiaTheme="minorHAnsi"/>
    </w:rPr>
  </w:style>
  <w:style w:type="paragraph" w:customStyle="1" w:styleId="EDCC2707FFCF4D6CB64908BDCDA9BEB011">
    <w:name w:val="EDCC2707FFCF4D6CB64908BDCDA9BEB011"/>
    <w:rsid w:val="00642F03"/>
    <w:rPr>
      <w:rFonts w:eastAsiaTheme="minorHAnsi"/>
    </w:rPr>
  </w:style>
  <w:style w:type="paragraph" w:customStyle="1" w:styleId="DEF9648D804B44178038A6D8EB21B30D11">
    <w:name w:val="DEF9648D804B44178038A6D8EB21B30D11"/>
    <w:rsid w:val="00642F03"/>
    <w:rPr>
      <w:rFonts w:eastAsiaTheme="minorHAnsi"/>
    </w:rPr>
  </w:style>
  <w:style w:type="paragraph" w:customStyle="1" w:styleId="2914FB2A631948988B93D5E3B0DD1E0211">
    <w:name w:val="2914FB2A631948988B93D5E3B0DD1E0211"/>
    <w:rsid w:val="00642F03"/>
    <w:rPr>
      <w:rFonts w:eastAsiaTheme="minorHAnsi"/>
    </w:rPr>
  </w:style>
  <w:style w:type="paragraph" w:customStyle="1" w:styleId="428C0869164D459BBA55832BFE9A470611">
    <w:name w:val="428C0869164D459BBA55832BFE9A470611"/>
    <w:rsid w:val="00642F03"/>
    <w:rPr>
      <w:rFonts w:eastAsiaTheme="minorHAnsi"/>
    </w:rPr>
  </w:style>
  <w:style w:type="paragraph" w:customStyle="1" w:styleId="99B26634A2BD4EB3BE7D5980572D3F9711">
    <w:name w:val="99B26634A2BD4EB3BE7D5980572D3F9711"/>
    <w:rsid w:val="00642F03"/>
    <w:rPr>
      <w:rFonts w:eastAsiaTheme="minorHAnsi"/>
    </w:rPr>
  </w:style>
  <w:style w:type="paragraph" w:customStyle="1" w:styleId="724ACE76ED724E12B834C8EFC443F6F711">
    <w:name w:val="724ACE76ED724E12B834C8EFC443F6F711"/>
    <w:rsid w:val="00642F03"/>
    <w:rPr>
      <w:rFonts w:eastAsiaTheme="minorHAnsi"/>
    </w:rPr>
  </w:style>
  <w:style w:type="paragraph" w:customStyle="1" w:styleId="1B0E0A82A03647E895CA7FB6A99AD7E111">
    <w:name w:val="1B0E0A82A03647E895CA7FB6A99AD7E111"/>
    <w:rsid w:val="00642F03"/>
    <w:rPr>
      <w:rFonts w:eastAsiaTheme="minorHAnsi"/>
    </w:rPr>
  </w:style>
  <w:style w:type="paragraph" w:customStyle="1" w:styleId="DAD509A6B2564DE294BA683576283F6011">
    <w:name w:val="DAD509A6B2564DE294BA683576283F6011"/>
    <w:rsid w:val="00642F03"/>
    <w:rPr>
      <w:rFonts w:eastAsiaTheme="minorHAnsi"/>
    </w:rPr>
  </w:style>
  <w:style w:type="paragraph" w:customStyle="1" w:styleId="3D177BE9915048B6895026381F07405E11">
    <w:name w:val="3D177BE9915048B6895026381F07405E11"/>
    <w:rsid w:val="00642F03"/>
    <w:rPr>
      <w:rFonts w:eastAsiaTheme="minorHAnsi"/>
    </w:rPr>
  </w:style>
  <w:style w:type="paragraph" w:customStyle="1" w:styleId="E78CD7BD098046E8AAA4C2317A07985211">
    <w:name w:val="E78CD7BD098046E8AAA4C2317A07985211"/>
    <w:rsid w:val="00642F03"/>
    <w:rPr>
      <w:rFonts w:eastAsiaTheme="minorHAnsi"/>
    </w:rPr>
  </w:style>
  <w:style w:type="paragraph" w:customStyle="1" w:styleId="55F3D842604649BA943EC4D1CCD32D6111">
    <w:name w:val="55F3D842604649BA943EC4D1CCD32D6111"/>
    <w:rsid w:val="00642F03"/>
    <w:rPr>
      <w:rFonts w:eastAsiaTheme="minorHAnsi"/>
    </w:rPr>
  </w:style>
  <w:style w:type="paragraph" w:customStyle="1" w:styleId="ECF4118CFD54463BB2768C2BDA1A558811">
    <w:name w:val="ECF4118CFD54463BB2768C2BDA1A558811"/>
    <w:rsid w:val="00642F03"/>
    <w:rPr>
      <w:rFonts w:eastAsiaTheme="minorHAnsi"/>
    </w:rPr>
  </w:style>
  <w:style w:type="paragraph" w:customStyle="1" w:styleId="0890AE54BAA842648565CCAC4C4847A611">
    <w:name w:val="0890AE54BAA842648565CCAC4C4847A611"/>
    <w:rsid w:val="00642F03"/>
    <w:rPr>
      <w:rFonts w:eastAsiaTheme="minorHAnsi"/>
    </w:rPr>
  </w:style>
  <w:style w:type="paragraph" w:customStyle="1" w:styleId="F7301AB98793497C88CD769067CE6B5C11">
    <w:name w:val="F7301AB98793497C88CD769067CE6B5C11"/>
    <w:rsid w:val="00642F03"/>
    <w:rPr>
      <w:rFonts w:eastAsiaTheme="minorHAnsi"/>
    </w:rPr>
  </w:style>
  <w:style w:type="paragraph" w:customStyle="1" w:styleId="3CAA68FDF1364C5B9FE5932D7983992B11">
    <w:name w:val="3CAA68FDF1364C5B9FE5932D7983992B11"/>
    <w:rsid w:val="00642F03"/>
    <w:rPr>
      <w:rFonts w:eastAsiaTheme="minorHAnsi"/>
    </w:rPr>
  </w:style>
  <w:style w:type="paragraph" w:customStyle="1" w:styleId="891107B82FC443BAB585F28F9A92B57311">
    <w:name w:val="891107B82FC443BAB585F28F9A92B57311"/>
    <w:rsid w:val="00642F03"/>
    <w:rPr>
      <w:rFonts w:eastAsiaTheme="minorHAnsi"/>
    </w:rPr>
  </w:style>
  <w:style w:type="paragraph" w:customStyle="1" w:styleId="045BDCC169594E2DA5BA6CEE0F6F947511">
    <w:name w:val="045BDCC169594E2DA5BA6CEE0F6F947511"/>
    <w:rsid w:val="00642F03"/>
    <w:rPr>
      <w:rFonts w:eastAsiaTheme="minorHAnsi"/>
    </w:rPr>
  </w:style>
  <w:style w:type="paragraph" w:customStyle="1" w:styleId="212C940C7A3841F782CC2F12468182F211">
    <w:name w:val="212C940C7A3841F782CC2F12468182F211"/>
    <w:rsid w:val="00642F03"/>
    <w:rPr>
      <w:rFonts w:eastAsiaTheme="minorHAnsi"/>
    </w:rPr>
  </w:style>
  <w:style w:type="paragraph" w:customStyle="1" w:styleId="0CE555CA8A544F74848549B7261B748D11">
    <w:name w:val="0CE555CA8A544F74848549B7261B748D11"/>
    <w:rsid w:val="00642F03"/>
    <w:rPr>
      <w:rFonts w:eastAsiaTheme="minorHAnsi"/>
    </w:rPr>
  </w:style>
  <w:style w:type="paragraph" w:customStyle="1" w:styleId="2C722C853FAB4D9CA4F3B0B2F582C32811">
    <w:name w:val="2C722C853FAB4D9CA4F3B0B2F582C32811"/>
    <w:rsid w:val="00642F03"/>
    <w:rPr>
      <w:rFonts w:eastAsiaTheme="minorHAnsi"/>
    </w:rPr>
  </w:style>
  <w:style w:type="paragraph" w:customStyle="1" w:styleId="E435B8D06FB542A2B9AB969E01E7A4E911">
    <w:name w:val="E435B8D06FB542A2B9AB969E01E7A4E911"/>
    <w:rsid w:val="00642F03"/>
    <w:rPr>
      <w:rFonts w:eastAsiaTheme="minorHAnsi"/>
    </w:rPr>
  </w:style>
  <w:style w:type="paragraph" w:customStyle="1" w:styleId="BD8D0698F9244BA0ABA959E4B36FCD8111">
    <w:name w:val="BD8D0698F9244BA0ABA959E4B36FCD8111"/>
    <w:rsid w:val="00642F03"/>
    <w:rPr>
      <w:rFonts w:eastAsiaTheme="minorHAnsi"/>
    </w:rPr>
  </w:style>
  <w:style w:type="paragraph" w:customStyle="1" w:styleId="D328BB95AD56461CA1B9168A574327D411">
    <w:name w:val="D328BB95AD56461CA1B9168A574327D411"/>
    <w:rsid w:val="00642F03"/>
    <w:rPr>
      <w:rFonts w:eastAsiaTheme="minorHAnsi"/>
    </w:rPr>
  </w:style>
  <w:style w:type="paragraph" w:customStyle="1" w:styleId="3075FE00DD594722A9DD35650869700411">
    <w:name w:val="3075FE00DD594722A9DD35650869700411"/>
    <w:rsid w:val="00642F03"/>
    <w:rPr>
      <w:rFonts w:eastAsiaTheme="minorHAnsi"/>
    </w:rPr>
  </w:style>
  <w:style w:type="paragraph" w:customStyle="1" w:styleId="BBE7629FA18644E1956592A3A44274B711">
    <w:name w:val="BBE7629FA18644E1956592A3A44274B711"/>
    <w:rsid w:val="00642F03"/>
    <w:rPr>
      <w:rFonts w:eastAsiaTheme="minorHAnsi"/>
    </w:rPr>
  </w:style>
  <w:style w:type="paragraph" w:customStyle="1" w:styleId="5BFE44B727954610A9A3F096559FF00A11">
    <w:name w:val="5BFE44B727954610A9A3F096559FF00A11"/>
    <w:rsid w:val="00642F03"/>
    <w:rPr>
      <w:rFonts w:eastAsiaTheme="minorHAnsi"/>
    </w:rPr>
  </w:style>
  <w:style w:type="paragraph" w:customStyle="1" w:styleId="72C93CECCF344E66BBEDAA876DE8720E11">
    <w:name w:val="72C93CECCF344E66BBEDAA876DE8720E11"/>
    <w:rsid w:val="00642F03"/>
    <w:rPr>
      <w:rFonts w:eastAsiaTheme="minorHAnsi"/>
    </w:rPr>
  </w:style>
  <w:style w:type="paragraph" w:customStyle="1" w:styleId="1F5A2ABCE0374D5CA6A1241669186B5911">
    <w:name w:val="1F5A2ABCE0374D5CA6A1241669186B5911"/>
    <w:rsid w:val="00642F03"/>
    <w:rPr>
      <w:rFonts w:eastAsiaTheme="minorHAnsi"/>
    </w:rPr>
  </w:style>
  <w:style w:type="paragraph" w:customStyle="1" w:styleId="541449AA8FA948A68D446DA1D0D1FDCB11">
    <w:name w:val="541449AA8FA948A68D446DA1D0D1FDCB11"/>
    <w:rsid w:val="00642F03"/>
    <w:rPr>
      <w:rFonts w:eastAsiaTheme="minorHAnsi"/>
    </w:rPr>
  </w:style>
  <w:style w:type="paragraph" w:customStyle="1" w:styleId="3BB5F4C926E5427CAD45674F5DE71DBC11">
    <w:name w:val="3BB5F4C926E5427CAD45674F5DE71DBC11"/>
    <w:rsid w:val="00642F03"/>
    <w:rPr>
      <w:rFonts w:eastAsiaTheme="minorHAnsi"/>
    </w:rPr>
  </w:style>
  <w:style w:type="paragraph" w:customStyle="1" w:styleId="DC42E9AE0FD441A781C7BBDDE81A2B9611">
    <w:name w:val="DC42E9AE0FD441A781C7BBDDE81A2B9611"/>
    <w:rsid w:val="00642F03"/>
    <w:rPr>
      <w:rFonts w:eastAsiaTheme="minorHAnsi"/>
    </w:rPr>
  </w:style>
  <w:style w:type="paragraph" w:customStyle="1" w:styleId="98B0329EA3154A95B4DF9F5AA482E3A511">
    <w:name w:val="98B0329EA3154A95B4DF9F5AA482E3A511"/>
    <w:rsid w:val="00642F03"/>
    <w:rPr>
      <w:rFonts w:eastAsiaTheme="minorHAnsi"/>
    </w:rPr>
  </w:style>
  <w:style w:type="paragraph" w:customStyle="1" w:styleId="FEA39DC6EE5648FBB2F4F5F4979AFA2F11">
    <w:name w:val="FEA39DC6EE5648FBB2F4F5F4979AFA2F11"/>
    <w:rsid w:val="00642F03"/>
    <w:rPr>
      <w:rFonts w:eastAsiaTheme="minorHAnsi"/>
    </w:rPr>
  </w:style>
  <w:style w:type="paragraph" w:customStyle="1" w:styleId="FEF7DFCEA7144EDF9F65016CDD88ADF211">
    <w:name w:val="FEF7DFCEA7144EDF9F65016CDD88ADF211"/>
    <w:rsid w:val="00642F03"/>
    <w:rPr>
      <w:rFonts w:eastAsiaTheme="minorHAnsi"/>
    </w:rPr>
  </w:style>
  <w:style w:type="paragraph" w:customStyle="1" w:styleId="7D06CFB0F1264EDD85EA5EE1EC9F325511">
    <w:name w:val="7D06CFB0F1264EDD85EA5EE1EC9F325511"/>
    <w:rsid w:val="00642F03"/>
    <w:rPr>
      <w:rFonts w:eastAsiaTheme="minorHAnsi"/>
    </w:rPr>
  </w:style>
  <w:style w:type="paragraph" w:customStyle="1" w:styleId="26C1E545D96C4415A8E522AB643BE10611">
    <w:name w:val="26C1E545D96C4415A8E522AB643BE10611"/>
    <w:rsid w:val="00642F03"/>
    <w:rPr>
      <w:rFonts w:eastAsiaTheme="minorHAnsi"/>
    </w:rPr>
  </w:style>
  <w:style w:type="paragraph" w:customStyle="1" w:styleId="9ABB67A3D25748FB80F634A2FDF2CF5711">
    <w:name w:val="9ABB67A3D25748FB80F634A2FDF2CF5711"/>
    <w:rsid w:val="00642F03"/>
    <w:rPr>
      <w:rFonts w:eastAsiaTheme="minorHAnsi"/>
    </w:rPr>
  </w:style>
  <w:style w:type="paragraph" w:customStyle="1" w:styleId="5FFCBD6E4A08497A8C0C774685704F9712">
    <w:name w:val="5FFCBD6E4A08497A8C0C774685704F9712"/>
    <w:rsid w:val="00A51E84"/>
    <w:rPr>
      <w:rFonts w:eastAsiaTheme="minorHAnsi"/>
    </w:rPr>
  </w:style>
  <w:style w:type="paragraph" w:customStyle="1" w:styleId="F0531DD9A1E8440D8E97310CF14B5F7612">
    <w:name w:val="F0531DD9A1E8440D8E97310CF14B5F7612"/>
    <w:rsid w:val="00A51E84"/>
    <w:rPr>
      <w:rFonts w:eastAsiaTheme="minorHAnsi"/>
    </w:rPr>
  </w:style>
  <w:style w:type="paragraph" w:customStyle="1" w:styleId="0665259A12D9405EAF08C8C5757A032A12">
    <w:name w:val="0665259A12D9405EAF08C8C5757A032A12"/>
    <w:rsid w:val="00A51E84"/>
    <w:rPr>
      <w:rFonts w:eastAsiaTheme="minorHAnsi"/>
    </w:rPr>
  </w:style>
  <w:style w:type="paragraph" w:customStyle="1" w:styleId="15B9DC91781148F2A978E8178815323B12">
    <w:name w:val="15B9DC91781148F2A978E8178815323B12"/>
    <w:rsid w:val="00A51E84"/>
    <w:rPr>
      <w:rFonts w:eastAsiaTheme="minorHAnsi"/>
    </w:rPr>
  </w:style>
  <w:style w:type="paragraph" w:customStyle="1" w:styleId="58DCB68DF3ED44CD9227243C00DEA94C12">
    <w:name w:val="58DCB68DF3ED44CD9227243C00DEA94C12"/>
    <w:rsid w:val="00A51E84"/>
    <w:rPr>
      <w:rFonts w:eastAsiaTheme="minorHAnsi"/>
    </w:rPr>
  </w:style>
  <w:style w:type="paragraph" w:customStyle="1" w:styleId="10D01AA383834FB8973154147BF043F212">
    <w:name w:val="10D01AA383834FB8973154147BF043F212"/>
    <w:rsid w:val="00A51E84"/>
    <w:rPr>
      <w:rFonts w:eastAsiaTheme="minorHAnsi"/>
    </w:rPr>
  </w:style>
  <w:style w:type="paragraph" w:customStyle="1" w:styleId="56626E775D3C45CDB3BFF98865CA44A612">
    <w:name w:val="56626E775D3C45CDB3BFF98865CA44A612"/>
    <w:rsid w:val="00A51E84"/>
    <w:rPr>
      <w:rFonts w:eastAsiaTheme="minorHAnsi"/>
    </w:rPr>
  </w:style>
  <w:style w:type="paragraph" w:customStyle="1" w:styleId="79D2C3DE06E846EDAA273B639DF9706012">
    <w:name w:val="79D2C3DE06E846EDAA273B639DF9706012"/>
    <w:rsid w:val="00A51E84"/>
    <w:rPr>
      <w:rFonts w:eastAsiaTheme="minorHAnsi"/>
    </w:rPr>
  </w:style>
  <w:style w:type="paragraph" w:customStyle="1" w:styleId="0D618338C58A45FEA032450711087A5112">
    <w:name w:val="0D618338C58A45FEA032450711087A5112"/>
    <w:rsid w:val="00A51E84"/>
    <w:rPr>
      <w:rFonts w:eastAsiaTheme="minorHAnsi"/>
    </w:rPr>
  </w:style>
  <w:style w:type="paragraph" w:customStyle="1" w:styleId="7E649FC3389F4FFCAA7378E998C1EAF412">
    <w:name w:val="7E649FC3389F4FFCAA7378E998C1EAF412"/>
    <w:rsid w:val="00A51E84"/>
    <w:rPr>
      <w:rFonts w:eastAsiaTheme="minorHAnsi"/>
    </w:rPr>
  </w:style>
  <w:style w:type="paragraph" w:customStyle="1" w:styleId="76340F21926D498EA3608DA36FB91C2512">
    <w:name w:val="76340F21926D498EA3608DA36FB91C2512"/>
    <w:rsid w:val="00A51E84"/>
    <w:rPr>
      <w:rFonts w:eastAsiaTheme="minorHAnsi"/>
    </w:rPr>
  </w:style>
  <w:style w:type="paragraph" w:customStyle="1" w:styleId="3A8E48C9CD46468D88BA4FD2B150746812">
    <w:name w:val="3A8E48C9CD46468D88BA4FD2B150746812"/>
    <w:rsid w:val="00A51E84"/>
    <w:rPr>
      <w:rFonts w:eastAsiaTheme="minorHAnsi"/>
    </w:rPr>
  </w:style>
  <w:style w:type="paragraph" w:customStyle="1" w:styleId="0A964296ACCE42FAB42D8D56229A886812">
    <w:name w:val="0A964296ACCE42FAB42D8D56229A886812"/>
    <w:rsid w:val="00A51E84"/>
    <w:rPr>
      <w:rFonts w:eastAsiaTheme="minorHAnsi"/>
    </w:rPr>
  </w:style>
  <w:style w:type="paragraph" w:customStyle="1" w:styleId="733A7A0761F4411FA305C5088F1C378712">
    <w:name w:val="733A7A0761F4411FA305C5088F1C378712"/>
    <w:rsid w:val="00A51E84"/>
    <w:rPr>
      <w:rFonts w:eastAsiaTheme="minorHAnsi"/>
    </w:rPr>
  </w:style>
  <w:style w:type="paragraph" w:customStyle="1" w:styleId="F833D4E0AB1A43489211DA2E258743A012">
    <w:name w:val="F833D4E0AB1A43489211DA2E258743A012"/>
    <w:rsid w:val="00A51E84"/>
    <w:rPr>
      <w:rFonts w:eastAsiaTheme="minorHAnsi"/>
    </w:rPr>
  </w:style>
  <w:style w:type="paragraph" w:customStyle="1" w:styleId="CCDBCA3306B146CA8B96CD2B1F847FA912">
    <w:name w:val="CCDBCA3306B146CA8B96CD2B1F847FA912"/>
    <w:rsid w:val="00A51E84"/>
    <w:rPr>
      <w:rFonts w:eastAsiaTheme="minorHAnsi"/>
    </w:rPr>
  </w:style>
  <w:style w:type="paragraph" w:customStyle="1" w:styleId="4391D8445B074B49B6869446CD12E6FF12">
    <w:name w:val="4391D8445B074B49B6869446CD12E6FF12"/>
    <w:rsid w:val="00A51E84"/>
    <w:rPr>
      <w:rFonts w:eastAsiaTheme="minorHAnsi"/>
    </w:rPr>
  </w:style>
  <w:style w:type="paragraph" w:customStyle="1" w:styleId="414E0F92AA6C4246854096404FAFC08112">
    <w:name w:val="414E0F92AA6C4246854096404FAFC08112"/>
    <w:rsid w:val="00A51E84"/>
    <w:rPr>
      <w:rFonts w:eastAsiaTheme="minorHAnsi"/>
    </w:rPr>
  </w:style>
  <w:style w:type="paragraph" w:customStyle="1" w:styleId="BF54B51411154DC49D83B9D1640093E812">
    <w:name w:val="BF54B51411154DC49D83B9D1640093E812"/>
    <w:rsid w:val="00A51E84"/>
    <w:rPr>
      <w:rFonts w:eastAsiaTheme="minorHAnsi"/>
    </w:rPr>
  </w:style>
  <w:style w:type="paragraph" w:customStyle="1" w:styleId="EACBEA1830E243E0AB44372F4CF3F8F912">
    <w:name w:val="EACBEA1830E243E0AB44372F4CF3F8F912"/>
    <w:rsid w:val="00A51E84"/>
    <w:rPr>
      <w:rFonts w:eastAsiaTheme="minorHAnsi"/>
    </w:rPr>
  </w:style>
  <w:style w:type="paragraph" w:customStyle="1" w:styleId="5CF05D5DCDB942F189CD474F14720BCD12">
    <w:name w:val="5CF05D5DCDB942F189CD474F14720BCD12"/>
    <w:rsid w:val="00A51E84"/>
    <w:rPr>
      <w:rFonts w:eastAsiaTheme="minorHAnsi"/>
    </w:rPr>
  </w:style>
  <w:style w:type="paragraph" w:customStyle="1" w:styleId="9E46E113B75347648C8170F08B70F91C12">
    <w:name w:val="9E46E113B75347648C8170F08B70F91C12"/>
    <w:rsid w:val="00A51E84"/>
    <w:rPr>
      <w:rFonts w:eastAsiaTheme="minorHAnsi"/>
    </w:rPr>
  </w:style>
  <w:style w:type="paragraph" w:customStyle="1" w:styleId="CDD1586C49C4431E867794A540C9726312">
    <w:name w:val="CDD1586C49C4431E867794A540C9726312"/>
    <w:rsid w:val="00A51E84"/>
    <w:rPr>
      <w:rFonts w:eastAsiaTheme="minorHAnsi"/>
    </w:rPr>
  </w:style>
  <w:style w:type="paragraph" w:customStyle="1" w:styleId="EDCC2707FFCF4D6CB64908BDCDA9BEB012">
    <w:name w:val="EDCC2707FFCF4D6CB64908BDCDA9BEB012"/>
    <w:rsid w:val="00A51E84"/>
    <w:rPr>
      <w:rFonts w:eastAsiaTheme="minorHAnsi"/>
    </w:rPr>
  </w:style>
  <w:style w:type="paragraph" w:customStyle="1" w:styleId="DEF9648D804B44178038A6D8EB21B30D12">
    <w:name w:val="DEF9648D804B44178038A6D8EB21B30D12"/>
    <w:rsid w:val="00A51E84"/>
    <w:rPr>
      <w:rFonts w:eastAsiaTheme="minorHAnsi"/>
    </w:rPr>
  </w:style>
  <w:style w:type="paragraph" w:customStyle="1" w:styleId="2914FB2A631948988B93D5E3B0DD1E0212">
    <w:name w:val="2914FB2A631948988B93D5E3B0DD1E0212"/>
    <w:rsid w:val="00A51E84"/>
    <w:rPr>
      <w:rFonts w:eastAsiaTheme="minorHAnsi"/>
    </w:rPr>
  </w:style>
  <w:style w:type="paragraph" w:customStyle="1" w:styleId="428C0869164D459BBA55832BFE9A470612">
    <w:name w:val="428C0869164D459BBA55832BFE9A470612"/>
    <w:rsid w:val="00A51E84"/>
    <w:rPr>
      <w:rFonts w:eastAsiaTheme="minorHAnsi"/>
    </w:rPr>
  </w:style>
  <w:style w:type="paragraph" w:customStyle="1" w:styleId="99B26634A2BD4EB3BE7D5980572D3F9712">
    <w:name w:val="99B26634A2BD4EB3BE7D5980572D3F9712"/>
    <w:rsid w:val="00A51E84"/>
    <w:rPr>
      <w:rFonts w:eastAsiaTheme="minorHAnsi"/>
    </w:rPr>
  </w:style>
  <w:style w:type="paragraph" w:customStyle="1" w:styleId="724ACE76ED724E12B834C8EFC443F6F712">
    <w:name w:val="724ACE76ED724E12B834C8EFC443F6F712"/>
    <w:rsid w:val="00A51E84"/>
    <w:rPr>
      <w:rFonts w:eastAsiaTheme="minorHAnsi"/>
    </w:rPr>
  </w:style>
  <w:style w:type="paragraph" w:customStyle="1" w:styleId="1B0E0A82A03647E895CA7FB6A99AD7E112">
    <w:name w:val="1B0E0A82A03647E895CA7FB6A99AD7E112"/>
    <w:rsid w:val="00A51E84"/>
    <w:rPr>
      <w:rFonts w:eastAsiaTheme="minorHAnsi"/>
    </w:rPr>
  </w:style>
  <w:style w:type="paragraph" w:customStyle="1" w:styleId="DAD509A6B2564DE294BA683576283F6012">
    <w:name w:val="DAD509A6B2564DE294BA683576283F6012"/>
    <w:rsid w:val="00A51E84"/>
    <w:rPr>
      <w:rFonts w:eastAsiaTheme="minorHAnsi"/>
    </w:rPr>
  </w:style>
  <w:style w:type="paragraph" w:customStyle="1" w:styleId="3D177BE9915048B6895026381F07405E12">
    <w:name w:val="3D177BE9915048B6895026381F07405E12"/>
    <w:rsid w:val="00A51E84"/>
    <w:rPr>
      <w:rFonts w:eastAsiaTheme="minorHAnsi"/>
    </w:rPr>
  </w:style>
  <w:style w:type="paragraph" w:customStyle="1" w:styleId="E78CD7BD098046E8AAA4C2317A07985212">
    <w:name w:val="E78CD7BD098046E8AAA4C2317A07985212"/>
    <w:rsid w:val="00A51E84"/>
    <w:rPr>
      <w:rFonts w:eastAsiaTheme="minorHAnsi"/>
    </w:rPr>
  </w:style>
  <w:style w:type="paragraph" w:customStyle="1" w:styleId="55F3D842604649BA943EC4D1CCD32D6112">
    <w:name w:val="55F3D842604649BA943EC4D1CCD32D6112"/>
    <w:rsid w:val="00A51E84"/>
    <w:rPr>
      <w:rFonts w:eastAsiaTheme="minorHAnsi"/>
    </w:rPr>
  </w:style>
  <w:style w:type="paragraph" w:customStyle="1" w:styleId="ECF4118CFD54463BB2768C2BDA1A558812">
    <w:name w:val="ECF4118CFD54463BB2768C2BDA1A558812"/>
    <w:rsid w:val="00A51E84"/>
    <w:rPr>
      <w:rFonts w:eastAsiaTheme="minorHAnsi"/>
    </w:rPr>
  </w:style>
  <w:style w:type="paragraph" w:customStyle="1" w:styleId="0890AE54BAA842648565CCAC4C4847A612">
    <w:name w:val="0890AE54BAA842648565CCAC4C4847A612"/>
    <w:rsid w:val="00A51E84"/>
    <w:rPr>
      <w:rFonts w:eastAsiaTheme="minorHAnsi"/>
    </w:rPr>
  </w:style>
  <w:style w:type="paragraph" w:customStyle="1" w:styleId="F7301AB98793497C88CD769067CE6B5C12">
    <w:name w:val="F7301AB98793497C88CD769067CE6B5C12"/>
    <w:rsid w:val="00A51E84"/>
    <w:rPr>
      <w:rFonts w:eastAsiaTheme="minorHAnsi"/>
    </w:rPr>
  </w:style>
  <w:style w:type="paragraph" w:customStyle="1" w:styleId="3CAA68FDF1364C5B9FE5932D7983992B12">
    <w:name w:val="3CAA68FDF1364C5B9FE5932D7983992B12"/>
    <w:rsid w:val="00A51E84"/>
    <w:rPr>
      <w:rFonts w:eastAsiaTheme="minorHAnsi"/>
    </w:rPr>
  </w:style>
  <w:style w:type="paragraph" w:customStyle="1" w:styleId="891107B82FC443BAB585F28F9A92B57312">
    <w:name w:val="891107B82FC443BAB585F28F9A92B57312"/>
    <w:rsid w:val="00A51E84"/>
    <w:rPr>
      <w:rFonts w:eastAsiaTheme="minorHAnsi"/>
    </w:rPr>
  </w:style>
  <w:style w:type="paragraph" w:customStyle="1" w:styleId="045BDCC169594E2DA5BA6CEE0F6F947512">
    <w:name w:val="045BDCC169594E2DA5BA6CEE0F6F947512"/>
    <w:rsid w:val="00A51E84"/>
    <w:rPr>
      <w:rFonts w:eastAsiaTheme="minorHAnsi"/>
    </w:rPr>
  </w:style>
  <w:style w:type="paragraph" w:customStyle="1" w:styleId="212C940C7A3841F782CC2F12468182F212">
    <w:name w:val="212C940C7A3841F782CC2F12468182F212"/>
    <w:rsid w:val="00A51E84"/>
    <w:rPr>
      <w:rFonts w:eastAsiaTheme="minorHAnsi"/>
    </w:rPr>
  </w:style>
  <w:style w:type="paragraph" w:customStyle="1" w:styleId="0CE555CA8A544F74848549B7261B748D12">
    <w:name w:val="0CE555CA8A544F74848549B7261B748D12"/>
    <w:rsid w:val="00A51E84"/>
    <w:rPr>
      <w:rFonts w:eastAsiaTheme="minorHAnsi"/>
    </w:rPr>
  </w:style>
  <w:style w:type="paragraph" w:customStyle="1" w:styleId="2C722C853FAB4D9CA4F3B0B2F582C32812">
    <w:name w:val="2C722C853FAB4D9CA4F3B0B2F582C32812"/>
    <w:rsid w:val="00A51E84"/>
    <w:rPr>
      <w:rFonts w:eastAsiaTheme="minorHAnsi"/>
    </w:rPr>
  </w:style>
  <w:style w:type="paragraph" w:customStyle="1" w:styleId="E435B8D06FB542A2B9AB969E01E7A4E912">
    <w:name w:val="E435B8D06FB542A2B9AB969E01E7A4E912"/>
    <w:rsid w:val="00A51E84"/>
    <w:rPr>
      <w:rFonts w:eastAsiaTheme="minorHAnsi"/>
    </w:rPr>
  </w:style>
  <w:style w:type="paragraph" w:customStyle="1" w:styleId="BD8D0698F9244BA0ABA959E4B36FCD8112">
    <w:name w:val="BD8D0698F9244BA0ABA959E4B36FCD8112"/>
    <w:rsid w:val="00A51E84"/>
    <w:rPr>
      <w:rFonts w:eastAsiaTheme="minorHAnsi"/>
    </w:rPr>
  </w:style>
  <w:style w:type="paragraph" w:customStyle="1" w:styleId="D328BB95AD56461CA1B9168A574327D412">
    <w:name w:val="D328BB95AD56461CA1B9168A574327D412"/>
    <w:rsid w:val="00A51E84"/>
    <w:rPr>
      <w:rFonts w:eastAsiaTheme="minorHAnsi"/>
    </w:rPr>
  </w:style>
  <w:style w:type="paragraph" w:customStyle="1" w:styleId="3075FE00DD594722A9DD35650869700412">
    <w:name w:val="3075FE00DD594722A9DD35650869700412"/>
    <w:rsid w:val="00A51E84"/>
    <w:rPr>
      <w:rFonts w:eastAsiaTheme="minorHAnsi"/>
    </w:rPr>
  </w:style>
  <w:style w:type="paragraph" w:customStyle="1" w:styleId="BBE7629FA18644E1956592A3A44274B712">
    <w:name w:val="BBE7629FA18644E1956592A3A44274B712"/>
    <w:rsid w:val="00A51E84"/>
    <w:rPr>
      <w:rFonts w:eastAsiaTheme="minorHAnsi"/>
    </w:rPr>
  </w:style>
  <w:style w:type="paragraph" w:customStyle="1" w:styleId="5BFE44B727954610A9A3F096559FF00A12">
    <w:name w:val="5BFE44B727954610A9A3F096559FF00A12"/>
    <w:rsid w:val="00A51E84"/>
    <w:rPr>
      <w:rFonts w:eastAsiaTheme="minorHAnsi"/>
    </w:rPr>
  </w:style>
  <w:style w:type="paragraph" w:customStyle="1" w:styleId="72C93CECCF344E66BBEDAA876DE8720E12">
    <w:name w:val="72C93CECCF344E66BBEDAA876DE8720E12"/>
    <w:rsid w:val="00A51E84"/>
    <w:rPr>
      <w:rFonts w:eastAsiaTheme="minorHAnsi"/>
    </w:rPr>
  </w:style>
  <w:style w:type="paragraph" w:customStyle="1" w:styleId="1F5A2ABCE0374D5CA6A1241669186B5912">
    <w:name w:val="1F5A2ABCE0374D5CA6A1241669186B5912"/>
    <w:rsid w:val="00A51E84"/>
    <w:rPr>
      <w:rFonts w:eastAsiaTheme="minorHAnsi"/>
    </w:rPr>
  </w:style>
  <w:style w:type="paragraph" w:customStyle="1" w:styleId="541449AA8FA948A68D446DA1D0D1FDCB12">
    <w:name w:val="541449AA8FA948A68D446DA1D0D1FDCB12"/>
    <w:rsid w:val="00A51E84"/>
    <w:rPr>
      <w:rFonts w:eastAsiaTheme="minorHAnsi"/>
    </w:rPr>
  </w:style>
  <w:style w:type="paragraph" w:customStyle="1" w:styleId="3BB5F4C926E5427CAD45674F5DE71DBC12">
    <w:name w:val="3BB5F4C926E5427CAD45674F5DE71DBC12"/>
    <w:rsid w:val="00A51E84"/>
    <w:rPr>
      <w:rFonts w:eastAsiaTheme="minorHAnsi"/>
    </w:rPr>
  </w:style>
  <w:style w:type="paragraph" w:customStyle="1" w:styleId="DC42E9AE0FD441A781C7BBDDE81A2B9612">
    <w:name w:val="DC42E9AE0FD441A781C7BBDDE81A2B9612"/>
    <w:rsid w:val="00A51E84"/>
    <w:rPr>
      <w:rFonts w:eastAsiaTheme="minorHAnsi"/>
    </w:rPr>
  </w:style>
  <w:style w:type="paragraph" w:customStyle="1" w:styleId="98B0329EA3154A95B4DF9F5AA482E3A512">
    <w:name w:val="98B0329EA3154A95B4DF9F5AA482E3A512"/>
    <w:rsid w:val="00A51E84"/>
    <w:rPr>
      <w:rFonts w:eastAsiaTheme="minorHAnsi"/>
    </w:rPr>
  </w:style>
  <w:style w:type="paragraph" w:customStyle="1" w:styleId="FEA39DC6EE5648FBB2F4F5F4979AFA2F12">
    <w:name w:val="FEA39DC6EE5648FBB2F4F5F4979AFA2F12"/>
    <w:rsid w:val="00A51E84"/>
    <w:rPr>
      <w:rFonts w:eastAsiaTheme="minorHAnsi"/>
    </w:rPr>
  </w:style>
  <w:style w:type="paragraph" w:customStyle="1" w:styleId="FEF7DFCEA7144EDF9F65016CDD88ADF212">
    <w:name w:val="FEF7DFCEA7144EDF9F65016CDD88ADF212"/>
    <w:rsid w:val="00A51E84"/>
    <w:rPr>
      <w:rFonts w:eastAsiaTheme="minorHAnsi"/>
    </w:rPr>
  </w:style>
  <w:style w:type="paragraph" w:customStyle="1" w:styleId="7D06CFB0F1264EDD85EA5EE1EC9F325512">
    <w:name w:val="7D06CFB0F1264EDD85EA5EE1EC9F325512"/>
    <w:rsid w:val="00A51E84"/>
    <w:rPr>
      <w:rFonts w:eastAsiaTheme="minorHAnsi"/>
    </w:rPr>
  </w:style>
  <w:style w:type="paragraph" w:customStyle="1" w:styleId="26C1E545D96C4415A8E522AB643BE10612">
    <w:name w:val="26C1E545D96C4415A8E522AB643BE10612"/>
    <w:rsid w:val="00A51E84"/>
    <w:rPr>
      <w:rFonts w:eastAsiaTheme="minorHAnsi"/>
    </w:rPr>
  </w:style>
  <w:style w:type="paragraph" w:customStyle="1" w:styleId="9ABB67A3D25748FB80F634A2FDF2CF5712">
    <w:name w:val="9ABB67A3D25748FB80F634A2FDF2CF5712"/>
    <w:rsid w:val="00A51E84"/>
    <w:rPr>
      <w:rFonts w:eastAsiaTheme="minorHAnsi"/>
    </w:rPr>
  </w:style>
  <w:style w:type="paragraph" w:customStyle="1" w:styleId="5FFCBD6E4A08497A8C0C774685704F9713">
    <w:name w:val="5FFCBD6E4A08497A8C0C774685704F9713"/>
    <w:rsid w:val="00A51E84"/>
    <w:rPr>
      <w:rFonts w:eastAsiaTheme="minorHAnsi"/>
    </w:rPr>
  </w:style>
  <w:style w:type="paragraph" w:customStyle="1" w:styleId="F0531DD9A1E8440D8E97310CF14B5F7613">
    <w:name w:val="F0531DD9A1E8440D8E97310CF14B5F7613"/>
    <w:rsid w:val="00A51E84"/>
    <w:rPr>
      <w:rFonts w:eastAsiaTheme="minorHAnsi"/>
    </w:rPr>
  </w:style>
  <w:style w:type="paragraph" w:customStyle="1" w:styleId="0665259A12D9405EAF08C8C5757A032A13">
    <w:name w:val="0665259A12D9405EAF08C8C5757A032A13"/>
    <w:rsid w:val="00A51E84"/>
    <w:rPr>
      <w:rFonts w:eastAsiaTheme="minorHAnsi"/>
    </w:rPr>
  </w:style>
  <w:style w:type="paragraph" w:customStyle="1" w:styleId="15B9DC91781148F2A978E8178815323B13">
    <w:name w:val="15B9DC91781148F2A978E8178815323B13"/>
    <w:rsid w:val="00A51E84"/>
    <w:rPr>
      <w:rFonts w:eastAsiaTheme="minorHAnsi"/>
    </w:rPr>
  </w:style>
  <w:style w:type="paragraph" w:customStyle="1" w:styleId="58DCB68DF3ED44CD9227243C00DEA94C13">
    <w:name w:val="58DCB68DF3ED44CD9227243C00DEA94C13"/>
    <w:rsid w:val="00A51E84"/>
    <w:rPr>
      <w:rFonts w:eastAsiaTheme="minorHAnsi"/>
    </w:rPr>
  </w:style>
  <w:style w:type="paragraph" w:customStyle="1" w:styleId="10D01AA383834FB8973154147BF043F213">
    <w:name w:val="10D01AA383834FB8973154147BF043F213"/>
    <w:rsid w:val="00A51E84"/>
    <w:rPr>
      <w:rFonts w:eastAsiaTheme="minorHAnsi"/>
    </w:rPr>
  </w:style>
  <w:style w:type="paragraph" w:customStyle="1" w:styleId="56626E775D3C45CDB3BFF98865CA44A613">
    <w:name w:val="56626E775D3C45CDB3BFF98865CA44A613"/>
    <w:rsid w:val="00A51E84"/>
    <w:rPr>
      <w:rFonts w:eastAsiaTheme="minorHAnsi"/>
    </w:rPr>
  </w:style>
  <w:style w:type="paragraph" w:customStyle="1" w:styleId="79D2C3DE06E846EDAA273B639DF9706013">
    <w:name w:val="79D2C3DE06E846EDAA273B639DF9706013"/>
    <w:rsid w:val="00A51E84"/>
    <w:rPr>
      <w:rFonts w:eastAsiaTheme="minorHAnsi"/>
    </w:rPr>
  </w:style>
  <w:style w:type="paragraph" w:customStyle="1" w:styleId="0D618338C58A45FEA032450711087A5113">
    <w:name w:val="0D618338C58A45FEA032450711087A5113"/>
    <w:rsid w:val="00A51E84"/>
    <w:rPr>
      <w:rFonts w:eastAsiaTheme="minorHAnsi"/>
    </w:rPr>
  </w:style>
  <w:style w:type="paragraph" w:customStyle="1" w:styleId="7E649FC3389F4FFCAA7378E998C1EAF413">
    <w:name w:val="7E649FC3389F4FFCAA7378E998C1EAF413"/>
    <w:rsid w:val="00A51E84"/>
    <w:rPr>
      <w:rFonts w:eastAsiaTheme="minorHAnsi"/>
    </w:rPr>
  </w:style>
  <w:style w:type="paragraph" w:customStyle="1" w:styleId="76340F21926D498EA3608DA36FB91C2513">
    <w:name w:val="76340F21926D498EA3608DA36FB91C2513"/>
    <w:rsid w:val="00A51E84"/>
    <w:rPr>
      <w:rFonts w:eastAsiaTheme="minorHAnsi"/>
    </w:rPr>
  </w:style>
  <w:style w:type="paragraph" w:customStyle="1" w:styleId="3A8E48C9CD46468D88BA4FD2B150746813">
    <w:name w:val="3A8E48C9CD46468D88BA4FD2B150746813"/>
    <w:rsid w:val="00A51E84"/>
    <w:rPr>
      <w:rFonts w:eastAsiaTheme="minorHAnsi"/>
    </w:rPr>
  </w:style>
  <w:style w:type="paragraph" w:customStyle="1" w:styleId="0A964296ACCE42FAB42D8D56229A886813">
    <w:name w:val="0A964296ACCE42FAB42D8D56229A886813"/>
    <w:rsid w:val="00A51E84"/>
    <w:rPr>
      <w:rFonts w:eastAsiaTheme="minorHAnsi"/>
    </w:rPr>
  </w:style>
  <w:style w:type="paragraph" w:customStyle="1" w:styleId="733A7A0761F4411FA305C5088F1C378713">
    <w:name w:val="733A7A0761F4411FA305C5088F1C378713"/>
    <w:rsid w:val="00A51E84"/>
    <w:rPr>
      <w:rFonts w:eastAsiaTheme="minorHAnsi"/>
    </w:rPr>
  </w:style>
  <w:style w:type="paragraph" w:customStyle="1" w:styleId="F833D4E0AB1A43489211DA2E258743A013">
    <w:name w:val="F833D4E0AB1A43489211DA2E258743A013"/>
    <w:rsid w:val="00A51E84"/>
    <w:rPr>
      <w:rFonts w:eastAsiaTheme="minorHAnsi"/>
    </w:rPr>
  </w:style>
  <w:style w:type="paragraph" w:customStyle="1" w:styleId="CCDBCA3306B146CA8B96CD2B1F847FA913">
    <w:name w:val="CCDBCA3306B146CA8B96CD2B1F847FA913"/>
    <w:rsid w:val="00A51E84"/>
    <w:rPr>
      <w:rFonts w:eastAsiaTheme="minorHAnsi"/>
    </w:rPr>
  </w:style>
  <w:style w:type="paragraph" w:customStyle="1" w:styleId="4391D8445B074B49B6869446CD12E6FF13">
    <w:name w:val="4391D8445B074B49B6869446CD12E6FF13"/>
    <w:rsid w:val="00A51E84"/>
    <w:rPr>
      <w:rFonts w:eastAsiaTheme="minorHAnsi"/>
    </w:rPr>
  </w:style>
  <w:style w:type="paragraph" w:customStyle="1" w:styleId="414E0F92AA6C4246854096404FAFC08113">
    <w:name w:val="414E0F92AA6C4246854096404FAFC08113"/>
    <w:rsid w:val="00A51E84"/>
    <w:rPr>
      <w:rFonts w:eastAsiaTheme="minorHAnsi"/>
    </w:rPr>
  </w:style>
  <w:style w:type="paragraph" w:customStyle="1" w:styleId="BF54B51411154DC49D83B9D1640093E813">
    <w:name w:val="BF54B51411154DC49D83B9D1640093E813"/>
    <w:rsid w:val="00A51E84"/>
    <w:rPr>
      <w:rFonts w:eastAsiaTheme="minorHAnsi"/>
    </w:rPr>
  </w:style>
  <w:style w:type="paragraph" w:customStyle="1" w:styleId="EACBEA1830E243E0AB44372F4CF3F8F913">
    <w:name w:val="EACBEA1830E243E0AB44372F4CF3F8F913"/>
    <w:rsid w:val="00A51E84"/>
    <w:rPr>
      <w:rFonts w:eastAsiaTheme="minorHAnsi"/>
    </w:rPr>
  </w:style>
  <w:style w:type="paragraph" w:customStyle="1" w:styleId="5CF05D5DCDB942F189CD474F14720BCD13">
    <w:name w:val="5CF05D5DCDB942F189CD474F14720BCD13"/>
    <w:rsid w:val="00A51E84"/>
    <w:rPr>
      <w:rFonts w:eastAsiaTheme="minorHAnsi"/>
    </w:rPr>
  </w:style>
  <w:style w:type="paragraph" w:customStyle="1" w:styleId="9E46E113B75347648C8170F08B70F91C13">
    <w:name w:val="9E46E113B75347648C8170F08B70F91C13"/>
    <w:rsid w:val="00A51E84"/>
    <w:rPr>
      <w:rFonts w:eastAsiaTheme="minorHAnsi"/>
    </w:rPr>
  </w:style>
  <w:style w:type="paragraph" w:customStyle="1" w:styleId="CDD1586C49C4431E867794A540C9726313">
    <w:name w:val="CDD1586C49C4431E867794A540C9726313"/>
    <w:rsid w:val="00A51E84"/>
    <w:rPr>
      <w:rFonts w:eastAsiaTheme="minorHAnsi"/>
    </w:rPr>
  </w:style>
  <w:style w:type="paragraph" w:customStyle="1" w:styleId="EDCC2707FFCF4D6CB64908BDCDA9BEB013">
    <w:name w:val="EDCC2707FFCF4D6CB64908BDCDA9BEB013"/>
    <w:rsid w:val="00A51E84"/>
    <w:rPr>
      <w:rFonts w:eastAsiaTheme="minorHAnsi"/>
    </w:rPr>
  </w:style>
  <w:style w:type="paragraph" w:customStyle="1" w:styleId="DEF9648D804B44178038A6D8EB21B30D13">
    <w:name w:val="DEF9648D804B44178038A6D8EB21B30D13"/>
    <w:rsid w:val="00A51E84"/>
    <w:rPr>
      <w:rFonts w:eastAsiaTheme="minorHAnsi"/>
    </w:rPr>
  </w:style>
  <w:style w:type="paragraph" w:customStyle="1" w:styleId="2914FB2A631948988B93D5E3B0DD1E0213">
    <w:name w:val="2914FB2A631948988B93D5E3B0DD1E0213"/>
    <w:rsid w:val="00A51E84"/>
    <w:rPr>
      <w:rFonts w:eastAsiaTheme="minorHAnsi"/>
    </w:rPr>
  </w:style>
  <w:style w:type="paragraph" w:customStyle="1" w:styleId="428C0869164D459BBA55832BFE9A470613">
    <w:name w:val="428C0869164D459BBA55832BFE9A470613"/>
    <w:rsid w:val="00A51E84"/>
    <w:rPr>
      <w:rFonts w:eastAsiaTheme="minorHAnsi"/>
    </w:rPr>
  </w:style>
  <w:style w:type="paragraph" w:customStyle="1" w:styleId="99B26634A2BD4EB3BE7D5980572D3F9713">
    <w:name w:val="99B26634A2BD4EB3BE7D5980572D3F9713"/>
    <w:rsid w:val="00A51E84"/>
    <w:rPr>
      <w:rFonts w:eastAsiaTheme="minorHAnsi"/>
    </w:rPr>
  </w:style>
  <w:style w:type="paragraph" w:customStyle="1" w:styleId="724ACE76ED724E12B834C8EFC443F6F713">
    <w:name w:val="724ACE76ED724E12B834C8EFC443F6F713"/>
    <w:rsid w:val="00A51E84"/>
    <w:rPr>
      <w:rFonts w:eastAsiaTheme="minorHAnsi"/>
    </w:rPr>
  </w:style>
  <w:style w:type="paragraph" w:customStyle="1" w:styleId="1B0E0A82A03647E895CA7FB6A99AD7E113">
    <w:name w:val="1B0E0A82A03647E895CA7FB6A99AD7E113"/>
    <w:rsid w:val="00A51E84"/>
    <w:rPr>
      <w:rFonts w:eastAsiaTheme="minorHAnsi"/>
    </w:rPr>
  </w:style>
  <w:style w:type="paragraph" w:customStyle="1" w:styleId="DAD509A6B2564DE294BA683576283F6013">
    <w:name w:val="DAD509A6B2564DE294BA683576283F6013"/>
    <w:rsid w:val="00A51E84"/>
    <w:rPr>
      <w:rFonts w:eastAsiaTheme="minorHAnsi"/>
    </w:rPr>
  </w:style>
  <w:style w:type="paragraph" w:customStyle="1" w:styleId="3D177BE9915048B6895026381F07405E13">
    <w:name w:val="3D177BE9915048B6895026381F07405E13"/>
    <w:rsid w:val="00A51E84"/>
    <w:rPr>
      <w:rFonts w:eastAsiaTheme="minorHAnsi"/>
    </w:rPr>
  </w:style>
  <w:style w:type="paragraph" w:customStyle="1" w:styleId="E78CD7BD098046E8AAA4C2317A07985213">
    <w:name w:val="E78CD7BD098046E8AAA4C2317A07985213"/>
    <w:rsid w:val="00A51E84"/>
    <w:rPr>
      <w:rFonts w:eastAsiaTheme="minorHAnsi"/>
    </w:rPr>
  </w:style>
  <w:style w:type="paragraph" w:customStyle="1" w:styleId="55F3D842604649BA943EC4D1CCD32D6113">
    <w:name w:val="55F3D842604649BA943EC4D1CCD32D6113"/>
    <w:rsid w:val="00A51E84"/>
    <w:rPr>
      <w:rFonts w:eastAsiaTheme="minorHAnsi"/>
    </w:rPr>
  </w:style>
  <w:style w:type="paragraph" w:customStyle="1" w:styleId="ECF4118CFD54463BB2768C2BDA1A558813">
    <w:name w:val="ECF4118CFD54463BB2768C2BDA1A558813"/>
    <w:rsid w:val="00A51E84"/>
    <w:rPr>
      <w:rFonts w:eastAsiaTheme="minorHAnsi"/>
    </w:rPr>
  </w:style>
  <w:style w:type="paragraph" w:customStyle="1" w:styleId="0890AE54BAA842648565CCAC4C4847A613">
    <w:name w:val="0890AE54BAA842648565CCAC4C4847A613"/>
    <w:rsid w:val="00A51E84"/>
    <w:rPr>
      <w:rFonts w:eastAsiaTheme="minorHAnsi"/>
    </w:rPr>
  </w:style>
  <w:style w:type="paragraph" w:customStyle="1" w:styleId="F7301AB98793497C88CD769067CE6B5C13">
    <w:name w:val="F7301AB98793497C88CD769067CE6B5C13"/>
    <w:rsid w:val="00A51E84"/>
    <w:rPr>
      <w:rFonts w:eastAsiaTheme="minorHAnsi"/>
    </w:rPr>
  </w:style>
  <w:style w:type="paragraph" w:customStyle="1" w:styleId="3CAA68FDF1364C5B9FE5932D7983992B13">
    <w:name w:val="3CAA68FDF1364C5B9FE5932D7983992B13"/>
    <w:rsid w:val="00A51E84"/>
    <w:rPr>
      <w:rFonts w:eastAsiaTheme="minorHAnsi"/>
    </w:rPr>
  </w:style>
  <w:style w:type="paragraph" w:customStyle="1" w:styleId="891107B82FC443BAB585F28F9A92B57313">
    <w:name w:val="891107B82FC443BAB585F28F9A92B57313"/>
    <w:rsid w:val="00A51E84"/>
    <w:rPr>
      <w:rFonts w:eastAsiaTheme="minorHAnsi"/>
    </w:rPr>
  </w:style>
  <w:style w:type="paragraph" w:customStyle="1" w:styleId="045BDCC169594E2DA5BA6CEE0F6F947513">
    <w:name w:val="045BDCC169594E2DA5BA6CEE0F6F947513"/>
    <w:rsid w:val="00A51E84"/>
    <w:rPr>
      <w:rFonts w:eastAsiaTheme="minorHAnsi"/>
    </w:rPr>
  </w:style>
  <w:style w:type="paragraph" w:customStyle="1" w:styleId="212C940C7A3841F782CC2F12468182F213">
    <w:name w:val="212C940C7A3841F782CC2F12468182F213"/>
    <w:rsid w:val="00A51E84"/>
    <w:rPr>
      <w:rFonts w:eastAsiaTheme="minorHAnsi"/>
    </w:rPr>
  </w:style>
  <w:style w:type="paragraph" w:customStyle="1" w:styleId="0CE555CA8A544F74848549B7261B748D13">
    <w:name w:val="0CE555CA8A544F74848549B7261B748D13"/>
    <w:rsid w:val="00A51E84"/>
    <w:rPr>
      <w:rFonts w:eastAsiaTheme="minorHAnsi"/>
    </w:rPr>
  </w:style>
  <w:style w:type="paragraph" w:customStyle="1" w:styleId="2C722C853FAB4D9CA4F3B0B2F582C32813">
    <w:name w:val="2C722C853FAB4D9CA4F3B0B2F582C32813"/>
    <w:rsid w:val="00A51E84"/>
    <w:rPr>
      <w:rFonts w:eastAsiaTheme="minorHAnsi"/>
    </w:rPr>
  </w:style>
  <w:style w:type="paragraph" w:customStyle="1" w:styleId="E435B8D06FB542A2B9AB969E01E7A4E913">
    <w:name w:val="E435B8D06FB542A2B9AB969E01E7A4E913"/>
    <w:rsid w:val="00A51E84"/>
    <w:rPr>
      <w:rFonts w:eastAsiaTheme="minorHAnsi"/>
    </w:rPr>
  </w:style>
  <w:style w:type="paragraph" w:customStyle="1" w:styleId="BD8D0698F9244BA0ABA959E4B36FCD8113">
    <w:name w:val="BD8D0698F9244BA0ABA959E4B36FCD8113"/>
    <w:rsid w:val="00A51E84"/>
    <w:rPr>
      <w:rFonts w:eastAsiaTheme="minorHAnsi"/>
    </w:rPr>
  </w:style>
  <w:style w:type="paragraph" w:customStyle="1" w:styleId="D328BB95AD56461CA1B9168A574327D413">
    <w:name w:val="D328BB95AD56461CA1B9168A574327D413"/>
    <w:rsid w:val="00A51E84"/>
    <w:rPr>
      <w:rFonts w:eastAsiaTheme="minorHAnsi"/>
    </w:rPr>
  </w:style>
  <w:style w:type="paragraph" w:customStyle="1" w:styleId="3075FE00DD594722A9DD35650869700413">
    <w:name w:val="3075FE00DD594722A9DD35650869700413"/>
    <w:rsid w:val="00A51E84"/>
    <w:rPr>
      <w:rFonts w:eastAsiaTheme="minorHAnsi"/>
    </w:rPr>
  </w:style>
  <w:style w:type="paragraph" w:customStyle="1" w:styleId="BBE7629FA18644E1956592A3A44274B713">
    <w:name w:val="BBE7629FA18644E1956592A3A44274B713"/>
    <w:rsid w:val="00A51E84"/>
    <w:rPr>
      <w:rFonts w:eastAsiaTheme="minorHAnsi"/>
    </w:rPr>
  </w:style>
  <w:style w:type="paragraph" w:customStyle="1" w:styleId="5BFE44B727954610A9A3F096559FF00A13">
    <w:name w:val="5BFE44B727954610A9A3F096559FF00A13"/>
    <w:rsid w:val="00A51E84"/>
    <w:rPr>
      <w:rFonts w:eastAsiaTheme="minorHAnsi"/>
    </w:rPr>
  </w:style>
  <w:style w:type="paragraph" w:customStyle="1" w:styleId="72C93CECCF344E66BBEDAA876DE8720E13">
    <w:name w:val="72C93CECCF344E66BBEDAA876DE8720E13"/>
    <w:rsid w:val="00A51E84"/>
    <w:rPr>
      <w:rFonts w:eastAsiaTheme="minorHAnsi"/>
    </w:rPr>
  </w:style>
  <w:style w:type="paragraph" w:customStyle="1" w:styleId="1F5A2ABCE0374D5CA6A1241669186B5913">
    <w:name w:val="1F5A2ABCE0374D5CA6A1241669186B5913"/>
    <w:rsid w:val="00A51E84"/>
    <w:rPr>
      <w:rFonts w:eastAsiaTheme="minorHAnsi"/>
    </w:rPr>
  </w:style>
  <w:style w:type="paragraph" w:customStyle="1" w:styleId="541449AA8FA948A68D446DA1D0D1FDCB13">
    <w:name w:val="541449AA8FA948A68D446DA1D0D1FDCB13"/>
    <w:rsid w:val="00A51E84"/>
    <w:rPr>
      <w:rFonts w:eastAsiaTheme="minorHAnsi"/>
    </w:rPr>
  </w:style>
  <w:style w:type="paragraph" w:customStyle="1" w:styleId="3BB5F4C926E5427CAD45674F5DE71DBC13">
    <w:name w:val="3BB5F4C926E5427CAD45674F5DE71DBC13"/>
    <w:rsid w:val="00A51E84"/>
    <w:rPr>
      <w:rFonts w:eastAsiaTheme="minorHAnsi"/>
    </w:rPr>
  </w:style>
  <w:style w:type="paragraph" w:customStyle="1" w:styleId="DC42E9AE0FD441A781C7BBDDE81A2B9613">
    <w:name w:val="DC42E9AE0FD441A781C7BBDDE81A2B9613"/>
    <w:rsid w:val="00A51E84"/>
    <w:rPr>
      <w:rFonts w:eastAsiaTheme="minorHAnsi"/>
    </w:rPr>
  </w:style>
  <w:style w:type="paragraph" w:customStyle="1" w:styleId="98B0329EA3154A95B4DF9F5AA482E3A513">
    <w:name w:val="98B0329EA3154A95B4DF9F5AA482E3A513"/>
    <w:rsid w:val="00A51E84"/>
    <w:rPr>
      <w:rFonts w:eastAsiaTheme="minorHAnsi"/>
    </w:rPr>
  </w:style>
  <w:style w:type="paragraph" w:customStyle="1" w:styleId="FEA39DC6EE5648FBB2F4F5F4979AFA2F13">
    <w:name w:val="FEA39DC6EE5648FBB2F4F5F4979AFA2F13"/>
    <w:rsid w:val="00A51E84"/>
    <w:rPr>
      <w:rFonts w:eastAsiaTheme="minorHAnsi"/>
    </w:rPr>
  </w:style>
  <w:style w:type="paragraph" w:customStyle="1" w:styleId="FEF7DFCEA7144EDF9F65016CDD88ADF213">
    <w:name w:val="FEF7DFCEA7144EDF9F65016CDD88ADF213"/>
    <w:rsid w:val="00A51E84"/>
    <w:rPr>
      <w:rFonts w:eastAsiaTheme="minorHAnsi"/>
    </w:rPr>
  </w:style>
  <w:style w:type="paragraph" w:customStyle="1" w:styleId="7D06CFB0F1264EDD85EA5EE1EC9F325513">
    <w:name w:val="7D06CFB0F1264EDD85EA5EE1EC9F325513"/>
    <w:rsid w:val="00A51E84"/>
    <w:rPr>
      <w:rFonts w:eastAsiaTheme="minorHAnsi"/>
    </w:rPr>
  </w:style>
  <w:style w:type="paragraph" w:customStyle="1" w:styleId="26C1E545D96C4415A8E522AB643BE10613">
    <w:name w:val="26C1E545D96C4415A8E522AB643BE10613"/>
    <w:rsid w:val="00A51E84"/>
    <w:rPr>
      <w:rFonts w:eastAsiaTheme="minorHAnsi"/>
    </w:rPr>
  </w:style>
  <w:style w:type="paragraph" w:customStyle="1" w:styleId="9ABB67A3D25748FB80F634A2FDF2CF5713">
    <w:name w:val="9ABB67A3D25748FB80F634A2FDF2CF5713"/>
    <w:rsid w:val="00A51E8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934B-8688-4851-8DE9-93ECFFD0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Trigger Evaluation (TEMPLATE B).dotx</Template>
  <TotalTime>28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Veron G. Catolico</dc:creator>
  <cp:keywords/>
  <dc:description/>
  <cp:lastModifiedBy>FDA Philippines</cp:lastModifiedBy>
  <cp:revision>6</cp:revision>
  <dcterms:created xsi:type="dcterms:W3CDTF">2020-08-11T13:44:00Z</dcterms:created>
  <dcterms:modified xsi:type="dcterms:W3CDTF">2020-10-12T05:58:00Z</dcterms:modified>
</cp:coreProperties>
</file>